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37" w:rsidRDefault="00AA4B37" w:rsidP="00EC0848">
      <w:pPr>
        <w:jc w:val="right"/>
        <w:rPr>
          <w:b/>
          <w:sz w:val="28"/>
          <w:szCs w:val="28"/>
        </w:rPr>
      </w:pPr>
    </w:p>
    <w:p w:rsidR="00AA4B37" w:rsidRDefault="00AA4B37" w:rsidP="00EC0848">
      <w:pPr>
        <w:jc w:val="right"/>
        <w:rPr>
          <w:b/>
          <w:sz w:val="28"/>
          <w:szCs w:val="28"/>
        </w:rPr>
      </w:pPr>
    </w:p>
    <w:p w:rsidR="00AA4B37" w:rsidRDefault="00AA4B37" w:rsidP="00EC0848">
      <w:pPr>
        <w:jc w:val="right"/>
        <w:rPr>
          <w:b/>
          <w:sz w:val="28"/>
          <w:szCs w:val="28"/>
        </w:rPr>
      </w:pPr>
      <w:r>
        <w:rPr>
          <w:b/>
          <w:sz w:val="28"/>
          <w:szCs w:val="28"/>
        </w:rPr>
        <w:t>ПРОЕКТ</w:t>
      </w:r>
    </w:p>
    <w:p w:rsidR="00AA4B37" w:rsidRPr="003D61FE" w:rsidRDefault="00AA4B37" w:rsidP="00EC0848">
      <w:pPr>
        <w:jc w:val="center"/>
        <w:rPr>
          <w:b/>
          <w:sz w:val="28"/>
          <w:szCs w:val="28"/>
        </w:rPr>
      </w:pPr>
      <w:r w:rsidRPr="003D61FE">
        <w:rPr>
          <w:b/>
          <w:sz w:val="28"/>
          <w:szCs w:val="28"/>
        </w:rPr>
        <w:t>Администрация</w:t>
      </w:r>
    </w:p>
    <w:p w:rsidR="00AA4B37" w:rsidRPr="003D61FE" w:rsidRDefault="00AA4B37" w:rsidP="00EC0848">
      <w:pPr>
        <w:jc w:val="center"/>
        <w:rPr>
          <w:b/>
          <w:sz w:val="28"/>
          <w:szCs w:val="28"/>
        </w:rPr>
      </w:pPr>
      <w:r w:rsidRPr="003D61FE">
        <w:rPr>
          <w:b/>
          <w:sz w:val="28"/>
          <w:szCs w:val="28"/>
        </w:rPr>
        <w:t>Бокси</w:t>
      </w:r>
      <w:r>
        <w:rPr>
          <w:b/>
          <w:sz w:val="28"/>
          <w:szCs w:val="28"/>
        </w:rPr>
        <w:t>т</w:t>
      </w:r>
      <w:r w:rsidRPr="003D61FE">
        <w:rPr>
          <w:b/>
          <w:sz w:val="28"/>
          <w:szCs w:val="28"/>
        </w:rPr>
        <w:t>огорского муниципального района Ленинградской области</w:t>
      </w:r>
    </w:p>
    <w:p w:rsidR="00AA4B37" w:rsidRDefault="00AA4B37" w:rsidP="00EC0848">
      <w:pPr>
        <w:jc w:val="center"/>
        <w:rPr>
          <w:b/>
        </w:rPr>
      </w:pPr>
    </w:p>
    <w:p w:rsidR="00AA4B37" w:rsidRPr="00C02D26" w:rsidRDefault="00AA4B37" w:rsidP="00EC0848">
      <w:pPr>
        <w:pStyle w:val="ConsTitle"/>
        <w:widowControl/>
        <w:ind w:right="0"/>
        <w:jc w:val="center"/>
        <w:rPr>
          <w:rFonts w:ascii="Times New Roman" w:hAnsi="Times New Roman" w:cs="Times New Roman"/>
          <w:sz w:val="32"/>
          <w:szCs w:val="32"/>
        </w:rPr>
      </w:pPr>
      <w:r>
        <w:rPr>
          <w:rFonts w:ascii="Times New Roman" w:hAnsi="Times New Roman" w:cs="Times New Roman"/>
          <w:sz w:val="32"/>
          <w:szCs w:val="32"/>
        </w:rPr>
        <w:t>П О С Т А Н О В Л Е Н И Е</w:t>
      </w:r>
    </w:p>
    <w:p w:rsidR="00AA4B37" w:rsidRDefault="00AA4B37" w:rsidP="00EC0848"/>
    <w:p w:rsidR="00AA4B37" w:rsidRDefault="00AA4B37" w:rsidP="00EC0848"/>
    <w:tbl>
      <w:tblPr>
        <w:tblW w:w="9288"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400"/>
        <w:gridCol w:w="1080"/>
      </w:tblGrid>
      <w:tr w:rsidR="00AA4B37" w:rsidRPr="003A5C48" w:rsidTr="005837E7">
        <w:tc>
          <w:tcPr>
            <w:tcW w:w="2808" w:type="dxa"/>
            <w:tcBorders>
              <w:top w:val="nil"/>
              <w:left w:val="nil"/>
              <w:right w:val="nil"/>
            </w:tcBorders>
          </w:tcPr>
          <w:p w:rsidR="00AA4B37" w:rsidRPr="00EC0848" w:rsidRDefault="00AA4B37" w:rsidP="005837E7">
            <w:pPr>
              <w:jc w:val="center"/>
            </w:pPr>
            <w:r w:rsidRPr="00EC0848">
              <w:t xml:space="preserve">                   </w:t>
            </w:r>
            <w:r>
              <w:t xml:space="preserve">     </w:t>
            </w:r>
            <w:r w:rsidRPr="00EC0848">
              <w:t>2024 года</w:t>
            </w:r>
          </w:p>
        </w:tc>
        <w:tc>
          <w:tcPr>
            <w:tcW w:w="5400" w:type="dxa"/>
            <w:tcBorders>
              <w:top w:val="nil"/>
              <w:left w:val="nil"/>
              <w:bottom w:val="nil"/>
              <w:right w:val="nil"/>
            </w:tcBorders>
          </w:tcPr>
          <w:p w:rsidR="00AA4B37" w:rsidRPr="003A5C48" w:rsidRDefault="00AA4B37" w:rsidP="005837E7">
            <w:pPr>
              <w:jc w:val="right"/>
            </w:pPr>
            <w:r w:rsidRPr="003A5C48">
              <w:t>№</w:t>
            </w:r>
          </w:p>
        </w:tc>
        <w:tc>
          <w:tcPr>
            <w:tcW w:w="1080" w:type="dxa"/>
            <w:tcBorders>
              <w:top w:val="nil"/>
              <w:left w:val="nil"/>
              <w:right w:val="nil"/>
            </w:tcBorders>
          </w:tcPr>
          <w:p w:rsidR="00AA4B37" w:rsidRPr="003A5C48" w:rsidRDefault="00AA4B37" w:rsidP="005837E7">
            <w:pPr>
              <w:jc w:val="center"/>
            </w:pPr>
          </w:p>
        </w:tc>
      </w:tr>
    </w:tbl>
    <w:p w:rsidR="00AA4B37" w:rsidRPr="003A5C48" w:rsidRDefault="00AA4B37" w:rsidP="00EC0848">
      <w:pPr>
        <w:jc w:val="center"/>
        <w:rPr>
          <w:sz w:val="20"/>
          <w:szCs w:val="20"/>
        </w:rPr>
      </w:pPr>
      <w:r w:rsidRPr="003A5C48">
        <w:rPr>
          <w:sz w:val="20"/>
          <w:szCs w:val="20"/>
        </w:rPr>
        <w:t>г. Бокситогорск</w:t>
      </w:r>
    </w:p>
    <w:p w:rsidR="00AA4B37" w:rsidRDefault="00AA4B37" w:rsidP="00EC0848">
      <w:pPr>
        <w:tabs>
          <w:tab w:val="left" w:pos="720"/>
        </w:tabs>
      </w:pPr>
    </w:p>
    <w:p w:rsidR="00AA4B37" w:rsidRPr="00131951" w:rsidRDefault="00AA4B37" w:rsidP="00EC0848">
      <w:pPr>
        <w:pStyle w:val="BodyText"/>
        <w:jc w:val="center"/>
        <w:rPr>
          <w:b/>
          <w:sz w:val="24"/>
        </w:rPr>
      </w:pPr>
      <w:r w:rsidRPr="00131951">
        <w:rPr>
          <w:b/>
          <w:sz w:val="24"/>
        </w:rPr>
        <w:t xml:space="preserve">Об утверждении административного регламента предоставления </w:t>
      </w:r>
    </w:p>
    <w:p w:rsidR="00AA4B37" w:rsidRPr="00131951" w:rsidRDefault="00AA4B37" w:rsidP="00131951">
      <w:pPr>
        <w:pStyle w:val="BodyText"/>
        <w:jc w:val="center"/>
        <w:rPr>
          <w:b/>
          <w:spacing w:val="10"/>
          <w:sz w:val="24"/>
        </w:rPr>
      </w:pPr>
      <w:r w:rsidRPr="00131951">
        <w:rPr>
          <w:b/>
          <w:sz w:val="24"/>
        </w:rPr>
        <w:t>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на территории Бокситогорского городского поселения»</w:t>
      </w:r>
    </w:p>
    <w:p w:rsidR="00AA4B37" w:rsidRPr="00873C31" w:rsidRDefault="00AA4B37" w:rsidP="00EC0848">
      <w:pPr>
        <w:shd w:val="clear" w:color="auto" w:fill="FFFFFF"/>
        <w:ind w:firstLine="720"/>
        <w:jc w:val="both"/>
        <w:rPr>
          <w:spacing w:val="10"/>
        </w:rPr>
      </w:pPr>
    </w:p>
    <w:p w:rsidR="00AA4B37" w:rsidRPr="00B03AC2" w:rsidRDefault="00AA4B37" w:rsidP="00EC0848">
      <w:pPr>
        <w:pStyle w:val="1"/>
        <w:ind w:firstLine="720"/>
        <w:jc w:val="both"/>
        <w:rPr>
          <w:rFonts w:ascii="Times New Roman" w:hAnsi="Times New Roman" w:cs="Times New Roman"/>
          <w:sz w:val="24"/>
          <w:szCs w:val="24"/>
        </w:rPr>
      </w:pPr>
      <w:r w:rsidRPr="00B03AC2">
        <w:rPr>
          <w:rFonts w:ascii="Times New Roman" w:hAnsi="Times New Roman" w:cs="Times New Roman"/>
          <w:sz w:val="24"/>
          <w:szCs w:val="24"/>
        </w:rPr>
        <w:t xml:space="preserve">В соответствии с требованиями Жилищного кодекса Российской Федерации; </w:t>
      </w:r>
      <w:r>
        <w:rPr>
          <w:rFonts w:ascii="Times New Roman" w:hAnsi="Times New Roman" w:cs="Times New Roman"/>
          <w:sz w:val="24"/>
          <w:szCs w:val="24"/>
        </w:rPr>
        <w:t>Ф</w:t>
      </w:r>
      <w:r w:rsidRPr="00B03AC2">
        <w:rPr>
          <w:rFonts w:ascii="Times New Roman" w:hAnsi="Times New Roman" w:cs="Times New Roman"/>
          <w:color w:val="000000"/>
          <w:sz w:val="24"/>
          <w:szCs w:val="24"/>
        </w:rPr>
        <w:t>еде</w:t>
      </w:r>
      <w:r>
        <w:rPr>
          <w:rFonts w:ascii="Times New Roman" w:hAnsi="Times New Roman" w:cs="Times New Roman"/>
          <w:color w:val="000000"/>
          <w:sz w:val="24"/>
          <w:szCs w:val="24"/>
        </w:rPr>
        <w:t>рального закона от 27.07.2010 №</w:t>
      </w:r>
      <w:r w:rsidRPr="00B03AC2">
        <w:rPr>
          <w:rFonts w:ascii="Times New Roman" w:hAnsi="Times New Roman" w:cs="Times New Roman"/>
          <w:color w:val="000000"/>
          <w:sz w:val="24"/>
          <w:szCs w:val="24"/>
        </w:rPr>
        <w:t>210-ФЗ «Об организации предоставления государственных и муниципальных услуг</w:t>
      </w:r>
      <w:r w:rsidRPr="00B03AC2">
        <w:rPr>
          <w:rFonts w:ascii="Times New Roman" w:hAnsi="Times New Roman" w:cs="Times New Roman"/>
          <w:sz w:val="24"/>
          <w:szCs w:val="24"/>
        </w:rPr>
        <w:t xml:space="preserve">», постановления администрации Бокситогорского муниципального района Ленинградской области от </w:t>
      </w:r>
      <w:r>
        <w:rPr>
          <w:rFonts w:ascii="Times New Roman" w:hAnsi="Times New Roman" w:cs="Times New Roman"/>
          <w:sz w:val="24"/>
          <w:szCs w:val="24"/>
        </w:rPr>
        <w:t>10.07.2018 № 828</w:t>
      </w:r>
      <w:r w:rsidRPr="00B03AC2">
        <w:rPr>
          <w:rFonts w:ascii="Times New Roman" w:hAnsi="Times New Roman" w:cs="Times New Roman"/>
          <w:sz w:val="24"/>
          <w:szCs w:val="24"/>
        </w:rPr>
        <w:t xml:space="preserve"> «О разработке и утверждении административных регламентов пре</w:t>
      </w:r>
      <w:r>
        <w:rPr>
          <w:rFonts w:ascii="Times New Roman" w:hAnsi="Times New Roman" w:cs="Times New Roman"/>
          <w:sz w:val="24"/>
          <w:szCs w:val="24"/>
        </w:rPr>
        <w:t>доставления муниципальных услуг</w:t>
      </w:r>
      <w:r w:rsidRPr="00B03AC2">
        <w:rPr>
          <w:rFonts w:ascii="Times New Roman" w:hAnsi="Times New Roman" w:cs="Times New Roman"/>
          <w:sz w:val="24"/>
          <w:szCs w:val="24"/>
        </w:rPr>
        <w:t xml:space="preserve">», в соответствии с решением Комиссии по повышению качества и доступности предоставления государственных и муниципальных услуг в Ленинградской области от 19.03.2024 протокол </w:t>
      </w:r>
      <w:r>
        <w:rPr>
          <w:rFonts w:ascii="Times New Roman" w:hAnsi="Times New Roman" w:cs="Times New Roman"/>
          <w:sz w:val="24"/>
          <w:szCs w:val="24"/>
        </w:rPr>
        <w:br/>
      </w:r>
      <w:r w:rsidRPr="00B03AC2">
        <w:rPr>
          <w:rFonts w:ascii="Times New Roman" w:hAnsi="Times New Roman" w:cs="Times New Roman"/>
          <w:sz w:val="24"/>
          <w:szCs w:val="24"/>
        </w:rPr>
        <w:t xml:space="preserve">№ 05.2-03-1/2024, руководствуясь Уставом Бокситогорского городского поселения  Бокситогорского муниципального района Ленинградской области, </w:t>
      </w:r>
    </w:p>
    <w:p w:rsidR="00AA4B37" w:rsidRPr="00873C31" w:rsidRDefault="00AA4B37" w:rsidP="00493939">
      <w:pPr>
        <w:pStyle w:val="1"/>
        <w:jc w:val="both"/>
        <w:rPr>
          <w:rFonts w:ascii="Times New Roman" w:hAnsi="Times New Roman" w:cs="Times New Roman"/>
          <w:sz w:val="24"/>
          <w:szCs w:val="24"/>
        </w:rPr>
      </w:pPr>
    </w:p>
    <w:p w:rsidR="00AA4B37" w:rsidRDefault="00AA4B37" w:rsidP="00EC0848">
      <w:pPr>
        <w:jc w:val="both"/>
        <w:outlineLvl w:val="0"/>
        <w:rPr>
          <w:b/>
          <w:spacing w:val="10"/>
        </w:rPr>
      </w:pPr>
      <w:r w:rsidRPr="00873C31">
        <w:rPr>
          <w:b/>
          <w:spacing w:val="10"/>
        </w:rPr>
        <w:t>ПОСТАНОВЛЯЮ:</w:t>
      </w:r>
    </w:p>
    <w:p w:rsidR="00AA4B37" w:rsidRPr="00873C31" w:rsidRDefault="00AA4B37" w:rsidP="00EC0848">
      <w:pPr>
        <w:tabs>
          <w:tab w:val="left" w:pos="1080"/>
        </w:tabs>
        <w:ind w:firstLine="720"/>
        <w:jc w:val="both"/>
        <w:outlineLvl w:val="0"/>
        <w:rPr>
          <w:b/>
          <w:spacing w:val="10"/>
        </w:rPr>
      </w:pPr>
    </w:p>
    <w:p w:rsidR="00AA4B37" w:rsidRDefault="00AA4B37" w:rsidP="00EC0848">
      <w:pPr>
        <w:ind w:firstLine="708"/>
        <w:jc w:val="both"/>
      </w:pPr>
      <w:r>
        <w:t>1.  </w:t>
      </w:r>
      <w:r w:rsidRPr="00873C31">
        <w:t xml:space="preserve">Утвердить прилагаемый административный регламент предоставления муниципальной услуги </w:t>
      </w:r>
      <w:r w:rsidRPr="00D82012">
        <w:t>«</w:t>
      </w:r>
      <w:r w:rsidRPr="00EC0848">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на территории Бокситогорского городского поселения</w:t>
      </w:r>
      <w:r w:rsidRPr="00873C31">
        <w:t>».</w:t>
      </w:r>
    </w:p>
    <w:p w:rsidR="00AA4B37" w:rsidRDefault="00AA4B37" w:rsidP="00EC0848">
      <w:pPr>
        <w:ind w:firstLine="708"/>
        <w:jc w:val="both"/>
      </w:pPr>
    </w:p>
    <w:p w:rsidR="00AA4B37" w:rsidRPr="00EC0848" w:rsidRDefault="00AA4B37" w:rsidP="00EC0848">
      <w:pPr>
        <w:ind w:firstLine="708"/>
        <w:jc w:val="both"/>
      </w:pPr>
      <w:r w:rsidRPr="00D327F0">
        <w:rPr>
          <w:bCs/>
          <w:lang w:eastAsia="en-US"/>
        </w:rPr>
        <w:t>2.</w:t>
      </w:r>
      <w:r>
        <w:t>  </w:t>
      </w:r>
      <w:r w:rsidRPr="00D327F0">
        <w:t>Признать утратившими силу</w:t>
      </w:r>
      <w:r>
        <w:t xml:space="preserve"> постановления администрации </w:t>
      </w:r>
      <w:r w:rsidRPr="00D327F0">
        <w:t xml:space="preserve">Бокситогорского </w:t>
      </w:r>
      <w:r w:rsidRPr="00EC0848">
        <w:t>муниципального района Ленинградской области:</w:t>
      </w:r>
    </w:p>
    <w:p w:rsidR="00AA4B37" w:rsidRPr="00EC0848" w:rsidRDefault="00AA4B37" w:rsidP="00EC0848">
      <w:pPr>
        <w:jc w:val="both"/>
      </w:pPr>
      <w:r>
        <w:tab/>
      </w:r>
      <w:r w:rsidRPr="00EC0848">
        <w:t>от 23.08.2023 №</w:t>
      </w:r>
      <w:r>
        <w:t xml:space="preserve"> </w:t>
      </w:r>
      <w:r w:rsidRPr="00EC0848">
        <w:t xml:space="preserve">894 «Об утверждении административного регламента </w:t>
      </w:r>
      <w:r>
        <w:t>предоставления</w:t>
      </w:r>
      <w:r w:rsidRPr="00EC0848">
        <w:t xml:space="preserve">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на территории Бокситогорского городского поселения";</w:t>
      </w:r>
    </w:p>
    <w:p w:rsidR="00AA4B37" w:rsidRDefault="00AA4B37" w:rsidP="00EC0848">
      <w:pPr>
        <w:ind w:firstLine="708"/>
        <w:jc w:val="both"/>
      </w:pPr>
      <w:r>
        <w:t>от 01.03.2024 № 207</w:t>
      </w:r>
      <w:r w:rsidRPr="00D327F0">
        <w:t xml:space="preserve"> «</w:t>
      </w:r>
      <w:r w:rsidRPr="00B03AC2">
        <w:t xml:space="preserve">О внесении изменений в постановление администрации Бокситогорского муниципального района от </w:t>
      </w:r>
      <w:r w:rsidRPr="00EC0848">
        <w:t>23.08.2023 №</w:t>
      </w:r>
      <w:r>
        <w:t xml:space="preserve"> </w:t>
      </w:r>
      <w:r w:rsidRPr="00EC0848">
        <w:t>894 «Об утверждении</w:t>
      </w:r>
      <w:r>
        <w:t xml:space="preserve"> административного регламента предоставления</w:t>
      </w:r>
      <w:r w:rsidRPr="00EC0848">
        <w:t xml:space="preserve">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на территории Бокситогорского городского поселения"</w:t>
      </w:r>
      <w:r w:rsidRPr="00873C31">
        <w:t>»</w:t>
      </w:r>
      <w:r>
        <w:t>.</w:t>
      </w:r>
    </w:p>
    <w:p w:rsidR="00AA4B37" w:rsidRDefault="00AA4B37" w:rsidP="00EC0848">
      <w:pPr>
        <w:ind w:firstLine="708"/>
        <w:jc w:val="both"/>
      </w:pPr>
    </w:p>
    <w:p w:rsidR="00AA4B37" w:rsidRDefault="00AA4B37" w:rsidP="00EC0848">
      <w:pPr>
        <w:ind w:firstLine="708"/>
        <w:jc w:val="both"/>
      </w:pPr>
      <w:r>
        <w:t>3.  </w:t>
      </w:r>
      <w:r w:rsidRPr="00556C5C">
        <w:t xml:space="preserve">Постановление </w:t>
      </w:r>
      <w:r>
        <w:t xml:space="preserve">опубликовать (обнародовать) в газете "Новый путь" (без приложения) и </w:t>
      </w:r>
      <w:r w:rsidRPr="00556C5C">
        <w:t>на официальном сайте Бокситогорского муниципального района</w:t>
      </w:r>
      <w:r>
        <w:t xml:space="preserve"> в полном объеме</w:t>
      </w:r>
      <w:r w:rsidRPr="00556C5C">
        <w:t>.</w:t>
      </w:r>
    </w:p>
    <w:p w:rsidR="00AA4B37" w:rsidRDefault="00AA4B37" w:rsidP="00EC0848">
      <w:pPr>
        <w:ind w:firstLine="708"/>
        <w:jc w:val="both"/>
      </w:pPr>
    </w:p>
    <w:p w:rsidR="00AA4B37" w:rsidRDefault="00AA4B37" w:rsidP="00EC0848">
      <w:pPr>
        <w:ind w:firstLine="708"/>
        <w:jc w:val="both"/>
      </w:pPr>
      <w:r>
        <w:t>4.  </w:t>
      </w:r>
      <w:r w:rsidRPr="00556C5C">
        <w:t>Пост</w:t>
      </w:r>
      <w:r>
        <w:t>ановление вступает в силу на следующий день после официального опубликования.</w:t>
      </w:r>
    </w:p>
    <w:p w:rsidR="00AA4B37" w:rsidRDefault="00AA4B37" w:rsidP="00EC0848">
      <w:pPr>
        <w:tabs>
          <w:tab w:val="left" w:pos="720"/>
        </w:tabs>
      </w:pPr>
    </w:p>
    <w:p w:rsidR="00AA4B37" w:rsidRDefault="00AA4B37" w:rsidP="00EC0848">
      <w:pPr>
        <w:tabs>
          <w:tab w:val="left" w:pos="720"/>
        </w:tabs>
      </w:pPr>
    </w:p>
    <w:p w:rsidR="00AA4B37" w:rsidRPr="00D92BD1" w:rsidRDefault="00AA4B37" w:rsidP="00EC0848">
      <w:pPr>
        <w:tabs>
          <w:tab w:val="left" w:pos="720"/>
        </w:tabs>
      </w:pPr>
    </w:p>
    <w:p w:rsidR="00AA4B37" w:rsidRDefault="00AA4B37" w:rsidP="00EC0848">
      <w:r>
        <w:t>Глава администрации</w:t>
      </w:r>
      <w:r>
        <w:tab/>
      </w:r>
      <w:r>
        <w:tab/>
        <w:t xml:space="preserve">                                                                        С.Ф. Мухин               </w:t>
      </w:r>
    </w:p>
    <w:p w:rsidR="00AA4B37" w:rsidRDefault="00AA4B37" w:rsidP="00EC0848">
      <w:pPr>
        <w:jc w:val="both"/>
      </w:pPr>
      <w:r>
        <w:t>_____________________________________________________________________________</w:t>
      </w:r>
    </w:p>
    <w:p w:rsidR="00AA4B37" w:rsidRDefault="00AA4B37" w:rsidP="00EC0848">
      <w:pPr>
        <w:ind w:left="1260" w:right="-5" w:hanging="1260"/>
        <w:jc w:val="both"/>
      </w:pPr>
      <w:r w:rsidRPr="00296F9A">
        <w:t>Разослано</w:t>
      </w:r>
      <w:r>
        <w:t>:</w:t>
      </w:r>
      <w:r w:rsidRPr="006C59D9">
        <w:t xml:space="preserve"> </w:t>
      </w:r>
      <w:r w:rsidRPr="00530391">
        <w:t>КЖКХ</w:t>
      </w:r>
      <w:r>
        <w:t xml:space="preserve"> </w:t>
      </w:r>
      <w:r w:rsidRPr="00530391">
        <w:t>-</w:t>
      </w:r>
      <w:r>
        <w:t xml:space="preserve"> </w:t>
      </w:r>
      <w:r w:rsidRPr="00530391">
        <w:t xml:space="preserve">2, </w:t>
      </w:r>
      <w:r>
        <w:t xml:space="preserve">КОиПО, </w:t>
      </w:r>
      <w:r w:rsidRPr="00530391">
        <w:t>регистр МНПА, в дело</w:t>
      </w:r>
    </w:p>
    <w:p w:rsidR="00AA4B37" w:rsidRDefault="00AA4B37" w:rsidP="00EC0848">
      <w:pPr>
        <w:ind w:left="1260" w:right="-5" w:hanging="1260"/>
        <w:jc w:val="both"/>
      </w:pPr>
    </w:p>
    <w:p w:rsidR="00AA4B37" w:rsidRDefault="00AA4B37" w:rsidP="000537B6">
      <w:pPr>
        <w:pStyle w:val="a0"/>
        <w:ind w:left="0" w:right="41"/>
        <w:jc w:val="left"/>
        <w:rPr>
          <w:b w:val="0"/>
          <w:sz w:val="28"/>
          <w:szCs w:val="28"/>
        </w:rPr>
      </w:pPr>
      <w:r>
        <w:rPr>
          <w:b w:val="0"/>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4B37" w:rsidRPr="00EC0848" w:rsidTr="00250C35">
        <w:tc>
          <w:tcPr>
            <w:tcW w:w="10138" w:type="dxa"/>
          </w:tcPr>
          <w:p w:rsidR="00AA4B37" w:rsidRPr="00250C35" w:rsidRDefault="00AA4B37" w:rsidP="00250C35">
            <w:pPr>
              <w:widowControl w:val="0"/>
              <w:tabs>
                <w:tab w:val="left" w:pos="142"/>
                <w:tab w:val="left" w:pos="284"/>
              </w:tabs>
              <w:autoSpaceDE w:val="0"/>
              <w:autoSpaceDN w:val="0"/>
              <w:adjustRightInd w:val="0"/>
              <w:ind w:left="5040"/>
              <w:outlineLvl w:val="0"/>
              <w:rPr>
                <w:b/>
                <w:bCs/>
              </w:rPr>
            </w:pPr>
          </w:p>
          <w:p w:rsidR="00AA4B37" w:rsidRPr="00250C35" w:rsidRDefault="00AA4B37" w:rsidP="00250C35">
            <w:pPr>
              <w:widowControl w:val="0"/>
              <w:tabs>
                <w:tab w:val="left" w:pos="142"/>
                <w:tab w:val="left" w:pos="284"/>
              </w:tabs>
              <w:autoSpaceDE w:val="0"/>
              <w:autoSpaceDN w:val="0"/>
              <w:adjustRightInd w:val="0"/>
              <w:ind w:left="5040"/>
              <w:outlineLvl w:val="0"/>
              <w:rPr>
                <w:b/>
                <w:bCs/>
              </w:rPr>
            </w:pPr>
            <w:r w:rsidRPr="00250C35">
              <w:rPr>
                <w:b/>
                <w:bCs/>
              </w:rPr>
              <w:t xml:space="preserve"> УТВЕРЖДЕН</w:t>
            </w:r>
          </w:p>
          <w:p w:rsidR="00AA4B37" w:rsidRPr="00250C35" w:rsidRDefault="00AA4B37" w:rsidP="00250C35">
            <w:pPr>
              <w:widowControl w:val="0"/>
              <w:tabs>
                <w:tab w:val="left" w:pos="142"/>
                <w:tab w:val="left" w:pos="284"/>
              </w:tabs>
              <w:autoSpaceDE w:val="0"/>
              <w:autoSpaceDN w:val="0"/>
              <w:adjustRightInd w:val="0"/>
              <w:ind w:left="5040"/>
              <w:outlineLvl w:val="0"/>
              <w:rPr>
                <w:bCs/>
              </w:rPr>
            </w:pPr>
            <w:r w:rsidRPr="00250C35">
              <w:rPr>
                <w:bCs/>
              </w:rPr>
              <w:t xml:space="preserve"> постановлением администрации</w:t>
            </w:r>
          </w:p>
          <w:p w:rsidR="00AA4B37" w:rsidRPr="00250C35" w:rsidRDefault="00AA4B37" w:rsidP="00250C35">
            <w:pPr>
              <w:widowControl w:val="0"/>
              <w:tabs>
                <w:tab w:val="left" w:pos="142"/>
                <w:tab w:val="left" w:pos="284"/>
              </w:tabs>
              <w:autoSpaceDE w:val="0"/>
              <w:autoSpaceDN w:val="0"/>
              <w:adjustRightInd w:val="0"/>
              <w:ind w:left="5040"/>
              <w:outlineLvl w:val="0"/>
              <w:rPr>
                <w:bCs/>
              </w:rPr>
            </w:pPr>
            <w:r w:rsidRPr="00250C35">
              <w:rPr>
                <w:bCs/>
              </w:rPr>
              <w:t xml:space="preserve"> Бокситогорского муниципального района</w:t>
            </w:r>
          </w:p>
          <w:p w:rsidR="00AA4B37" w:rsidRPr="00250C35" w:rsidRDefault="00AA4B37" w:rsidP="00250C35">
            <w:pPr>
              <w:widowControl w:val="0"/>
              <w:tabs>
                <w:tab w:val="left" w:pos="142"/>
                <w:tab w:val="left" w:pos="284"/>
              </w:tabs>
              <w:autoSpaceDE w:val="0"/>
              <w:autoSpaceDN w:val="0"/>
              <w:adjustRightInd w:val="0"/>
              <w:ind w:firstLine="540"/>
              <w:jc w:val="center"/>
              <w:outlineLvl w:val="0"/>
              <w:rPr>
                <w:bCs/>
              </w:rPr>
            </w:pPr>
            <w:r w:rsidRPr="00250C35">
              <w:rPr>
                <w:b/>
                <w:bCs/>
              </w:rPr>
              <w:t xml:space="preserve">                                      </w:t>
            </w:r>
            <w:r w:rsidRPr="00250C35">
              <w:rPr>
                <w:bCs/>
              </w:rPr>
              <w:t>от _________ № ______</w:t>
            </w:r>
          </w:p>
          <w:p w:rsidR="00AA4B37" w:rsidRPr="00250C35" w:rsidRDefault="00AA4B37" w:rsidP="00250C35">
            <w:pPr>
              <w:widowControl w:val="0"/>
              <w:tabs>
                <w:tab w:val="left" w:pos="142"/>
                <w:tab w:val="left" w:pos="284"/>
              </w:tabs>
              <w:autoSpaceDE w:val="0"/>
              <w:autoSpaceDN w:val="0"/>
              <w:adjustRightInd w:val="0"/>
              <w:ind w:firstLine="540"/>
              <w:jc w:val="center"/>
              <w:outlineLvl w:val="0"/>
              <w:rPr>
                <w:bCs/>
              </w:rPr>
            </w:pPr>
            <w:r w:rsidRPr="00250C35">
              <w:rPr>
                <w:bCs/>
              </w:rPr>
              <w:t xml:space="preserve">                              (приложение)</w:t>
            </w:r>
          </w:p>
          <w:p w:rsidR="00AA4B37" w:rsidRPr="00250C35" w:rsidRDefault="00AA4B37" w:rsidP="00250C35">
            <w:pPr>
              <w:jc w:val="center"/>
              <w:rPr>
                <w:b/>
                <w:bCs/>
              </w:rPr>
            </w:pPr>
          </w:p>
          <w:p w:rsidR="00AA4B37" w:rsidRPr="00250C35" w:rsidRDefault="00AA4B37" w:rsidP="00250C35">
            <w:pPr>
              <w:jc w:val="center"/>
              <w:rPr>
                <w:b/>
                <w:bCs/>
              </w:rPr>
            </w:pPr>
          </w:p>
          <w:p w:rsidR="00AA4B37" w:rsidRPr="00250C35" w:rsidRDefault="00AA4B37" w:rsidP="00250C35">
            <w:pPr>
              <w:jc w:val="center"/>
              <w:rPr>
                <w:b/>
                <w:bCs/>
              </w:rPr>
            </w:pPr>
          </w:p>
          <w:p w:rsidR="00AA4B37" w:rsidRPr="00250C35" w:rsidRDefault="00AA4B37" w:rsidP="00250C35">
            <w:pPr>
              <w:widowControl w:val="0"/>
              <w:tabs>
                <w:tab w:val="left" w:pos="142"/>
                <w:tab w:val="left" w:pos="284"/>
              </w:tabs>
              <w:autoSpaceDE w:val="0"/>
              <w:autoSpaceDN w:val="0"/>
              <w:adjustRightInd w:val="0"/>
              <w:jc w:val="center"/>
              <w:outlineLvl w:val="0"/>
              <w:rPr>
                <w:b/>
                <w:bCs/>
              </w:rPr>
            </w:pPr>
            <w:r w:rsidRPr="00250C35">
              <w:rPr>
                <w:b/>
                <w:bCs/>
              </w:rPr>
              <w:t>А Д М И Н И С Т Р А Т И В Н Ы Й   Р Е Г Л А М Е Н Т</w:t>
            </w:r>
          </w:p>
          <w:p w:rsidR="00AA4B37" w:rsidRPr="00250C35" w:rsidRDefault="00AA4B37" w:rsidP="00250C35">
            <w:pPr>
              <w:widowControl w:val="0"/>
              <w:tabs>
                <w:tab w:val="left" w:pos="142"/>
                <w:tab w:val="left" w:pos="284"/>
              </w:tabs>
              <w:autoSpaceDE w:val="0"/>
              <w:autoSpaceDN w:val="0"/>
              <w:adjustRightInd w:val="0"/>
              <w:jc w:val="center"/>
              <w:outlineLvl w:val="0"/>
              <w:rPr>
                <w:b/>
                <w:bCs/>
              </w:rPr>
            </w:pPr>
            <w:r>
              <w:rPr>
                <w:b/>
                <w:bCs/>
              </w:rPr>
              <w:t>предоставления</w:t>
            </w:r>
            <w:r w:rsidRPr="00250C35">
              <w:rPr>
                <w:b/>
                <w:bCs/>
              </w:rPr>
              <w:t xml:space="preserve"> муниципальной услуги </w:t>
            </w:r>
          </w:p>
          <w:p w:rsidR="00AA4B37" w:rsidRPr="00250C35" w:rsidRDefault="00AA4B37" w:rsidP="00250C35">
            <w:pPr>
              <w:jc w:val="center"/>
              <w:rPr>
                <w:b/>
                <w:bCs/>
              </w:rPr>
            </w:pPr>
            <w:r w:rsidRPr="00250C35">
              <w:rPr>
                <w:b/>
                <w:bCs/>
              </w:rPr>
              <w:t xml:space="preserve">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на территории Бокситогорского городского поселения»</w:t>
            </w:r>
          </w:p>
          <w:p w:rsidR="00AA4B37" w:rsidRPr="00250C35" w:rsidRDefault="00AA4B37" w:rsidP="00250C35">
            <w:pPr>
              <w:widowControl w:val="0"/>
              <w:tabs>
                <w:tab w:val="left" w:pos="142"/>
                <w:tab w:val="left" w:pos="284"/>
              </w:tabs>
              <w:autoSpaceDE w:val="0"/>
              <w:autoSpaceDN w:val="0"/>
              <w:adjustRightInd w:val="0"/>
              <w:spacing w:before="108" w:after="108"/>
              <w:ind w:firstLine="340"/>
              <w:jc w:val="center"/>
              <w:outlineLvl w:val="0"/>
              <w:rPr>
                <w:b/>
                <w:bCs/>
              </w:rPr>
            </w:pPr>
            <w:bookmarkStart w:id="0" w:name="sub_1001"/>
          </w:p>
          <w:p w:rsidR="00AA4B37" w:rsidRPr="00250C35" w:rsidRDefault="00AA4B37" w:rsidP="00250C35">
            <w:pPr>
              <w:widowControl w:val="0"/>
              <w:tabs>
                <w:tab w:val="left" w:pos="142"/>
                <w:tab w:val="left" w:pos="284"/>
              </w:tabs>
              <w:autoSpaceDE w:val="0"/>
              <w:autoSpaceDN w:val="0"/>
              <w:adjustRightInd w:val="0"/>
              <w:spacing w:before="108" w:after="108"/>
              <w:ind w:firstLine="340"/>
              <w:jc w:val="center"/>
              <w:outlineLvl w:val="0"/>
              <w:rPr>
                <w:b/>
                <w:bCs/>
              </w:rPr>
            </w:pPr>
          </w:p>
          <w:p w:rsidR="00AA4B37" w:rsidRPr="00250C35" w:rsidRDefault="00AA4B37" w:rsidP="00250C35">
            <w:pPr>
              <w:widowControl w:val="0"/>
              <w:tabs>
                <w:tab w:val="left" w:pos="142"/>
                <w:tab w:val="left" w:pos="284"/>
              </w:tabs>
              <w:autoSpaceDE w:val="0"/>
              <w:autoSpaceDN w:val="0"/>
              <w:adjustRightInd w:val="0"/>
              <w:spacing w:before="108" w:after="108"/>
              <w:ind w:firstLine="340"/>
              <w:jc w:val="center"/>
              <w:outlineLvl w:val="0"/>
              <w:rPr>
                <w:b/>
                <w:bCs/>
              </w:rPr>
            </w:pPr>
            <w:r w:rsidRPr="00250C35">
              <w:rPr>
                <w:b/>
                <w:bCs/>
              </w:rPr>
              <w:t>1. Общие положения</w:t>
            </w:r>
          </w:p>
          <w:bookmarkEnd w:id="0"/>
          <w:p w:rsidR="00AA4B37" w:rsidRPr="00250C35" w:rsidRDefault="00AA4B37" w:rsidP="00250C35">
            <w:pPr>
              <w:widowControl w:val="0"/>
              <w:tabs>
                <w:tab w:val="left" w:pos="142"/>
                <w:tab w:val="left" w:pos="284"/>
                <w:tab w:val="left" w:pos="1418"/>
              </w:tabs>
              <w:autoSpaceDE w:val="0"/>
              <w:autoSpaceDN w:val="0"/>
              <w:adjustRightInd w:val="0"/>
              <w:jc w:val="both"/>
              <w:rPr>
                <w:b/>
                <w:bCs/>
              </w:rPr>
            </w:pPr>
          </w:p>
          <w:p w:rsidR="00AA4B37" w:rsidRPr="00EC0848" w:rsidRDefault="00AA4B37" w:rsidP="00250C35">
            <w:pPr>
              <w:widowControl w:val="0"/>
              <w:tabs>
                <w:tab w:val="left" w:pos="1134"/>
                <w:tab w:val="left" w:pos="1276"/>
              </w:tabs>
              <w:autoSpaceDE w:val="0"/>
              <w:autoSpaceDN w:val="0"/>
              <w:adjustRightInd w:val="0"/>
              <w:ind w:firstLine="709"/>
              <w:jc w:val="both"/>
            </w:pPr>
            <w:r w:rsidRPr="00250C35">
              <w:rPr>
                <w:bCs/>
              </w:rPr>
              <w:t>1.1.</w:t>
            </w:r>
            <w:r w:rsidRPr="00250C35">
              <w:rPr>
                <w:b/>
                <w:bCs/>
              </w:rPr>
              <w:t xml:space="preserve"> </w:t>
            </w:r>
            <w:r w:rsidRPr="00EC0848">
              <w:t xml:space="preserve">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r w:rsidRPr="00F63C00">
              <w:t>на территории Бокситогорского городского поселения</w:t>
            </w:r>
            <w:r w:rsidRPr="00EC0848">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AA4B37" w:rsidRPr="00EC0848" w:rsidRDefault="00AA4B37" w:rsidP="00250C35">
            <w:pPr>
              <w:widowControl w:val="0"/>
              <w:tabs>
                <w:tab w:val="left" w:pos="1134"/>
                <w:tab w:val="left" w:pos="1276"/>
                <w:tab w:val="left" w:pos="1418"/>
              </w:tabs>
              <w:autoSpaceDE w:val="0"/>
              <w:autoSpaceDN w:val="0"/>
              <w:adjustRightInd w:val="0"/>
              <w:ind w:firstLine="709"/>
              <w:jc w:val="both"/>
            </w:pPr>
            <w:r w:rsidRPr="00EC0848">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AA4B37" w:rsidRPr="00EC0848" w:rsidRDefault="00AA4B37" w:rsidP="00250C35">
            <w:pPr>
              <w:widowControl w:val="0"/>
              <w:tabs>
                <w:tab w:val="left" w:pos="1134"/>
                <w:tab w:val="left" w:pos="1276"/>
                <w:tab w:val="left" w:pos="1418"/>
              </w:tabs>
              <w:autoSpaceDE w:val="0"/>
              <w:autoSpaceDN w:val="0"/>
              <w:adjustRightInd w:val="0"/>
              <w:ind w:firstLine="709"/>
              <w:jc w:val="both"/>
            </w:pPr>
            <w:r w:rsidRPr="00EC0848">
              <w:t>1.2.  Представлять интересы заявителя имеют право:</w:t>
            </w:r>
          </w:p>
          <w:p w:rsidR="00AA4B37" w:rsidRPr="00EC0848" w:rsidRDefault="00AA4B37" w:rsidP="00250C35">
            <w:pPr>
              <w:ind w:firstLine="709"/>
              <w:jc w:val="both"/>
            </w:pPr>
            <w:r w:rsidRPr="00EC0848">
              <w:t>- от имени физических лиц:</w:t>
            </w:r>
          </w:p>
          <w:p w:rsidR="00AA4B37" w:rsidRPr="00EC0848" w:rsidRDefault="00AA4B37" w:rsidP="00250C35">
            <w:pPr>
              <w:ind w:firstLine="709"/>
              <w:jc w:val="both"/>
            </w:pPr>
            <w:r w:rsidRPr="00EC0848">
              <w:t xml:space="preserve">представители, действующие в силу полномочий, основанных </w:t>
            </w:r>
            <w:r w:rsidRPr="00EC0848">
              <w:br/>
              <w:t>на доверенности;</w:t>
            </w:r>
          </w:p>
          <w:p w:rsidR="00AA4B37" w:rsidRPr="00EC0848" w:rsidRDefault="00AA4B37" w:rsidP="00250C35">
            <w:pPr>
              <w:ind w:firstLine="709"/>
              <w:jc w:val="both"/>
            </w:pPr>
            <w:r w:rsidRPr="00EC0848">
              <w:t>опекуны недееспособных граждан;</w:t>
            </w:r>
          </w:p>
          <w:p w:rsidR="00AA4B37" w:rsidRPr="00EC0848" w:rsidRDefault="00AA4B37" w:rsidP="00250C35">
            <w:pPr>
              <w:ind w:firstLine="709"/>
              <w:jc w:val="both"/>
            </w:pPr>
            <w:r w:rsidRPr="00EC0848">
              <w:t>законные представители (родители, усыновители, опекуны) несовершеннолетних в возрасте до 14 лет.</w:t>
            </w:r>
          </w:p>
          <w:p w:rsidR="00AA4B37" w:rsidRPr="00EC0848" w:rsidRDefault="00AA4B37" w:rsidP="00250C35">
            <w:pPr>
              <w:ind w:left="709"/>
              <w:jc w:val="both"/>
            </w:pPr>
            <w:r w:rsidRPr="00EC0848">
              <w:t>- от имени юридического лица:</w:t>
            </w:r>
          </w:p>
          <w:p w:rsidR="00AA4B37" w:rsidRPr="00EC0848" w:rsidRDefault="00AA4B37" w:rsidP="00250C35">
            <w:pPr>
              <w:jc w:val="both"/>
            </w:pPr>
            <w:r w:rsidRPr="00EC0848">
              <w:t>лица, действующие в соответствии с законом или учредительными документами от имени юридического лица;</w:t>
            </w:r>
          </w:p>
          <w:p w:rsidR="00AA4B37" w:rsidRPr="00EC0848" w:rsidRDefault="00AA4B37" w:rsidP="00250C35">
            <w:pPr>
              <w:jc w:val="both"/>
            </w:pPr>
            <w:r w:rsidRPr="00EC0848">
              <w:t>представители юридического лица в силу полномочий на основании доверенности.</w:t>
            </w:r>
          </w:p>
          <w:p w:rsidR="00AA4B37" w:rsidRPr="00EC0848" w:rsidRDefault="00AA4B37" w:rsidP="00250C35">
            <w:pPr>
              <w:ind w:firstLine="709"/>
              <w:jc w:val="both"/>
            </w:pPr>
            <w:r w:rsidRPr="00EC0848">
              <w:t xml:space="preserve">1.3. Информация о месте нахождения, администрации </w:t>
            </w:r>
            <w:r>
              <w:t xml:space="preserve">Бокситогорского муниципального района </w:t>
            </w:r>
            <w:r w:rsidRPr="00EC0848">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AA4B37" w:rsidRPr="00033EE3" w:rsidRDefault="00AA4B37" w:rsidP="00250C35">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33EE3">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сайте администрации Бокситогорского муниципального района; </w:t>
            </w:r>
          </w:p>
          <w:p w:rsidR="00AA4B37" w:rsidRPr="00033EE3" w:rsidRDefault="00AA4B37" w:rsidP="00250C35">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33EE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33EE3">
              <w:rPr>
                <w:rFonts w:ascii="Times New Roman" w:hAnsi="Times New Roman"/>
                <w:sz w:val="24"/>
                <w:szCs w:val="24"/>
              </w:rPr>
              <w:br/>
              <w:t xml:space="preserve">и муниципальных услуг» (далее - ГБУ ЛО «МФЦ»): </w:t>
            </w:r>
            <w:r w:rsidRPr="00033EE3">
              <w:rPr>
                <w:rFonts w:ascii="Times New Roman" w:hAnsi="Times New Roman"/>
                <w:sz w:val="24"/>
                <w:szCs w:val="24"/>
                <w:u w:val="single"/>
              </w:rPr>
              <w:t>http://mfc47.ru/;</w:t>
            </w:r>
          </w:p>
          <w:p w:rsidR="00AA4B37" w:rsidRPr="00033EE3" w:rsidRDefault="00AA4B37" w:rsidP="00250C35">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33EE3">
              <w:rPr>
                <w:rFonts w:ascii="Times New Roman" w:hAnsi="Times New Roman"/>
                <w:sz w:val="24"/>
                <w:szCs w:val="24"/>
              </w:rPr>
              <w:t xml:space="preserve">- на Едином портале государственных услуг (далее – ЕПГУ): </w:t>
            </w:r>
            <w:hyperlink r:id="rId7" w:history="1">
              <w:r w:rsidRPr="00033EE3">
                <w:rPr>
                  <w:rStyle w:val="Hyperlink"/>
                  <w:rFonts w:ascii="Times New Roman" w:hAnsi="Times New Roman"/>
                  <w:sz w:val="24"/>
                  <w:szCs w:val="24"/>
                </w:rPr>
                <w:t>www.gosuslugi.ru</w:t>
              </w:r>
            </w:hyperlink>
            <w:r w:rsidRPr="00033EE3">
              <w:rPr>
                <w:rFonts w:ascii="Times New Roman" w:hAnsi="Times New Roman"/>
                <w:sz w:val="24"/>
                <w:szCs w:val="24"/>
              </w:rPr>
              <w:t>;</w:t>
            </w:r>
          </w:p>
          <w:p w:rsidR="00AA4B37" w:rsidRPr="00EC0848" w:rsidRDefault="00AA4B37" w:rsidP="00250C35">
            <w:pPr>
              <w:autoSpaceDE w:val="0"/>
              <w:autoSpaceDN w:val="0"/>
              <w:adjustRightInd w:val="0"/>
              <w:ind w:firstLine="540"/>
              <w:jc w:val="both"/>
            </w:pPr>
            <w:r w:rsidRPr="00EC0848">
              <w:t xml:space="preserve">- в государственной информационной системе «Реестр государственных </w:t>
            </w:r>
            <w:r w:rsidRPr="00EC0848">
              <w:br/>
              <w:t>и муниципальных услуг (функций) Ленинградской области» (далее - Реестр).</w:t>
            </w:r>
          </w:p>
          <w:p w:rsidR="00AA4B37" w:rsidRPr="00EC0848" w:rsidRDefault="00AA4B37" w:rsidP="00250C35">
            <w:pPr>
              <w:widowControl w:val="0"/>
              <w:tabs>
                <w:tab w:val="left" w:pos="142"/>
                <w:tab w:val="left" w:pos="284"/>
              </w:tabs>
              <w:autoSpaceDE w:val="0"/>
              <w:autoSpaceDN w:val="0"/>
              <w:adjustRightInd w:val="0"/>
              <w:jc w:val="both"/>
            </w:pPr>
          </w:p>
          <w:p w:rsidR="00AA4B37" w:rsidRPr="00250C35" w:rsidRDefault="00AA4B37" w:rsidP="00250C35">
            <w:pPr>
              <w:pStyle w:val="Heading1"/>
              <w:spacing w:line="240" w:lineRule="auto"/>
              <w:rPr>
                <w:rFonts w:ascii="Times New Roman" w:hAnsi="Times New Roman"/>
                <w:sz w:val="24"/>
                <w:szCs w:val="24"/>
              </w:rPr>
            </w:pPr>
            <w:r w:rsidRPr="00250C35">
              <w:rPr>
                <w:rFonts w:ascii="Times New Roman" w:hAnsi="Times New Roman"/>
                <w:sz w:val="24"/>
                <w:szCs w:val="24"/>
              </w:rPr>
              <w:t>2. Стандарт предоставления муниципальной услуги</w:t>
            </w:r>
          </w:p>
          <w:p w:rsidR="00AA4B37" w:rsidRPr="00EC0848" w:rsidRDefault="00AA4B37" w:rsidP="00EC0848">
            <w:bookmarkStart w:id="1" w:name="sub_1021"/>
          </w:p>
          <w:p w:rsidR="00AA4B37" w:rsidRPr="00250C35" w:rsidRDefault="00AA4B37" w:rsidP="00250C35">
            <w:pPr>
              <w:ind w:firstLine="709"/>
              <w:jc w:val="both"/>
              <w:rPr>
                <w:bCs/>
              </w:rPr>
            </w:pPr>
            <w:r w:rsidRPr="00EC0848">
              <w:t xml:space="preserve">2.1. </w:t>
            </w:r>
            <w:bookmarkStart w:id="2" w:name="sub_1023"/>
            <w:bookmarkEnd w:id="1"/>
            <w:r w:rsidRPr="00EC0848">
              <w:t>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F63C00">
              <w:t xml:space="preserve"> на территории Бокситогорского городского поселения</w:t>
            </w:r>
            <w:r w:rsidRPr="00EC0848">
              <w:t>.</w:t>
            </w:r>
          </w:p>
          <w:p w:rsidR="00AA4B37" w:rsidRPr="00EC0848" w:rsidRDefault="00AA4B37" w:rsidP="00250C35">
            <w:pPr>
              <w:ind w:firstLine="709"/>
              <w:jc w:val="both"/>
            </w:pPr>
            <w:r w:rsidRPr="00EC0848">
              <w:t xml:space="preserve">2.2. Муниципальную услугу предоставляет: администрация </w:t>
            </w:r>
            <w:r>
              <w:t xml:space="preserve">Бокситогорского муниципального района </w:t>
            </w:r>
            <w:r w:rsidRPr="00EC0848">
              <w:t>Ленинградской</w:t>
            </w:r>
            <w:r>
              <w:t xml:space="preserve"> области </w:t>
            </w:r>
            <w:r w:rsidRPr="00EC0848">
              <w:t>по месту нахождения.</w:t>
            </w:r>
          </w:p>
          <w:p w:rsidR="00AA4B37" w:rsidRPr="00EC0848" w:rsidRDefault="00AA4B37" w:rsidP="00250C35">
            <w:pPr>
              <w:ind w:firstLine="709"/>
              <w:jc w:val="both"/>
            </w:pPr>
            <w:r w:rsidRPr="00EC0848">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rsidR="00AA4B37" w:rsidRPr="00EC0848" w:rsidRDefault="00AA4B37" w:rsidP="00250C35">
            <w:pPr>
              <w:ind w:firstLine="709"/>
              <w:jc w:val="both"/>
            </w:pPr>
            <w:r w:rsidRPr="00EC0848">
              <w:t>Порядок работы, состав, полномочия комиссии определяется в соответствии с Положением о комиссии, утвержденным администрацией.</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В приеме документов и выдаче результата по предоставлению муниципальной услуги также участвует  ГБУ ЛО «МФЦ».</w:t>
            </w:r>
          </w:p>
          <w:p w:rsidR="00AA4B37" w:rsidRPr="005837E7" w:rsidRDefault="00AA4B37" w:rsidP="00250C35">
            <w:pPr>
              <w:widowControl w:val="0"/>
              <w:tabs>
                <w:tab w:val="left" w:pos="142"/>
                <w:tab w:val="left" w:pos="284"/>
              </w:tabs>
              <w:autoSpaceDE w:val="0"/>
              <w:autoSpaceDN w:val="0"/>
              <w:adjustRightInd w:val="0"/>
              <w:ind w:firstLine="709"/>
              <w:jc w:val="both"/>
            </w:pPr>
            <w:r>
              <w:t>Ув</w:t>
            </w:r>
            <w:r w:rsidRPr="005837E7">
              <w:t>едомление о завершении переустройства и (или) перепланировки (в том числе в целях перевода жилого помещения в нежилое помещение или нежилого помещения в жилое помещение) (далее – Уведомление) с комплектом документов принимаются:</w:t>
            </w:r>
          </w:p>
          <w:p w:rsidR="00AA4B37" w:rsidRPr="00EC0848" w:rsidRDefault="00AA4B37" w:rsidP="00250C35">
            <w:pPr>
              <w:widowControl w:val="0"/>
              <w:tabs>
                <w:tab w:val="left" w:pos="142"/>
                <w:tab w:val="left" w:pos="284"/>
              </w:tabs>
              <w:autoSpaceDE w:val="0"/>
              <w:autoSpaceDN w:val="0"/>
              <w:adjustRightInd w:val="0"/>
              <w:ind w:firstLine="709"/>
              <w:jc w:val="both"/>
            </w:pPr>
            <w:r w:rsidRPr="005837E7">
              <w:t>1) при личной явке:</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-в филиалах, отделах, удаленных рабочих местах ГБУ ЛО «МФЦ»;</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2) без личной явки:</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 в электронной форме через личный кабинет заявителя на ЕПГУ;</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 xml:space="preserve">Заявитель может записаться на прием для подачи </w:t>
            </w:r>
            <w:r w:rsidRPr="005837E7">
              <w:t xml:space="preserve">Уведомления </w:t>
            </w:r>
            <w:r>
              <w:t xml:space="preserve">о предоставлении муниципальной услуги </w:t>
            </w:r>
            <w:r w:rsidRPr="005837E7">
              <w:t>следующими способами:</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1) посредством ЕПГУ</w:t>
            </w:r>
            <w:r>
              <w:t xml:space="preserve"> </w:t>
            </w:r>
            <w:r w:rsidRPr="00EC0848">
              <w:t>–</w:t>
            </w:r>
            <w:r>
              <w:t xml:space="preserve"> </w:t>
            </w:r>
            <w:r w:rsidRPr="00EC0848">
              <w:t xml:space="preserve">в ГБУ ЛО «МФЦ» </w:t>
            </w:r>
            <w:r w:rsidRPr="00EC0848">
              <w:br/>
              <w:t>(при технической реализации);</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2) по телефону –  ГБУ ЛО «МФЦ»;</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 xml:space="preserve">Для записи заявитель выбирает любые свободные для приема дату и время </w:t>
            </w:r>
            <w:r w:rsidRPr="00EC0848">
              <w:br/>
              <w:t>в пределах установленного в администрации или ГБУ ЛО «МФЦ» графика приема заявителей.</w:t>
            </w:r>
          </w:p>
          <w:p w:rsidR="00AA4B37" w:rsidRPr="00EC0848" w:rsidRDefault="00AA4B37" w:rsidP="00250C35">
            <w:pPr>
              <w:widowControl w:val="0"/>
              <w:tabs>
                <w:tab w:val="left" w:pos="142"/>
                <w:tab w:val="left" w:pos="284"/>
                <w:tab w:val="left" w:pos="1134"/>
              </w:tabs>
              <w:autoSpaceDE w:val="0"/>
              <w:autoSpaceDN w:val="0"/>
              <w:adjustRightInd w:val="0"/>
              <w:ind w:firstLine="709"/>
              <w:jc w:val="both"/>
            </w:pPr>
            <w:r w:rsidRPr="00EC0848">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C0848">
              <w:br/>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AA4B37" w:rsidRPr="00EC0848" w:rsidRDefault="00AA4B37" w:rsidP="00250C35">
            <w:pPr>
              <w:widowControl w:val="0"/>
              <w:tabs>
                <w:tab w:val="left" w:pos="142"/>
                <w:tab w:val="left" w:pos="284"/>
                <w:tab w:val="left" w:pos="1134"/>
              </w:tabs>
              <w:autoSpaceDE w:val="0"/>
              <w:autoSpaceDN w:val="0"/>
              <w:adjustRightInd w:val="0"/>
              <w:ind w:firstLine="709"/>
              <w:jc w:val="both"/>
            </w:pPr>
            <w:r w:rsidRPr="00EC0848">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AA4B37" w:rsidRPr="00EC0848" w:rsidRDefault="00AA4B37" w:rsidP="00250C35">
            <w:pPr>
              <w:widowControl w:val="0"/>
              <w:tabs>
                <w:tab w:val="left" w:pos="142"/>
                <w:tab w:val="left" w:pos="284"/>
                <w:tab w:val="left" w:pos="1134"/>
              </w:tabs>
              <w:autoSpaceDE w:val="0"/>
              <w:autoSpaceDN w:val="0"/>
              <w:adjustRightInd w:val="0"/>
              <w:ind w:firstLine="709"/>
              <w:jc w:val="both"/>
            </w:pPr>
            <w:r w:rsidRPr="00EC0848">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C0848">
              <w:br/>
              <w:t>о физическом лице в указанных информационных системах;</w:t>
            </w:r>
          </w:p>
          <w:p w:rsidR="00AA4B37" w:rsidRPr="00EC0848" w:rsidRDefault="00AA4B37" w:rsidP="00250C35">
            <w:pPr>
              <w:widowControl w:val="0"/>
              <w:tabs>
                <w:tab w:val="left" w:pos="142"/>
                <w:tab w:val="left" w:pos="284"/>
                <w:tab w:val="left" w:pos="1134"/>
              </w:tabs>
              <w:autoSpaceDE w:val="0"/>
              <w:autoSpaceDN w:val="0"/>
              <w:adjustRightInd w:val="0"/>
              <w:ind w:firstLine="709"/>
              <w:jc w:val="both"/>
            </w:pPr>
            <w:r w:rsidRPr="00EC0848">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C0848">
              <w:br/>
              <w:t>и передачу информации о степени их соответствия предоставленным биометрическим персональным данным физического лица.</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2.3. Результатом предоставления муниципальной услуги является:</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 xml:space="preserve">– в случае положительного результата – акт приемочной комиссии согласно Приложению 2 к </w:t>
            </w:r>
            <w:r>
              <w:t xml:space="preserve">настоящему </w:t>
            </w:r>
            <w:r w:rsidRPr="00EC0848">
              <w:t>административному регламенту;</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 xml:space="preserve">–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w:t>
            </w:r>
            <w:r>
              <w:t>настоящему</w:t>
            </w:r>
            <w:r w:rsidRPr="00EC0848">
              <w:t xml:space="preserve"> административному регламенту.</w:t>
            </w:r>
          </w:p>
          <w:p w:rsidR="00AA4B37" w:rsidRPr="005837E7" w:rsidRDefault="00AA4B37" w:rsidP="00250C35">
            <w:pPr>
              <w:autoSpaceDE w:val="0"/>
              <w:autoSpaceDN w:val="0"/>
              <w:adjustRightInd w:val="0"/>
              <w:ind w:firstLine="709"/>
              <w:jc w:val="both"/>
            </w:pPr>
            <w:r w:rsidRPr="005837E7">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rsidR="00AA4B37" w:rsidRPr="00EC0848" w:rsidRDefault="00AA4B37" w:rsidP="00250C35">
            <w:pPr>
              <w:autoSpaceDE w:val="0"/>
              <w:autoSpaceDN w:val="0"/>
              <w:adjustRightInd w:val="0"/>
              <w:ind w:firstLine="709"/>
              <w:jc w:val="both"/>
            </w:pPr>
            <w:r w:rsidRPr="005837E7">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 xml:space="preserve">Результат предоставления муниципальной услуги предоставляется </w:t>
            </w:r>
            <w:r w:rsidRPr="00EC0848">
              <w:br/>
              <w:t xml:space="preserve">(в соответствии со способом, указанным заявителем при подаче </w:t>
            </w:r>
            <w:r w:rsidRPr="005837E7">
              <w:t>Уведомления</w:t>
            </w:r>
            <w:r w:rsidRPr="00EC0848">
              <w:t xml:space="preserve"> </w:t>
            </w:r>
            <w:r w:rsidRPr="00EC0848">
              <w:br/>
              <w:t>и документов):</w:t>
            </w:r>
          </w:p>
          <w:p w:rsidR="00AA4B37" w:rsidRPr="00EC0848" w:rsidRDefault="00AA4B37" w:rsidP="00250C35">
            <w:pPr>
              <w:widowControl w:val="0"/>
              <w:ind w:firstLine="709"/>
              <w:jc w:val="both"/>
            </w:pPr>
            <w:r w:rsidRPr="00EC0848">
              <w:t>1) при личной явке:</w:t>
            </w:r>
          </w:p>
          <w:p w:rsidR="00AA4B37" w:rsidRPr="00EC0848" w:rsidRDefault="00AA4B37" w:rsidP="00250C35">
            <w:pPr>
              <w:widowControl w:val="0"/>
              <w:ind w:firstLine="709"/>
              <w:jc w:val="both"/>
            </w:pPr>
            <w:r w:rsidRPr="00EC0848">
              <w:t>в филиалах, отделах, удаленных рабочих местах ГБУ ЛО «МФЦ»;</w:t>
            </w:r>
          </w:p>
          <w:p w:rsidR="00AA4B37" w:rsidRPr="00EC0848" w:rsidRDefault="00AA4B37" w:rsidP="00250C35">
            <w:pPr>
              <w:widowControl w:val="0"/>
              <w:ind w:firstLine="709"/>
              <w:jc w:val="both"/>
            </w:pPr>
            <w:r w:rsidRPr="00EC0848">
              <w:t>2) без личной явки:</w:t>
            </w:r>
          </w:p>
          <w:p w:rsidR="00AA4B37" w:rsidRPr="00EC0848" w:rsidRDefault="00AA4B37" w:rsidP="00250C35">
            <w:pPr>
              <w:widowControl w:val="0"/>
              <w:ind w:firstLine="709"/>
              <w:jc w:val="both"/>
            </w:pPr>
            <w:r w:rsidRPr="00EC0848">
              <w:t>на адрес электронной почты;</w:t>
            </w:r>
          </w:p>
          <w:p w:rsidR="00AA4B37" w:rsidRPr="00EC0848" w:rsidRDefault="00AA4B37" w:rsidP="00250C35">
            <w:pPr>
              <w:widowControl w:val="0"/>
              <w:ind w:firstLine="709"/>
              <w:jc w:val="both"/>
            </w:pPr>
            <w:r w:rsidRPr="00EC0848">
              <w:t>в электронной форме через личный кабинет заявителя на ЕПГУ.</w:t>
            </w:r>
          </w:p>
          <w:p w:rsidR="00AA4B37" w:rsidRPr="00EC0848" w:rsidRDefault="00AA4B37" w:rsidP="00250C35">
            <w:pPr>
              <w:widowControl w:val="0"/>
              <w:tabs>
                <w:tab w:val="left" w:pos="142"/>
                <w:tab w:val="left" w:pos="284"/>
                <w:tab w:val="left" w:pos="1134"/>
              </w:tabs>
              <w:autoSpaceDE w:val="0"/>
              <w:autoSpaceDN w:val="0"/>
              <w:adjustRightInd w:val="0"/>
              <w:ind w:firstLine="709"/>
              <w:jc w:val="both"/>
            </w:pPr>
            <w:r w:rsidRPr="00EC0848">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AA4B37" w:rsidRPr="00EC0848" w:rsidRDefault="00AA4B37" w:rsidP="00250C35">
            <w:pPr>
              <w:widowControl w:val="0"/>
              <w:ind w:firstLine="709"/>
              <w:jc w:val="both"/>
            </w:pPr>
            <w:r w:rsidRPr="00EC0848">
              <w:t xml:space="preserve">2.4. Срок предоставления муниципальной услуги – 19 рабочих </w:t>
            </w:r>
            <w:r w:rsidRPr="005837E7">
              <w:t>дней (не должен превышать 30 календарных дней) с даты поступления (регистрации) Уведомления в</w:t>
            </w:r>
            <w:r w:rsidRPr="00EC0848">
              <w:t xml:space="preserve"> администрацию.</w:t>
            </w:r>
          </w:p>
          <w:p w:rsidR="00AA4B37" w:rsidRPr="00EC0848" w:rsidRDefault="00AA4B37" w:rsidP="00250C35">
            <w:pPr>
              <w:widowControl w:val="0"/>
              <w:tabs>
                <w:tab w:val="left" w:pos="142"/>
                <w:tab w:val="left" w:pos="284"/>
              </w:tabs>
              <w:autoSpaceDE w:val="0"/>
              <w:autoSpaceDN w:val="0"/>
              <w:adjustRightInd w:val="0"/>
              <w:ind w:firstLine="709"/>
              <w:jc w:val="both"/>
            </w:pPr>
            <w:bookmarkStart w:id="3" w:name="sub_1027"/>
            <w:r w:rsidRPr="00EC0848">
              <w:t>2.5. Правовые основания для предоставления муниципальной услуги.</w:t>
            </w:r>
          </w:p>
          <w:bookmarkEnd w:id="3"/>
          <w:p w:rsidR="00AA4B37" w:rsidRPr="00250C35" w:rsidRDefault="00AA4B37" w:rsidP="00250C35">
            <w:pPr>
              <w:pStyle w:val="ConsPlusNormal"/>
              <w:jc w:val="both"/>
              <w:rPr>
                <w:rFonts w:ascii="Times New Roman" w:hAnsi="Times New Roman"/>
                <w:sz w:val="24"/>
                <w:szCs w:val="24"/>
              </w:rPr>
            </w:pPr>
            <w:r w:rsidRPr="00250C35">
              <w:rPr>
                <w:rFonts w:ascii="Times New Roman" w:hAnsi="Times New Roman"/>
                <w:sz w:val="24"/>
                <w:szCs w:val="24"/>
              </w:rPr>
              <w:t xml:space="preserve">- Жилищный кодекс Российской Федерации от 29.12.2004 № 188-ФЗ; </w:t>
            </w:r>
          </w:p>
          <w:p w:rsidR="00AA4B37" w:rsidRPr="00250C35" w:rsidRDefault="00AA4B37" w:rsidP="00250C35">
            <w:pPr>
              <w:pStyle w:val="ConsPlusNormal"/>
              <w:jc w:val="both"/>
              <w:rPr>
                <w:rFonts w:ascii="Times New Roman" w:hAnsi="Times New Roman"/>
                <w:sz w:val="24"/>
                <w:szCs w:val="24"/>
              </w:rPr>
            </w:pPr>
            <w:r w:rsidRPr="00250C35">
              <w:rPr>
                <w:rFonts w:ascii="Times New Roman" w:hAnsi="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AA4B37" w:rsidRPr="00250C35" w:rsidRDefault="00AA4B37" w:rsidP="00250C35">
            <w:pPr>
              <w:pStyle w:val="ConsPlusNormal"/>
              <w:jc w:val="both"/>
              <w:rPr>
                <w:rFonts w:ascii="Times New Roman" w:hAnsi="Times New Roman"/>
                <w:sz w:val="24"/>
                <w:szCs w:val="24"/>
              </w:rPr>
            </w:pPr>
            <w:r w:rsidRPr="00250C35">
              <w:rPr>
                <w:rFonts w:ascii="Times New Roman" w:hAnsi="Times New Roman"/>
                <w:sz w:val="24"/>
                <w:szCs w:val="24"/>
              </w:rPr>
              <w:t xml:space="preserve">2.6. Исчерпывающий перечень документов, необходимых в соответствии </w:t>
            </w:r>
            <w:r w:rsidRPr="00250C35">
              <w:rPr>
                <w:rFonts w:ascii="Times New Roman" w:hAnsi="Times New Roman"/>
                <w:sz w:val="24"/>
                <w:szCs w:val="24"/>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AA4B37" w:rsidRPr="00EC0848" w:rsidRDefault="00AA4B37" w:rsidP="00250C35">
            <w:pPr>
              <w:ind w:firstLine="709"/>
              <w:jc w:val="both"/>
            </w:pPr>
            <w:r w:rsidRPr="00EC0848">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250C35">
              <w:rPr>
                <w:bCs/>
              </w:rPr>
              <w:t xml:space="preserve"> </w:t>
            </w:r>
            <w:r w:rsidRPr="00EC0848">
              <w:t>(Приложение 1);</w:t>
            </w:r>
          </w:p>
          <w:p w:rsidR="00AA4B37" w:rsidRPr="00EC0848" w:rsidRDefault="00AA4B37" w:rsidP="00250C35">
            <w:pPr>
              <w:widowControl w:val="0"/>
              <w:autoSpaceDE w:val="0"/>
              <w:autoSpaceDN w:val="0"/>
              <w:adjustRightInd w:val="0"/>
              <w:ind w:firstLine="709"/>
              <w:jc w:val="both"/>
            </w:pPr>
            <w:r w:rsidRPr="00EC0848">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B37" w:rsidRPr="00EC0848" w:rsidRDefault="00AA4B37" w:rsidP="00250C35">
            <w:pPr>
              <w:autoSpaceDE w:val="0"/>
              <w:autoSpaceDN w:val="0"/>
              <w:adjustRightInd w:val="0"/>
              <w:ind w:firstLine="709"/>
              <w:jc w:val="both"/>
            </w:pPr>
            <w:r w:rsidRPr="005837E7">
              <w:t xml:space="preserve">3) технический план перепланированного помещения, подготовленный заявителем в соответствии с Федеральным </w:t>
            </w:r>
            <w:hyperlink r:id="rId8" w:history="1">
              <w:r w:rsidRPr="005837E7">
                <w:t>законом</w:t>
              </w:r>
            </w:hyperlink>
            <w:r w:rsidRPr="005837E7">
              <w:t xml:space="preserve"> от 13 июля 2015 года</w:t>
            </w:r>
            <w:r>
              <w:t xml:space="preserve"> </w:t>
            </w:r>
            <w:r w:rsidRPr="005837E7">
              <w:t>№ 218-ФЗ "О государственной регистрации недвижимости".</w:t>
            </w:r>
          </w:p>
          <w:p w:rsidR="00AA4B37" w:rsidRPr="00EC0848" w:rsidRDefault="00AA4B37" w:rsidP="00250C35">
            <w:pPr>
              <w:autoSpaceDE w:val="0"/>
              <w:autoSpaceDN w:val="0"/>
              <w:adjustRightInd w:val="0"/>
              <w:ind w:firstLine="709"/>
              <w:jc w:val="both"/>
            </w:pPr>
            <w:r w:rsidRPr="00EC0848">
              <w:t xml:space="preserve">2.7. Исчерпывающий перечень документов (сведений), необходимых </w:t>
            </w:r>
            <w:r w:rsidRPr="00EC0848">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EC0848">
              <w:br/>
              <w:t>и подлежащих представлению в рамках межведомственного информационного взаимодействия:</w:t>
            </w:r>
          </w:p>
          <w:p w:rsidR="00AA4B37" w:rsidRPr="00EC0848" w:rsidRDefault="00AA4B37" w:rsidP="00250C35">
            <w:pPr>
              <w:autoSpaceDE w:val="0"/>
              <w:autoSpaceDN w:val="0"/>
              <w:adjustRightInd w:val="0"/>
              <w:ind w:firstLine="851"/>
              <w:jc w:val="both"/>
            </w:pPr>
            <w:r w:rsidRPr="00EC0848">
              <w:t xml:space="preserve">Администрация в рамках </w:t>
            </w:r>
            <w:r w:rsidRPr="00250C35">
              <w:rPr>
                <w:bCs/>
              </w:rPr>
              <w:t xml:space="preserve">межведомственного информационного взаимодействия </w:t>
            </w:r>
            <w:r w:rsidRPr="00EC0848">
              <w:t>для предоставления муниципальной услуги запрашивает следующие документы:</w:t>
            </w:r>
          </w:p>
          <w:p w:rsidR="00AA4B37" w:rsidRPr="00EC0848" w:rsidRDefault="00AA4B37" w:rsidP="00250C35">
            <w:pPr>
              <w:widowControl w:val="0"/>
              <w:autoSpaceDE w:val="0"/>
              <w:autoSpaceDN w:val="0"/>
              <w:adjustRightInd w:val="0"/>
              <w:ind w:firstLine="709"/>
              <w:jc w:val="both"/>
            </w:pPr>
            <w:r w:rsidRPr="00EC0848">
              <w:t>1) решение о согласовании переустройства и (или) перепланировки помещения в многоквартирном доме;</w:t>
            </w:r>
          </w:p>
          <w:p w:rsidR="00AA4B37" w:rsidRPr="00EC0848" w:rsidRDefault="00AA4B37" w:rsidP="00250C35">
            <w:pPr>
              <w:widowControl w:val="0"/>
              <w:autoSpaceDE w:val="0"/>
              <w:autoSpaceDN w:val="0"/>
              <w:adjustRightInd w:val="0"/>
              <w:ind w:firstLine="709"/>
              <w:jc w:val="both"/>
            </w:pPr>
            <w:r w:rsidRPr="00EC0848">
              <w:t>2) правоустанавливающие документы на переустраиваемое и (или) перепланируемое помещение, если право на него зарегистрировано в Едином государственном реестре недвижимости;</w:t>
            </w:r>
          </w:p>
          <w:p w:rsidR="00AA4B37" w:rsidRPr="00EC0848" w:rsidRDefault="00AA4B37" w:rsidP="00250C35">
            <w:pPr>
              <w:widowControl w:val="0"/>
              <w:autoSpaceDE w:val="0"/>
              <w:autoSpaceDN w:val="0"/>
              <w:adjustRightInd w:val="0"/>
              <w:ind w:firstLine="709"/>
              <w:jc w:val="both"/>
            </w:pPr>
            <w:r w:rsidRPr="00EC0848">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AA4B37" w:rsidRPr="00EC0848" w:rsidRDefault="00AA4B37" w:rsidP="00250C35">
            <w:pPr>
              <w:widowControl w:val="0"/>
              <w:autoSpaceDE w:val="0"/>
              <w:autoSpaceDN w:val="0"/>
              <w:adjustRightInd w:val="0"/>
              <w:ind w:firstLine="709"/>
              <w:jc w:val="both"/>
            </w:pPr>
            <w:r w:rsidRPr="00EC0848">
              <w:t>2.7.2. При предоставлении муниципальной услуги запрещается требовать от Заявителя:</w:t>
            </w:r>
          </w:p>
          <w:p w:rsidR="00AA4B37" w:rsidRPr="00EC0848" w:rsidRDefault="00AA4B37" w:rsidP="00250C35">
            <w:pPr>
              <w:widowControl w:val="0"/>
              <w:autoSpaceDE w:val="0"/>
              <w:autoSpaceDN w:val="0"/>
              <w:adjustRightInd w:val="0"/>
              <w:ind w:firstLine="709"/>
              <w:jc w:val="both"/>
            </w:pPr>
            <w:r w:rsidRPr="00EC0848">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C0848">
              <w:br/>
              <w:t>с предоставлением муниципальной услуги;</w:t>
            </w:r>
          </w:p>
          <w:p w:rsidR="00AA4B37" w:rsidRPr="00EC0848" w:rsidRDefault="00AA4B37" w:rsidP="00250C35">
            <w:pPr>
              <w:widowControl w:val="0"/>
              <w:autoSpaceDE w:val="0"/>
              <w:autoSpaceDN w:val="0"/>
              <w:adjustRightInd w:val="0"/>
              <w:ind w:firstLine="709"/>
              <w:jc w:val="both"/>
            </w:pPr>
            <w:r w:rsidRPr="00EC0848">
              <w:t xml:space="preserve">представления документов и информации, которые в соответствии </w:t>
            </w:r>
            <w:r w:rsidRPr="00EC0848">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EC0848">
                <w:t>части 6 статьи 7</w:t>
              </w:r>
            </w:hyperlink>
            <w:r w:rsidRPr="00EC0848">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AA4B37" w:rsidRPr="00EC0848" w:rsidRDefault="00AA4B37" w:rsidP="00250C35">
            <w:pPr>
              <w:widowControl w:val="0"/>
              <w:autoSpaceDE w:val="0"/>
              <w:autoSpaceDN w:val="0"/>
              <w:adjustRightInd w:val="0"/>
              <w:ind w:firstLine="709"/>
              <w:jc w:val="both"/>
            </w:pPr>
            <w:r w:rsidRPr="00EC0848">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EC0848">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EC0848">
                <w:t>части 1 статьи 9</w:t>
              </w:r>
            </w:hyperlink>
            <w:r w:rsidRPr="00EC0848">
              <w:t xml:space="preserve"> Федерального закона № 210-ФЗ;</w:t>
            </w:r>
          </w:p>
          <w:p w:rsidR="00AA4B37" w:rsidRPr="00EC0848" w:rsidRDefault="00AA4B37" w:rsidP="00250C35">
            <w:pPr>
              <w:widowControl w:val="0"/>
              <w:autoSpaceDE w:val="0"/>
              <w:autoSpaceDN w:val="0"/>
              <w:adjustRightInd w:val="0"/>
              <w:ind w:firstLine="709"/>
              <w:jc w:val="both"/>
            </w:pPr>
            <w:r w:rsidRPr="00EC0848">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C0848">
              <w:br/>
              <w:t xml:space="preserve">в предоставлении муниципальной услуги, за исключением случаев, предусмотренных </w:t>
            </w:r>
            <w:hyperlink r:id="rId11" w:history="1">
              <w:r w:rsidRPr="00EC0848">
                <w:t>пунктом 4 части 1 статьи 7</w:t>
              </w:r>
            </w:hyperlink>
            <w:r w:rsidRPr="00EC0848">
              <w:t xml:space="preserve"> Федерального закона № 210-ФЗ;</w:t>
            </w:r>
          </w:p>
          <w:p w:rsidR="00AA4B37" w:rsidRPr="00EC0848" w:rsidRDefault="00AA4B37" w:rsidP="00250C35">
            <w:pPr>
              <w:widowControl w:val="0"/>
              <w:autoSpaceDE w:val="0"/>
              <w:autoSpaceDN w:val="0"/>
              <w:adjustRightInd w:val="0"/>
              <w:ind w:firstLine="709"/>
              <w:jc w:val="both"/>
            </w:pPr>
            <w:r w:rsidRPr="00EC0848">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EC0848">
                <w:t>пунктом 7.2 части 1 статьи 16</w:t>
              </w:r>
            </w:hyperlink>
            <w:r w:rsidRPr="00EC0848">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4B37" w:rsidRPr="00250C35" w:rsidRDefault="00AA4B37" w:rsidP="00250C35">
            <w:pPr>
              <w:widowControl w:val="0"/>
              <w:autoSpaceDE w:val="0"/>
              <w:autoSpaceDN w:val="0"/>
              <w:adjustRightInd w:val="0"/>
              <w:ind w:firstLine="709"/>
              <w:jc w:val="both"/>
              <w:rPr>
                <w:color w:val="000000"/>
              </w:rPr>
            </w:pPr>
            <w:r w:rsidRPr="00EC0848">
              <w:t xml:space="preserve">2.7.3. </w:t>
            </w:r>
            <w:r w:rsidRPr="00250C35">
              <w:rPr>
                <w:color w:val="000000"/>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AA4B37" w:rsidRPr="00250C35" w:rsidRDefault="00AA4B37" w:rsidP="00250C35">
            <w:pPr>
              <w:widowControl w:val="0"/>
              <w:autoSpaceDE w:val="0"/>
              <w:autoSpaceDN w:val="0"/>
              <w:adjustRightInd w:val="0"/>
              <w:ind w:firstLine="709"/>
              <w:jc w:val="both"/>
              <w:rPr>
                <w:color w:val="000000"/>
              </w:rPr>
            </w:pPr>
            <w:r w:rsidRPr="00250C35">
              <w:rPr>
                <w:color w:val="000000"/>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A4B37" w:rsidRPr="00EC0848" w:rsidRDefault="00AA4B37" w:rsidP="00250C35">
            <w:pPr>
              <w:widowControl w:val="0"/>
              <w:autoSpaceDE w:val="0"/>
              <w:autoSpaceDN w:val="0"/>
              <w:adjustRightInd w:val="0"/>
              <w:ind w:firstLine="709"/>
              <w:jc w:val="both"/>
            </w:pPr>
            <w:r w:rsidRPr="00250C35">
              <w:rPr>
                <w:color w:val="000000"/>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AA4B37" w:rsidRPr="00EC0848" w:rsidRDefault="00AA4B37" w:rsidP="00250C35">
            <w:pPr>
              <w:widowControl w:val="0"/>
              <w:ind w:firstLine="709"/>
              <w:jc w:val="both"/>
            </w:pPr>
            <w:r w:rsidRPr="00EC0848">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A4B37" w:rsidRPr="00EC0848" w:rsidRDefault="00AA4B37" w:rsidP="00250C35">
            <w:pPr>
              <w:widowControl w:val="0"/>
              <w:ind w:firstLine="709"/>
              <w:jc w:val="both"/>
            </w:pPr>
            <w:r w:rsidRPr="00EC0848">
              <w:t>Основания для приостановления предоставления муниципальной услуги не предусмотрены.</w:t>
            </w:r>
          </w:p>
          <w:p w:rsidR="00AA4B37" w:rsidRPr="00EC0848" w:rsidRDefault="00AA4B37" w:rsidP="00250C35">
            <w:pPr>
              <w:tabs>
                <w:tab w:val="left" w:pos="142"/>
                <w:tab w:val="left" w:pos="284"/>
              </w:tabs>
              <w:ind w:firstLine="709"/>
              <w:jc w:val="both"/>
            </w:pPr>
            <w:r w:rsidRPr="00EC0848">
              <w:t>2.9. Исчерпывающий перечень оснований для отказа в приеме документов, необходимых для предоставления муниципальной услуги.</w:t>
            </w:r>
          </w:p>
          <w:p w:rsidR="00AA4B37" w:rsidRPr="00250C35" w:rsidRDefault="00AA4B37" w:rsidP="00250C35">
            <w:pPr>
              <w:pStyle w:val="ConsPlusNormal"/>
              <w:ind w:firstLine="540"/>
              <w:jc w:val="both"/>
              <w:rPr>
                <w:rFonts w:ascii="Times New Roman" w:hAnsi="Times New Roman"/>
                <w:sz w:val="24"/>
                <w:szCs w:val="24"/>
              </w:rPr>
            </w:pPr>
            <w:r w:rsidRPr="00250C35">
              <w:rPr>
                <w:rFonts w:ascii="Times New Roman" w:hAnsi="Times New Roman"/>
                <w:sz w:val="24"/>
                <w:szCs w:val="24"/>
              </w:rPr>
              <w:t>Основания для отказа в приеме документов:</w:t>
            </w:r>
          </w:p>
          <w:p w:rsidR="00AA4B37" w:rsidRPr="00EC0848" w:rsidRDefault="00AA4B37" w:rsidP="00250C35">
            <w:pPr>
              <w:ind w:left="43" w:firstLine="666"/>
              <w:jc w:val="both"/>
            </w:pPr>
            <w:r w:rsidRPr="005837E7">
              <w:t>– Уведомление</w:t>
            </w:r>
            <w:r w:rsidRPr="00EC0848">
              <w:t xml:space="preserve"> подано лицом, не уполномоченным на осуществление таких действий;</w:t>
            </w:r>
          </w:p>
          <w:p w:rsidR="00AA4B37" w:rsidRPr="00EC0848" w:rsidRDefault="00AA4B37" w:rsidP="00250C35">
            <w:pPr>
              <w:ind w:firstLine="666"/>
              <w:jc w:val="both"/>
            </w:pPr>
            <w:r w:rsidRPr="00EC0848">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A4B37" w:rsidRPr="00EC0848" w:rsidRDefault="00AA4B37" w:rsidP="00250C35">
            <w:pPr>
              <w:ind w:firstLine="666"/>
              <w:jc w:val="both"/>
            </w:pPr>
            <w:r w:rsidRPr="00EC0848">
              <w:t>– Представленные заявителем документы не отвечают требованиям, установленным административным регламентом;</w:t>
            </w:r>
          </w:p>
          <w:p w:rsidR="00AA4B37" w:rsidRPr="00EC0848" w:rsidRDefault="00AA4B37" w:rsidP="00250C35">
            <w:pPr>
              <w:ind w:firstLine="666"/>
              <w:jc w:val="both"/>
            </w:pPr>
            <w:r w:rsidRPr="00EC0848">
              <w:t>– Предмет запроса не регламентируется законодательством в рамках услуги: представления документов в ненадлежащий орган.</w:t>
            </w:r>
          </w:p>
          <w:p w:rsidR="00AA4B37" w:rsidRPr="00250C35" w:rsidRDefault="00AA4B37" w:rsidP="00250C35">
            <w:pPr>
              <w:pStyle w:val="ConsPlusNormal"/>
              <w:jc w:val="both"/>
              <w:rPr>
                <w:rFonts w:ascii="Times New Roman" w:hAnsi="Times New Roman"/>
                <w:sz w:val="24"/>
                <w:szCs w:val="24"/>
              </w:rPr>
            </w:pPr>
            <w:r w:rsidRPr="00250C35">
              <w:rPr>
                <w:rFonts w:ascii="Times New Roman" w:hAnsi="Times New Roman"/>
                <w:sz w:val="24"/>
                <w:szCs w:val="24"/>
              </w:rPr>
              <w:t>2.10. Исчерпывающий перечень оснований для отказа в предоставлении муниципальной услуги.</w:t>
            </w:r>
          </w:p>
          <w:p w:rsidR="00AA4B37" w:rsidRPr="00250C35" w:rsidRDefault="00AA4B37" w:rsidP="00250C35">
            <w:pPr>
              <w:pStyle w:val="ConsPlusNormal"/>
              <w:jc w:val="both"/>
              <w:rPr>
                <w:rFonts w:ascii="Times New Roman" w:hAnsi="Times New Roman"/>
                <w:sz w:val="24"/>
                <w:szCs w:val="24"/>
              </w:rPr>
            </w:pPr>
            <w:r w:rsidRPr="00250C35">
              <w:rPr>
                <w:rFonts w:ascii="Times New Roman" w:hAnsi="Times New Roman"/>
                <w:sz w:val="24"/>
                <w:szCs w:val="24"/>
              </w:rPr>
              <w:t xml:space="preserve">Основаниями для отказа в подтверждении завершения переустройства </w:t>
            </w:r>
            <w:r w:rsidRPr="00250C35">
              <w:rPr>
                <w:rFonts w:ascii="Times New Roman" w:hAnsi="Times New Roman"/>
                <w:sz w:val="24"/>
                <w:szCs w:val="24"/>
              </w:rPr>
              <w:br/>
              <w:t>и (или) перепланировки помещения являются:</w:t>
            </w:r>
          </w:p>
          <w:p w:rsidR="00AA4B37" w:rsidRPr="00EC0848" w:rsidRDefault="00AA4B37" w:rsidP="00250C35">
            <w:pPr>
              <w:widowControl w:val="0"/>
              <w:tabs>
                <w:tab w:val="left" w:pos="1134"/>
              </w:tabs>
              <w:ind w:firstLine="709"/>
              <w:jc w:val="both"/>
            </w:pPr>
            <w:r w:rsidRPr="00EC0848">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A4B37" w:rsidRPr="00EC0848" w:rsidRDefault="00AA4B37" w:rsidP="00250C35">
            <w:pPr>
              <w:widowControl w:val="0"/>
              <w:tabs>
                <w:tab w:val="left" w:pos="1134"/>
              </w:tabs>
              <w:ind w:firstLine="709"/>
              <w:jc w:val="both"/>
            </w:pPr>
            <w:r w:rsidRPr="00EC0848">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AA4B37" w:rsidRPr="00EC0848" w:rsidRDefault="00AA4B37" w:rsidP="00250C35">
            <w:pPr>
              <w:widowControl w:val="0"/>
              <w:tabs>
                <w:tab w:val="left" w:pos="1134"/>
              </w:tabs>
              <w:ind w:firstLine="709"/>
              <w:jc w:val="both"/>
            </w:pPr>
            <w:r w:rsidRPr="00EC0848">
              <w:t>2) Отсутствие права на предоставление муниципальной услуги:</w:t>
            </w:r>
          </w:p>
          <w:p w:rsidR="00AA4B37" w:rsidRPr="00EC0848" w:rsidRDefault="00AA4B37" w:rsidP="00250C35">
            <w:pPr>
              <w:widowControl w:val="0"/>
              <w:tabs>
                <w:tab w:val="left" w:pos="1134"/>
              </w:tabs>
              <w:ind w:firstLine="709"/>
              <w:jc w:val="both"/>
            </w:pPr>
            <w:r w:rsidRPr="00EC0848">
              <w:t>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rsidR="00AA4B37" w:rsidRPr="00250C35" w:rsidRDefault="00AA4B37" w:rsidP="00250C35">
            <w:pPr>
              <w:pStyle w:val="ConsPlusNormal"/>
              <w:jc w:val="both"/>
              <w:rPr>
                <w:rFonts w:ascii="Times New Roman" w:hAnsi="Times New Roman"/>
                <w:sz w:val="24"/>
                <w:szCs w:val="24"/>
              </w:rPr>
            </w:pPr>
            <w:r w:rsidRPr="00250C35">
              <w:rPr>
                <w:rFonts w:ascii="Times New Roman" w:hAnsi="Times New Roman"/>
                <w:sz w:val="24"/>
                <w:szCs w:val="24"/>
              </w:rPr>
              <w:t>б) обеспечение доступа в помещение</w:t>
            </w:r>
          </w:p>
          <w:p w:rsidR="00AA4B37" w:rsidRPr="00EC0848" w:rsidRDefault="00AA4B37" w:rsidP="00250C35">
            <w:pPr>
              <w:autoSpaceDE w:val="0"/>
              <w:autoSpaceDN w:val="0"/>
              <w:adjustRightInd w:val="0"/>
              <w:ind w:firstLine="709"/>
              <w:jc w:val="both"/>
            </w:pPr>
            <w:r w:rsidRPr="00EC0848">
              <w:t>2.11. Порядок, размер и основания взимания государственной пошлины или иной платы, взимаемой за предоставление муниципальной услуги.</w:t>
            </w:r>
          </w:p>
          <w:p w:rsidR="00AA4B37" w:rsidRPr="00250C35" w:rsidRDefault="00AA4B37" w:rsidP="00250C35">
            <w:pPr>
              <w:pStyle w:val="ConsPlusNormal"/>
              <w:jc w:val="both"/>
              <w:rPr>
                <w:rFonts w:ascii="Times New Roman" w:hAnsi="Times New Roman"/>
                <w:sz w:val="24"/>
                <w:szCs w:val="24"/>
              </w:rPr>
            </w:pPr>
            <w:r w:rsidRPr="00250C35">
              <w:rPr>
                <w:rFonts w:ascii="Times New Roman" w:hAnsi="Times New Roman"/>
                <w:sz w:val="24"/>
                <w:szCs w:val="24"/>
              </w:rPr>
              <w:t xml:space="preserve"> 2.11.1. Муниципальная услуга предоставляется бесплатно.</w:t>
            </w:r>
          </w:p>
          <w:p w:rsidR="00AA4B37" w:rsidRPr="00250C35" w:rsidRDefault="00AA4B37" w:rsidP="00250C35">
            <w:pPr>
              <w:pStyle w:val="ConsPlusNormal"/>
              <w:jc w:val="both"/>
              <w:rPr>
                <w:rFonts w:ascii="Times New Roman" w:hAnsi="Times New Roman"/>
                <w:sz w:val="24"/>
                <w:szCs w:val="24"/>
              </w:rPr>
            </w:pPr>
            <w:r w:rsidRPr="00250C35">
              <w:rPr>
                <w:rFonts w:ascii="Times New Roman" w:hAnsi="Times New Roman"/>
                <w:sz w:val="24"/>
                <w:szCs w:val="24"/>
              </w:rPr>
              <w:t xml:space="preserve">2.12. Максимальный срок ожидания в очереди при подаче запроса </w:t>
            </w:r>
            <w:r w:rsidRPr="00250C35">
              <w:rPr>
                <w:rFonts w:ascii="Times New Roman" w:hAnsi="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bookmarkEnd w:id="2"/>
          <w:p w:rsidR="00AA4B37" w:rsidRPr="00250C35" w:rsidRDefault="00AA4B37" w:rsidP="00250C35">
            <w:pPr>
              <w:pStyle w:val="Title"/>
              <w:widowControl w:val="0"/>
              <w:tabs>
                <w:tab w:val="left" w:pos="142"/>
                <w:tab w:val="left" w:pos="284"/>
              </w:tabs>
              <w:ind w:firstLine="709"/>
              <w:jc w:val="both"/>
              <w:rPr>
                <w:sz w:val="24"/>
              </w:rPr>
            </w:pPr>
            <w:r w:rsidRPr="00250C35">
              <w:rPr>
                <w:sz w:val="24"/>
              </w:rPr>
              <w:t>2.13. Срок регистрации запроса заявителя о предоставлении муниципальной услуги составляет в администрации:</w:t>
            </w:r>
          </w:p>
          <w:p w:rsidR="00AA4B37" w:rsidRPr="00250C35" w:rsidRDefault="00AA4B37" w:rsidP="00250C35">
            <w:pPr>
              <w:pStyle w:val="Title"/>
              <w:widowControl w:val="0"/>
              <w:tabs>
                <w:tab w:val="left" w:pos="142"/>
                <w:tab w:val="left" w:pos="284"/>
              </w:tabs>
              <w:ind w:firstLine="709"/>
              <w:jc w:val="both"/>
              <w:rPr>
                <w:sz w:val="24"/>
              </w:rPr>
            </w:pPr>
            <w:r w:rsidRPr="00250C35">
              <w:rPr>
                <w:sz w:val="24"/>
              </w:rPr>
              <w:t>- при личном обращении – 1 рабочий день с даты поступления;</w:t>
            </w:r>
          </w:p>
          <w:p w:rsidR="00AA4B37" w:rsidRPr="00250C35" w:rsidRDefault="00AA4B37" w:rsidP="00250C35">
            <w:pPr>
              <w:pStyle w:val="Title"/>
              <w:widowControl w:val="0"/>
              <w:tabs>
                <w:tab w:val="left" w:pos="142"/>
                <w:tab w:val="left" w:pos="284"/>
              </w:tabs>
              <w:ind w:firstLine="709"/>
              <w:jc w:val="both"/>
              <w:rPr>
                <w:sz w:val="24"/>
              </w:rPr>
            </w:pPr>
            <w:r w:rsidRPr="00250C35">
              <w:rPr>
                <w:sz w:val="24"/>
              </w:rPr>
              <w:t xml:space="preserve">- при направлении запроса из ГБУ ЛО «МФЦ» </w:t>
            </w:r>
            <w:r w:rsidRPr="00250C35">
              <w:rPr>
                <w:sz w:val="24"/>
              </w:rPr>
              <w:br/>
              <w:t>– 1 рабочий день с даты поступления документов из ГБУ ЛО «МФЦ» в  администрацию;</w:t>
            </w:r>
          </w:p>
          <w:p w:rsidR="00AA4B37" w:rsidRPr="00250C35" w:rsidRDefault="00AA4B37" w:rsidP="00250C35">
            <w:pPr>
              <w:pStyle w:val="Title"/>
              <w:widowControl w:val="0"/>
              <w:tabs>
                <w:tab w:val="left" w:pos="142"/>
                <w:tab w:val="left" w:pos="284"/>
              </w:tabs>
              <w:ind w:firstLine="709"/>
              <w:jc w:val="both"/>
              <w:rPr>
                <w:sz w:val="24"/>
              </w:rPr>
            </w:pPr>
            <w:r w:rsidRPr="00250C35">
              <w:rPr>
                <w:sz w:val="24"/>
              </w:rPr>
              <w:t>- при направлении запроса посредством ЕПГУ (при наличии технической возможности) – 1 рабочий день с даты поступления.</w:t>
            </w:r>
          </w:p>
          <w:p w:rsidR="00AA4B37" w:rsidRPr="00250C35" w:rsidRDefault="00AA4B37" w:rsidP="00250C35">
            <w:pPr>
              <w:pStyle w:val="Title"/>
              <w:widowControl w:val="0"/>
              <w:tabs>
                <w:tab w:val="left" w:pos="142"/>
                <w:tab w:val="left" w:pos="284"/>
              </w:tabs>
              <w:ind w:firstLine="709"/>
              <w:jc w:val="both"/>
              <w:rPr>
                <w:sz w:val="24"/>
              </w:rPr>
            </w:pPr>
            <w:r w:rsidRPr="00250C35">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4B37" w:rsidRPr="00EC0848" w:rsidRDefault="00AA4B37" w:rsidP="00250C35">
            <w:pPr>
              <w:widowControl w:val="0"/>
              <w:tabs>
                <w:tab w:val="left" w:pos="142"/>
                <w:tab w:val="left" w:pos="284"/>
              </w:tabs>
              <w:ind w:firstLine="709"/>
              <w:jc w:val="both"/>
            </w:pPr>
            <w:r w:rsidRPr="00EC0848">
              <w:t xml:space="preserve">2.14.1. Предоставление муниципальной услуги осуществляется                                  в специально выделенных для этих целей помещениях администрации или </w:t>
            </w:r>
            <w:r w:rsidRPr="00EC0848">
              <w:br/>
              <w:t>в многофункциональных центрах.</w:t>
            </w:r>
          </w:p>
          <w:p w:rsidR="00AA4B37" w:rsidRPr="00EC0848" w:rsidRDefault="00AA4B37" w:rsidP="00250C35">
            <w:pPr>
              <w:widowControl w:val="0"/>
              <w:tabs>
                <w:tab w:val="left" w:pos="142"/>
                <w:tab w:val="left" w:pos="284"/>
              </w:tabs>
              <w:ind w:firstLine="709"/>
              <w:jc w:val="both"/>
            </w:pPr>
            <w:r w:rsidRPr="00EC0848">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4B37" w:rsidRPr="00EC0848" w:rsidRDefault="00AA4B37" w:rsidP="00250C35">
            <w:pPr>
              <w:widowControl w:val="0"/>
              <w:tabs>
                <w:tab w:val="left" w:pos="142"/>
                <w:tab w:val="left" w:pos="284"/>
              </w:tabs>
              <w:ind w:firstLine="709"/>
              <w:jc w:val="both"/>
            </w:pPr>
            <w:r w:rsidRPr="00EC0848">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4B37" w:rsidRPr="00EC0848" w:rsidRDefault="00AA4B37" w:rsidP="00250C35">
            <w:pPr>
              <w:widowControl w:val="0"/>
              <w:tabs>
                <w:tab w:val="left" w:pos="142"/>
                <w:tab w:val="left" w:pos="284"/>
              </w:tabs>
              <w:ind w:firstLine="709"/>
              <w:jc w:val="both"/>
            </w:pPr>
            <w:r w:rsidRPr="00EC0848">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A4B37" w:rsidRPr="00EC0848" w:rsidRDefault="00AA4B37" w:rsidP="00250C35">
            <w:pPr>
              <w:widowControl w:val="0"/>
              <w:tabs>
                <w:tab w:val="left" w:pos="142"/>
                <w:tab w:val="left" w:pos="284"/>
              </w:tabs>
              <w:ind w:firstLine="709"/>
              <w:jc w:val="both"/>
            </w:pPr>
            <w:r w:rsidRPr="00EC0848">
              <w:t>2.14.5. Вход в здание (помещение) и выход из него оборудуются лестницами с поручнями и пандусами для передвижения детских и инвалидных колясок.</w:t>
            </w:r>
          </w:p>
          <w:p w:rsidR="00AA4B37" w:rsidRPr="00EC0848" w:rsidRDefault="00AA4B37" w:rsidP="00250C35">
            <w:pPr>
              <w:widowControl w:val="0"/>
              <w:tabs>
                <w:tab w:val="left" w:pos="142"/>
                <w:tab w:val="left" w:pos="284"/>
              </w:tabs>
              <w:ind w:firstLine="709"/>
              <w:jc w:val="both"/>
            </w:pPr>
            <w:r w:rsidRPr="00EC0848">
              <w:t xml:space="preserve">2.14.6. В помещении организуется бесплатный туалет для посетителей, </w:t>
            </w:r>
            <w:r w:rsidRPr="00EC0848">
              <w:br/>
              <w:t>в том числе туалет, предназначенный для инвалидов.</w:t>
            </w:r>
          </w:p>
          <w:p w:rsidR="00AA4B37" w:rsidRPr="00EC0848" w:rsidRDefault="00AA4B37" w:rsidP="00250C35">
            <w:pPr>
              <w:widowControl w:val="0"/>
              <w:tabs>
                <w:tab w:val="left" w:pos="142"/>
                <w:tab w:val="left" w:pos="284"/>
              </w:tabs>
              <w:ind w:firstLine="709"/>
              <w:jc w:val="both"/>
            </w:pPr>
            <w:r w:rsidRPr="00EC0848">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AA4B37" w:rsidRPr="00EC0848" w:rsidRDefault="00AA4B37" w:rsidP="00250C35">
            <w:pPr>
              <w:widowControl w:val="0"/>
              <w:tabs>
                <w:tab w:val="left" w:pos="142"/>
                <w:tab w:val="left" w:pos="284"/>
              </w:tabs>
              <w:ind w:firstLine="709"/>
              <w:jc w:val="both"/>
            </w:pPr>
            <w:r w:rsidRPr="00EC0848">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A4B37" w:rsidRPr="00EC0848" w:rsidRDefault="00AA4B37" w:rsidP="00250C35">
            <w:pPr>
              <w:widowControl w:val="0"/>
              <w:tabs>
                <w:tab w:val="left" w:pos="142"/>
                <w:tab w:val="left" w:pos="284"/>
              </w:tabs>
              <w:ind w:firstLine="709"/>
              <w:jc w:val="both"/>
            </w:pPr>
            <w:r w:rsidRPr="00EC0848">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4B37" w:rsidRPr="00EC0848" w:rsidRDefault="00AA4B37" w:rsidP="00250C35">
            <w:pPr>
              <w:widowControl w:val="0"/>
              <w:tabs>
                <w:tab w:val="left" w:pos="142"/>
                <w:tab w:val="left" w:pos="284"/>
              </w:tabs>
              <w:ind w:firstLine="709"/>
              <w:jc w:val="both"/>
            </w:pPr>
            <w:r w:rsidRPr="00EC0848">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4B37" w:rsidRPr="00EC0848" w:rsidRDefault="00AA4B37" w:rsidP="00250C35">
            <w:pPr>
              <w:widowControl w:val="0"/>
              <w:tabs>
                <w:tab w:val="left" w:pos="142"/>
                <w:tab w:val="left" w:pos="284"/>
              </w:tabs>
              <w:ind w:firstLine="709"/>
              <w:jc w:val="both"/>
            </w:pPr>
            <w:r w:rsidRPr="00EC0848">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A4B37" w:rsidRPr="00EC0848" w:rsidRDefault="00AA4B37" w:rsidP="00250C35">
            <w:pPr>
              <w:widowControl w:val="0"/>
              <w:tabs>
                <w:tab w:val="left" w:pos="142"/>
                <w:tab w:val="left" w:pos="284"/>
              </w:tabs>
              <w:ind w:firstLine="709"/>
              <w:jc w:val="both"/>
            </w:pPr>
            <w:r w:rsidRPr="00EC0848">
              <w:t xml:space="preserve">2.14.12. Помещения приема и выдачи документов должны предусматривать места для ожидания, информирования и приема заявителей. </w:t>
            </w:r>
          </w:p>
          <w:p w:rsidR="00AA4B37" w:rsidRPr="00EC0848" w:rsidRDefault="00AA4B37" w:rsidP="00250C35">
            <w:pPr>
              <w:widowControl w:val="0"/>
              <w:tabs>
                <w:tab w:val="left" w:pos="142"/>
                <w:tab w:val="left" w:pos="284"/>
              </w:tabs>
              <w:ind w:firstLine="709"/>
              <w:jc w:val="both"/>
            </w:pPr>
            <w:r w:rsidRPr="00EC084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4B37" w:rsidRPr="00EC0848" w:rsidRDefault="00AA4B37" w:rsidP="00250C35">
            <w:pPr>
              <w:widowControl w:val="0"/>
              <w:tabs>
                <w:tab w:val="left" w:pos="142"/>
                <w:tab w:val="left" w:pos="284"/>
              </w:tabs>
              <w:ind w:firstLine="709"/>
              <w:jc w:val="both"/>
            </w:pPr>
            <w:r w:rsidRPr="00EC084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4B37" w:rsidRPr="00EC0848" w:rsidRDefault="00AA4B37" w:rsidP="00250C35">
            <w:pPr>
              <w:widowControl w:val="0"/>
              <w:tabs>
                <w:tab w:val="left" w:pos="142"/>
                <w:tab w:val="left" w:pos="284"/>
              </w:tabs>
              <w:ind w:firstLine="709"/>
              <w:jc w:val="both"/>
            </w:pPr>
            <w:r w:rsidRPr="00EC0848">
              <w:t>2.15. Показатели доступности и качества муниципальной услуги.</w:t>
            </w:r>
          </w:p>
          <w:p w:rsidR="00AA4B37" w:rsidRPr="00EC0848" w:rsidRDefault="00AA4B37" w:rsidP="00250C35">
            <w:pPr>
              <w:widowControl w:val="0"/>
              <w:tabs>
                <w:tab w:val="left" w:pos="142"/>
                <w:tab w:val="left" w:pos="284"/>
              </w:tabs>
              <w:ind w:firstLine="709"/>
              <w:jc w:val="both"/>
            </w:pPr>
            <w:r w:rsidRPr="00EC0848">
              <w:t>2.15.1. Показатели доступности муниципальной услуги (общие, применимые в отношении всех заявителей):</w:t>
            </w:r>
          </w:p>
          <w:p w:rsidR="00AA4B37" w:rsidRPr="00EC0848" w:rsidRDefault="00AA4B37" w:rsidP="00250C35">
            <w:pPr>
              <w:widowControl w:val="0"/>
              <w:ind w:firstLine="709"/>
              <w:jc w:val="both"/>
            </w:pPr>
            <w:r w:rsidRPr="00EC0848">
              <w:t>1) транспортная доступность к месту предоставления муниципальной услуги;</w:t>
            </w:r>
          </w:p>
          <w:p w:rsidR="00AA4B37" w:rsidRPr="00EC0848" w:rsidRDefault="00AA4B37" w:rsidP="00250C35">
            <w:pPr>
              <w:widowControl w:val="0"/>
              <w:ind w:firstLine="709"/>
              <w:jc w:val="both"/>
            </w:pPr>
            <w:r w:rsidRPr="00EC0848">
              <w:t xml:space="preserve">2) наличие указателей, обеспечивающих беспрепятственный доступ </w:t>
            </w:r>
            <w:r w:rsidRPr="00EC0848">
              <w:br/>
              <w:t>к помещениям, в которых предоставляется услуга;</w:t>
            </w:r>
          </w:p>
          <w:p w:rsidR="00AA4B37" w:rsidRPr="00EC0848" w:rsidRDefault="00AA4B37" w:rsidP="00250C35">
            <w:pPr>
              <w:widowControl w:val="0"/>
              <w:ind w:firstLine="709"/>
              <w:jc w:val="both"/>
            </w:pPr>
            <w:r w:rsidRPr="00EC0848">
              <w:t xml:space="preserve">3) возможность получения полной и достоверной информации </w:t>
            </w:r>
            <w:r w:rsidRPr="00EC0848">
              <w:br/>
              <w:t xml:space="preserve">о муниципальной услуге в администрации, ГБУ ЛО «МФЦ», по телефону, </w:t>
            </w:r>
            <w:r w:rsidRPr="00EC0848">
              <w:br/>
              <w:t>на официальном сайте органа, предоставляющего услугу, посредством ЕПГУ;</w:t>
            </w:r>
          </w:p>
          <w:p w:rsidR="00AA4B37" w:rsidRPr="00EC0848" w:rsidRDefault="00AA4B37" w:rsidP="00250C35">
            <w:pPr>
              <w:widowControl w:val="0"/>
              <w:ind w:firstLine="709"/>
              <w:jc w:val="both"/>
            </w:pPr>
            <w:r w:rsidRPr="00EC0848">
              <w:t>4) предоставление муниципальной услуги любым доступным способом, предусмотренным действующим законодательством;</w:t>
            </w:r>
          </w:p>
          <w:p w:rsidR="00AA4B37" w:rsidRPr="00EC0848" w:rsidRDefault="00AA4B37" w:rsidP="00250C35">
            <w:pPr>
              <w:widowControl w:val="0"/>
              <w:ind w:firstLine="709"/>
              <w:jc w:val="both"/>
            </w:pPr>
            <w:r w:rsidRPr="00EC0848">
              <w:t xml:space="preserve">5) обеспечение для заявителя возможности получения информации о ходе </w:t>
            </w:r>
            <w:r w:rsidRPr="00EC0848">
              <w:br/>
              <w:t>и результате предоставления муниципальной услуги с использованием ЕПГУ.</w:t>
            </w:r>
          </w:p>
          <w:p w:rsidR="00AA4B37" w:rsidRPr="00EC0848" w:rsidRDefault="00AA4B37" w:rsidP="00250C35">
            <w:pPr>
              <w:widowControl w:val="0"/>
              <w:tabs>
                <w:tab w:val="left" w:pos="3261"/>
              </w:tabs>
              <w:ind w:firstLine="709"/>
              <w:jc w:val="both"/>
            </w:pPr>
            <w:r w:rsidRPr="00EC0848">
              <w:t>2.15.2. Показатели доступности муниципальной услуги (специальные, применимые в отношении инвалидов):</w:t>
            </w:r>
          </w:p>
          <w:p w:rsidR="00AA4B37" w:rsidRPr="00EC0848" w:rsidRDefault="00AA4B37" w:rsidP="00250C35">
            <w:pPr>
              <w:widowControl w:val="0"/>
              <w:tabs>
                <w:tab w:val="left" w:pos="3261"/>
              </w:tabs>
              <w:ind w:firstLine="709"/>
              <w:jc w:val="both"/>
            </w:pPr>
            <w:r w:rsidRPr="00EC0848">
              <w:t>1) наличие инфраструктуры, указанной в пункте 2.14</w:t>
            </w:r>
            <w:r>
              <w:t xml:space="preserve"> настоящего административного регламента  </w:t>
            </w:r>
            <w:r w:rsidRPr="00EC0848">
              <w:t>;</w:t>
            </w:r>
          </w:p>
          <w:p w:rsidR="00AA4B37" w:rsidRPr="00EC0848" w:rsidRDefault="00AA4B37" w:rsidP="00250C35">
            <w:pPr>
              <w:widowControl w:val="0"/>
              <w:tabs>
                <w:tab w:val="left" w:pos="3261"/>
              </w:tabs>
              <w:ind w:firstLine="709"/>
              <w:jc w:val="both"/>
            </w:pPr>
            <w:r w:rsidRPr="00EC0848">
              <w:t>2) исполнение требований доступности услуг для инвалидов;</w:t>
            </w:r>
          </w:p>
          <w:p w:rsidR="00AA4B37" w:rsidRPr="00EC0848" w:rsidRDefault="00AA4B37" w:rsidP="00250C35">
            <w:pPr>
              <w:widowControl w:val="0"/>
              <w:tabs>
                <w:tab w:val="left" w:pos="3261"/>
              </w:tabs>
              <w:ind w:firstLine="709"/>
              <w:jc w:val="both"/>
            </w:pPr>
            <w:r w:rsidRPr="00EC0848">
              <w:t xml:space="preserve">3) обеспечение беспрепятственного доступа инвалидов к помещениям, </w:t>
            </w:r>
            <w:r w:rsidRPr="00EC0848">
              <w:br/>
              <w:t>в которых предоставляется муниципальная услуга.</w:t>
            </w:r>
          </w:p>
          <w:p w:rsidR="00AA4B37" w:rsidRPr="00EC0848" w:rsidRDefault="00AA4B37" w:rsidP="00250C35">
            <w:pPr>
              <w:widowControl w:val="0"/>
              <w:ind w:firstLine="709"/>
              <w:jc w:val="both"/>
            </w:pPr>
            <w:r w:rsidRPr="00EC0848">
              <w:t>2.15.3. Показатели качества муниципальной услуги:</w:t>
            </w:r>
          </w:p>
          <w:p w:rsidR="00AA4B37" w:rsidRPr="00EC0848" w:rsidRDefault="00AA4B37" w:rsidP="00250C35">
            <w:pPr>
              <w:widowControl w:val="0"/>
              <w:ind w:firstLine="709"/>
              <w:jc w:val="both"/>
            </w:pPr>
            <w:r w:rsidRPr="00EC0848">
              <w:t>1) соблюдение срока предоставления муниципальной услуги;</w:t>
            </w:r>
          </w:p>
          <w:p w:rsidR="00AA4B37" w:rsidRPr="00EC0848" w:rsidRDefault="00AA4B37" w:rsidP="00250C35">
            <w:pPr>
              <w:widowControl w:val="0"/>
              <w:ind w:firstLine="709"/>
              <w:jc w:val="both"/>
            </w:pPr>
            <w:r w:rsidRPr="00EC0848">
              <w:t xml:space="preserve">2) соблюдение времени ожидания в очереди при подаче запроса </w:t>
            </w:r>
            <w:r w:rsidRPr="00EC0848">
              <w:br/>
              <w:t xml:space="preserve">и получении результата; </w:t>
            </w:r>
          </w:p>
          <w:p w:rsidR="00AA4B37" w:rsidRPr="00EC0848" w:rsidRDefault="00AA4B37" w:rsidP="00250C35">
            <w:pPr>
              <w:widowControl w:val="0"/>
              <w:ind w:firstLine="709"/>
              <w:jc w:val="both"/>
            </w:pPr>
            <w:r w:rsidRPr="00EC0848">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A4B37" w:rsidRPr="00EC0848" w:rsidRDefault="00AA4B37" w:rsidP="00250C35">
            <w:pPr>
              <w:widowControl w:val="0"/>
              <w:ind w:firstLine="709"/>
              <w:jc w:val="both"/>
            </w:pPr>
            <w:r w:rsidRPr="00EC0848">
              <w:t>4) отсутствие жалоб на действия или бездействия должностных лиц администрации, поданных в установленном порядке.</w:t>
            </w:r>
          </w:p>
          <w:p w:rsidR="00AA4B37" w:rsidRPr="00EC0848" w:rsidRDefault="00AA4B37" w:rsidP="00250C35">
            <w:pPr>
              <w:widowControl w:val="0"/>
              <w:ind w:firstLine="709"/>
              <w:jc w:val="both"/>
            </w:pPr>
            <w:r w:rsidRPr="00EC0848">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 xml:space="preserve">2.16. Перечисление услуг, которые являются необходимыми </w:t>
            </w:r>
            <w:r w:rsidRPr="00EC0848">
              <w:br/>
              <w:t xml:space="preserve">и обязательными для предоставления муниципальной услуги. </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 xml:space="preserve">2.17. Иные требования, в том числе учитывающие особенности предоставления муниципальной услуги по экстерриториальному принципу </w:t>
            </w:r>
            <w:r w:rsidRPr="00EC0848">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 xml:space="preserve">2.17.1. Предоставление муниципальной услуги посредством многофункциональных центров осуществляется в подразделениях многофункциональных </w:t>
            </w:r>
            <w:r>
              <w:t xml:space="preserve">центров при наличии вступившего </w:t>
            </w:r>
            <w:r w:rsidRPr="00EC0848">
              <w:t>в</w:t>
            </w:r>
            <w:r>
              <w:t xml:space="preserve"> </w:t>
            </w:r>
            <w:r w:rsidRPr="00EC0848">
              <w:t>силу</w:t>
            </w:r>
            <w:r>
              <w:t xml:space="preserve"> соглашения </w:t>
            </w:r>
            <w:r w:rsidRPr="00EC0848">
              <w:t xml:space="preserve">о взаимодействии между многофункциональными центрами и администрацией. </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2.17.2. Предоставление муниципальной услуги в электронной форме осуществляется при технической реализации услуги посредством ЕПГУ.</w:t>
            </w:r>
          </w:p>
          <w:p w:rsidR="00AA4B37" w:rsidRPr="00250C35" w:rsidRDefault="00AA4B37" w:rsidP="00EC0848">
            <w:pPr>
              <w:pStyle w:val="Title"/>
              <w:rPr>
                <w:b/>
                <w:sz w:val="24"/>
              </w:rPr>
            </w:pPr>
          </w:p>
          <w:p w:rsidR="00AA4B37" w:rsidRPr="00250C35" w:rsidRDefault="00AA4B37" w:rsidP="00250C35">
            <w:pPr>
              <w:pStyle w:val="Heading1"/>
              <w:spacing w:line="240" w:lineRule="auto"/>
              <w:rPr>
                <w:rFonts w:ascii="Times New Roman" w:hAnsi="Times New Roman"/>
                <w:sz w:val="24"/>
                <w:szCs w:val="24"/>
              </w:rPr>
            </w:pPr>
            <w:r w:rsidRPr="00250C35">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AA4B37" w:rsidRPr="00EC0848" w:rsidRDefault="00AA4B37" w:rsidP="00EC0848"/>
          <w:p w:rsidR="00AA4B37" w:rsidRPr="00250C35" w:rsidRDefault="00AA4B37" w:rsidP="00250C35">
            <w:pPr>
              <w:ind w:firstLine="709"/>
              <w:jc w:val="both"/>
              <w:rPr>
                <w:b/>
              </w:rPr>
            </w:pPr>
            <w:r w:rsidRPr="00250C35">
              <w:rPr>
                <w:b/>
              </w:rPr>
              <w:t xml:space="preserve">3.1. Состав, последовательность и сроки выполнения административных процедур, требования к порядку их выполнения. </w:t>
            </w:r>
          </w:p>
          <w:p w:rsidR="00AA4B37" w:rsidRPr="00EC0848" w:rsidRDefault="00AA4B37" w:rsidP="00250C35">
            <w:pPr>
              <w:ind w:firstLine="709"/>
              <w:jc w:val="both"/>
            </w:pPr>
            <w:r w:rsidRPr="00EC0848">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AA4B37" w:rsidRPr="00250C35" w:rsidRDefault="00AA4B37" w:rsidP="00250C35">
            <w:pPr>
              <w:pStyle w:val="Title"/>
              <w:widowControl w:val="0"/>
              <w:ind w:firstLine="709"/>
              <w:jc w:val="both"/>
              <w:rPr>
                <w:sz w:val="24"/>
              </w:rPr>
            </w:pPr>
            <w:r w:rsidRPr="00250C35">
              <w:rPr>
                <w:sz w:val="24"/>
              </w:rPr>
              <w:t>- прием документов, необходимых для оказания муниципальной услуги – 1 рабочий день;</w:t>
            </w:r>
          </w:p>
          <w:p w:rsidR="00AA4B37" w:rsidRPr="00250C35" w:rsidRDefault="00AA4B37" w:rsidP="00250C35">
            <w:pPr>
              <w:pStyle w:val="Title"/>
              <w:widowControl w:val="0"/>
              <w:ind w:firstLine="709"/>
              <w:jc w:val="both"/>
              <w:rPr>
                <w:sz w:val="24"/>
              </w:rPr>
            </w:pPr>
            <w:r w:rsidRPr="00250C35">
              <w:rPr>
                <w:sz w:val="24"/>
              </w:rPr>
              <w:t>- рассмотрение Уведомления – 15 рабочих дней;</w:t>
            </w:r>
          </w:p>
          <w:p w:rsidR="00AA4B37" w:rsidRPr="00250C35" w:rsidRDefault="00AA4B37" w:rsidP="00250C35">
            <w:pPr>
              <w:pStyle w:val="Title"/>
              <w:widowControl w:val="0"/>
              <w:ind w:firstLine="709"/>
              <w:jc w:val="both"/>
              <w:rPr>
                <w:sz w:val="24"/>
              </w:rPr>
            </w:pPr>
            <w:r w:rsidRPr="00250C35">
              <w:rPr>
                <w:sz w:val="24"/>
              </w:rPr>
              <w:t>- издание акта Комиссии о завершении (отказе в подтвержд</w:t>
            </w:r>
            <w:r>
              <w:rPr>
                <w:sz w:val="24"/>
              </w:rPr>
              <w:t xml:space="preserve">ении завершения) переустройства </w:t>
            </w:r>
            <w:r w:rsidRPr="00250C35">
              <w:rPr>
                <w:sz w:val="24"/>
              </w:rPr>
              <w:t xml:space="preserve">и </w:t>
            </w:r>
            <w:r>
              <w:rPr>
                <w:sz w:val="24"/>
              </w:rPr>
              <w:t xml:space="preserve">(или) перепланировки помещения </w:t>
            </w:r>
            <w:r w:rsidRPr="00250C35">
              <w:rPr>
                <w:sz w:val="24"/>
              </w:rPr>
              <w:t>– 2 рабочих дня;</w:t>
            </w:r>
          </w:p>
          <w:p w:rsidR="00AA4B37" w:rsidRPr="00250C35" w:rsidRDefault="00AA4B37" w:rsidP="00250C35">
            <w:pPr>
              <w:pStyle w:val="Title"/>
              <w:widowControl w:val="0"/>
              <w:ind w:firstLine="709"/>
              <w:jc w:val="both"/>
              <w:rPr>
                <w:sz w:val="24"/>
              </w:rPr>
            </w:pPr>
            <w:r w:rsidRPr="00250C35">
              <w:rPr>
                <w:sz w:val="24"/>
              </w:rPr>
              <w:t xml:space="preserve">- направление акта комиссии о завершении (решения об отказе в приеме в эксплуатацию) переустройства и </w:t>
            </w:r>
            <w:r>
              <w:rPr>
                <w:sz w:val="24"/>
              </w:rPr>
              <w:t xml:space="preserve">(или) перепланировки помещения </w:t>
            </w:r>
            <w:r w:rsidRPr="00250C35">
              <w:rPr>
                <w:sz w:val="24"/>
              </w:rPr>
              <w:t>– 1 рабочий день.</w:t>
            </w:r>
          </w:p>
          <w:p w:rsidR="00AA4B37" w:rsidRPr="00250C35" w:rsidRDefault="00AA4B37" w:rsidP="00250C35">
            <w:pPr>
              <w:pStyle w:val="Title"/>
              <w:widowControl w:val="0"/>
              <w:ind w:firstLine="709"/>
              <w:jc w:val="both"/>
              <w:rPr>
                <w:sz w:val="24"/>
              </w:rPr>
            </w:pPr>
          </w:p>
          <w:p w:rsidR="00AA4B37" w:rsidRPr="00250C35" w:rsidRDefault="00AA4B37" w:rsidP="00250C35">
            <w:pPr>
              <w:pStyle w:val="Title"/>
              <w:widowControl w:val="0"/>
              <w:ind w:firstLine="709"/>
              <w:jc w:val="both"/>
              <w:rPr>
                <w:b/>
                <w:sz w:val="24"/>
              </w:rPr>
            </w:pPr>
            <w:r w:rsidRPr="00250C35">
              <w:rPr>
                <w:b/>
                <w:sz w:val="24"/>
              </w:rPr>
              <w:t>3.1.2. Прием и регистрация документов, необходимых для оказания муниципальной услуги.</w:t>
            </w:r>
          </w:p>
          <w:p w:rsidR="00AA4B37" w:rsidRPr="00250C35" w:rsidRDefault="00AA4B37" w:rsidP="00250C35">
            <w:pPr>
              <w:pStyle w:val="Title"/>
              <w:widowControl w:val="0"/>
              <w:ind w:firstLine="709"/>
              <w:jc w:val="both"/>
              <w:rPr>
                <w:sz w:val="24"/>
              </w:rPr>
            </w:pPr>
            <w:r w:rsidRPr="00250C35">
              <w:rPr>
                <w:sz w:val="24"/>
              </w:rPr>
              <w:t xml:space="preserve">3.1.2.1. Основание для начала административной процедуры: поступление </w:t>
            </w:r>
            <w:r w:rsidRPr="00250C35">
              <w:rPr>
                <w:sz w:val="24"/>
              </w:rPr>
              <w:br/>
              <w:t>в администрацию Уведомления и документов, перечисленных в пункте 2.6 настоящего административного регламента.</w:t>
            </w:r>
          </w:p>
          <w:p w:rsidR="00AA4B37" w:rsidRPr="00250C35" w:rsidRDefault="00AA4B37" w:rsidP="00250C35">
            <w:pPr>
              <w:pStyle w:val="Title"/>
              <w:widowControl w:val="0"/>
              <w:ind w:firstLine="709"/>
              <w:jc w:val="both"/>
              <w:rPr>
                <w:sz w:val="24"/>
              </w:rPr>
            </w:pPr>
            <w:r w:rsidRPr="00250C35">
              <w:rPr>
                <w:sz w:val="24"/>
              </w:rPr>
              <w:t xml:space="preserve">3.1.2.2. Содержание административного действия,  продолжительность </w:t>
            </w:r>
            <w:r w:rsidRPr="00250C35">
              <w:rPr>
                <w:sz w:val="24"/>
              </w:rPr>
              <w:br/>
              <w:t>и (или) максимальный срок его выполнения.</w:t>
            </w:r>
          </w:p>
          <w:p w:rsidR="00AA4B37" w:rsidRPr="00250C35" w:rsidRDefault="00AA4B37" w:rsidP="00250C35">
            <w:pPr>
              <w:pStyle w:val="Title"/>
              <w:ind w:firstLine="709"/>
              <w:jc w:val="both"/>
              <w:rPr>
                <w:sz w:val="24"/>
              </w:rPr>
            </w:pPr>
            <w:r w:rsidRPr="00250C35">
              <w:rPr>
                <w:sz w:val="24"/>
              </w:rPr>
              <w:t>Должностное лицо, ответственное за выполнение административного действия, принимает представленные (направленные) заявителем Уведомление и документы,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AA4B37" w:rsidRPr="00250C35" w:rsidRDefault="00AA4B37" w:rsidP="00250C35">
            <w:pPr>
              <w:pStyle w:val="Title"/>
              <w:ind w:firstLine="709"/>
              <w:jc w:val="both"/>
              <w:rPr>
                <w:sz w:val="24"/>
              </w:rPr>
            </w:pPr>
            <w:r w:rsidRPr="00250C35">
              <w:rPr>
                <w:sz w:val="24"/>
              </w:rPr>
              <w:t>В случае отсутствия оснований для отказа в приеме документов, предусмотренных пунктом 2.9</w:t>
            </w:r>
            <w:r>
              <w:rPr>
                <w:sz w:val="24"/>
              </w:rPr>
              <w:t xml:space="preserve"> настоящего</w:t>
            </w:r>
            <w:r w:rsidRPr="00250C35">
              <w:rPr>
                <w:sz w:val="24"/>
              </w:rPr>
              <w:t xml:space="preserve"> административного регламента, регистрирует Уведомление в соответствии с правилами делопроизводства, установленными в администрации.</w:t>
            </w:r>
          </w:p>
          <w:p w:rsidR="00AA4B37" w:rsidRPr="00EC0848" w:rsidRDefault="00AA4B37" w:rsidP="00250C35">
            <w:pPr>
              <w:ind w:firstLine="709"/>
              <w:jc w:val="both"/>
            </w:pPr>
            <w:r w:rsidRPr="00EC0848">
              <w:t xml:space="preserve">Срок выполнения административной процедуры составляет не более 1 рабочего дня. </w:t>
            </w:r>
          </w:p>
          <w:p w:rsidR="00AA4B37" w:rsidRPr="00250C35" w:rsidRDefault="00AA4B37" w:rsidP="00250C35">
            <w:pPr>
              <w:pStyle w:val="Title"/>
              <w:widowControl w:val="0"/>
              <w:ind w:firstLine="709"/>
              <w:jc w:val="both"/>
              <w:rPr>
                <w:sz w:val="24"/>
              </w:rPr>
            </w:pPr>
            <w:bookmarkStart w:id="4" w:name="sub_6001"/>
            <w:r w:rsidRPr="00250C35">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AA4B37" w:rsidRPr="00250C35" w:rsidRDefault="00AA4B37" w:rsidP="00250C35">
            <w:pPr>
              <w:pStyle w:val="Title"/>
              <w:widowControl w:val="0"/>
              <w:ind w:firstLine="709"/>
              <w:jc w:val="both"/>
              <w:rPr>
                <w:sz w:val="24"/>
              </w:rPr>
            </w:pPr>
            <w:r w:rsidRPr="00250C35">
              <w:rPr>
                <w:sz w:val="24"/>
              </w:rPr>
              <w:t>3.1.2.4. Критерием принятия решения является соответствие Уведомления требованиям, установленным пунктом 2.9 настоящего административного регламента.</w:t>
            </w:r>
          </w:p>
          <w:p w:rsidR="00AA4B37" w:rsidRPr="00250C35" w:rsidRDefault="00AA4B37" w:rsidP="00250C35">
            <w:pPr>
              <w:pStyle w:val="Title"/>
              <w:widowControl w:val="0"/>
              <w:ind w:firstLine="709"/>
              <w:jc w:val="both"/>
              <w:rPr>
                <w:sz w:val="24"/>
              </w:rPr>
            </w:pPr>
            <w:r w:rsidRPr="00250C35">
              <w:rPr>
                <w:sz w:val="24"/>
              </w:rPr>
              <w:t xml:space="preserve">3.1.2.5. Результат выполнения административной процедуры: регистрация (отказ в регистрации) Уведомления о предоставлении муниципальной услуги </w:t>
            </w:r>
            <w:r w:rsidRPr="00250C35">
              <w:rPr>
                <w:sz w:val="24"/>
              </w:rPr>
              <w:br/>
              <w:t>и прилагаемых к нему документов.</w:t>
            </w:r>
          </w:p>
          <w:p w:rsidR="00AA4B37" w:rsidRPr="00250C35" w:rsidRDefault="00AA4B37" w:rsidP="00250C35">
            <w:pPr>
              <w:pStyle w:val="Title"/>
              <w:widowControl w:val="0"/>
              <w:ind w:firstLine="709"/>
              <w:jc w:val="both"/>
              <w:rPr>
                <w:sz w:val="24"/>
              </w:rPr>
            </w:pPr>
          </w:p>
          <w:p w:rsidR="00AA4B37" w:rsidRPr="00250C35" w:rsidRDefault="00AA4B37" w:rsidP="00250C35">
            <w:pPr>
              <w:pStyle w:val="Title"/>
              <w:widowControl w:val="0"/>
              <w:ind w:firstLine="709"/>
              <w:jc w:val="both"/>
              <w:rPr>
                <w:b/>
                <w:sz w:val="24"/>
              </w:rPr>
            </w:pPr>
            <w:r w:rsidRPr="00250C35">
              <w:rPr>
                <w:b/>
                <w:sz w:val="24"/>
              </w:rPr>
              <w:t>3.1.3. Рассмотрение заявления о предоставлении муниципальной услуги и прилагаемых к нему документов.</w:t>
            </w:r>
          </w:p>
          <w:p w:rsidR="00AA4B37" w:rsidRPr="00250C35" w:rsidRDefault="00AA4B37" w:rsidP="00250C35">
            <w:pPr>
              <w:pStyle w:val="Title"/>
              <w:widowControl w:val="0"/>
              <w:ind w:firstLine="709"/>
              <w:jc w:val="both"/>
              <w:rPr>
                <w:sz w:val="24"/>
              </w:rPr>
            </w:pPr>
            <w:r w:rsidRPr="00250C35">
              <w:rPr>
                <w:sz w:val="24"/>
              </w:rPr>
              <w:t>3.1.3.1. Основание для начала административной процедуры: поступление Уведомления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A4B37" w:rsidRPr="005837E7" w:rsidRDefault="00AA4B37" w:rsidP="00250C35">
            <w:pPr>
              <w:widowControl w:val="0"/>
              <w:tabs>
                <w:tab w:val="left" w:pos="142"/>
                <w:tab w:val="left" w:pos="284"/>
              </w:tabs>
              <w:autoSpaceDE w:val="0"/>
              <w:autoSpaceDN w:val="0"/>
              <w:adjustRightInd w:val="0"/>
              <w:ind w:firstLine="709"/>
              <w:jc w:val="both"/>
            </w:pPr>
            <w:r w:rsidRPr="00EC0848">
              <w:t xml:space="preserve">Проверка документов на комплектность и достоверность, проверка сведений, содержащихся в </w:t>
            </w:r>
            <w:r w:rsidRPr="005837E7">
              <w:t>представленных Уведомлении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и документов в течение 15 рабочих дней с даты регистрации Уведомления о предоставлении муниципальной услуги и прилагаемых к нему документов.</w:t>
            </w:r>
          </w:p>
          <w:p w:rsidR="00AA4B37" w:rsidRPr="005837E7" w:rsidRDefault="00AA4B37" w:rsidP="00250C35">
            <w:pPr>
              <w:widowControl w:val="0"/>
              <w:tabs>
                <w:tab w:val="left" w:pos="142"/>
                <w:tab w:val="left" w:pos="284"/>
              </w:tabs>
              <w:autoSpaceDE w:val="0"/>
              <w:autoSpaceDN w:val="0"/>
              <w:adjustRightInd w:val="0"/>
              <w:ind w:firstLine="709"/>
              <w:jc w:val="both"/>
            </w:pPr>
            <w:r w:rsidRPr="005837E7">
              <w:t>Приобщение к Уведомлению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5837E7" w:rsidDel="005276A1">
              <w:t xml:space="preserve"> </w:t>
            </w:r>
            <w:r w:rsidRPr="005837E7">
              <w:t>в порядке, предусмотренном пунктом 2.7 настоящего административного регламента в течение 15 рабочих дней с даты регистрации Уведомления о предоставлении муниципальной услуги и прилагаемых к нему документов.</w:t>
            </w:r>
          </w:p>
          <w:p w:rsidR="00AA4B37" w:rsidRPr="00EC0848" w:rsidRDefault="00AA4B37" w:rsidP="00250C35">
            <w:pPr>
              <w:widowControl w:val="0"/>
              <w:tabs>
                <w:tab w:val="left" w:pos="142"/>
                <w:tab w:val="left" w:pos="284"/>
              </w:tabs>
              <w:autoSpaceDE w:val="0"/>
              <w:autoSpaceDN w:val="0"/>
              <w:adjustRightInd w:val="0"/>
              <w:ind w:firstLine="709"/>
              <w:jc w:val="both"/>
            </w:pPr>
            <w:r w:rsidRPr="005837E7">
              <w:t>Организация и проведение осмотра Комиссией переустроенного и (или) перепланированного помещения в течение 15 рабочих дней с даты регистрации Уведомления</w:t>
            </w:r>
            <w:r w:rsidRPr="00EC0848">
              <w:t xml:space="preserve"> и прилагаемых к нему документов.</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3.1.3.3. Лицо, ответственное за выполнение административной процедуры: должностное лицо, ответственное за формирование проекта решения.</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3.1.3.4. Критерий принятия решения: наличие / отсутствие оснований, предусмотренных пунктом 2.10 настоящего административного регламента.</w:t>
            </w:r>
          </w:p>
          <w:p w:rsidR="00AA4B37" w:rsidRPr="008F2E4E" w:rsidRDefault="00AA4B37" w:rsidP="008F2E4E">
            <w:pPr>
              <w:widowControl w:val="0"/>
              <w:tabs>
                <w:tab w:val="left" w:pos="142"/>
                <w:tab w:val="left" w:pos="284"/>
              </w:tabs>
              <w:autoSpaceDE w:val="0"/>
              <w:autoSpaceDN w:val="0"/>
              <w:adjustRightInd w:val="0"/>
              <w:ind w:firstLine="709"/>
              <w:jc w:val="both"/>
            </w:pPr>
            <w:r w:rsidRPr="00EC0848">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AA4B37" w:rsidRPr="00250C35" w:rsidRDefault="00AA4B37" w:rsidP="00250C35">
            <w:pPr>
              <w:pStyle w:val="Title"/>
              <w:widowControl w:val="0"/>
              <w:ind w:firstLine="709"/>
              <w:jc w:val="both"/>
              <w:rPr>
                <w:color w:val="FF0000"/>
                <w:sz w:val="24"/>
              </w:rPr>
            </w:pPr>
            <w:r w:rsidRPr="00250C35">
              <w:rPr>
                <w:b/>
                <w:sz w:val="24"/>
              </w:rPr>
              <w:t>3.1.4.</w:t>
            </w:r>
            <w:r w:rsidRPr="00250C35">
              <w:rPr>
                <w:color w:val="FF0000"/>
                <w:sz w:val="24"/>
              </w:rPr>
              <w:t xml:space="preserve"> </w:t>
            </w:r>
            <w:r w:rsidRPr="00250C35">
              <w:rPr>
                <w:b/>
                <w:sz w:val="24"/>
              </w:rPr>
              <w:t>Принятие решения о предоставлении муниципальной услуги или об отказе в предоставлении муниципальной услуги.</w:t>
            </w:r>
          </w:p>
          <w:p w:rsidR="00AA4B37" w:rsidRPr="00250C35" w:rsidRDefault="00AA4B37" w:rsidP="00250C35">
            <w:pPr>
              <w:pStyle w:val="Title"/>
              <w:widowControl w:val="0"/>
              <w:ind w:firstLine="709"/>
              <w:jc w:val="both"/>
              <w:rPr>
                <w:sz w:val="24"/>
              </w:rPr>
            </w:pPr>
            <w:r w:rsidRPr="00250C35">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A4B37" w:rsidRPr="00EC0848" w:rsidRDefault="00AA4B37" w:rsidP="00250C35">
            <w:pPr>
              <w:widowControl w:val="0"/>
              <w:tabs>
                <w:tab w:val="left" w:pos="142"/>
                <w:tab w:val="left" w:pos="284"/>
              </w:tabs>
              <w:autoSpaceDE w:val="0"/>
              <w:autoSpaceDN w:val="0"/>
              <w:adjustRightInd w:val="0"/>
              <w:jc w:val="both"/>
            </w:pPr>
            <w:r w:rsidRPr="00EC0848">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3.1.4.4. Критерий принятия решения: наличие / отсутствие оснований, предусмотренных пунктом 2.10 настоящего административного регламента.</w:t>
            </w:r>
          </w:p>
          <w:p w:rsidR="00AA4B37" w:rsidRPr="00250C35" w:rsidRDefault="00AA4B37" w:rsidP="00250C35">
            <w:pPr>
              <w:widowControl w:val="0"/>
              <w:tabs>
                <w:tab w:val="left" w:pos="142"/>
                <w:tab w:val="left" w:pos="284"/>
              </w:tabs>
              <w:autoSpaceDE w:val="0"/>
              <w:autoSpaceDN w:val="0"/>
              <w:adjustRightInd w:val="0"/>
              <w:ind w:firstLine="709"/>
              <w:jc w:val="both"/>
              <w:rPr>
                <w:highlight w:val="cyan"/>
              </w:rPr>
            </w:pPr>
            <w:r w:rsidRPr="00EC0848">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AA4B37" w:rsidRPr="00250C35" w:rsidRDefault="00AA4B37" w:rsidP="00250C35">
            <w:pPr>
              <w:widowControl w:val="0"/>
              <w:tabs>
                <w:tab w:val="left" w:pos="142"/>
                <w:tab w:val="left" w:pos="284"/>
              </w:tabs>
              <w:autoSpaceDE w:val="0"/>
              <w:autoSpaceDN w:val="0"/>
              <w:adjustRightInd w:val="0"/>
              <w:ind w:firstLine="709"/>
              <w:jc w:val="both"/>
              <w:rPr>
                <w:color w:val="FF0000"/>
              </w:rPr>
            </w:pPr>
          </w:p>
          <w:p w:rsidR="00AA4B37" w:rsidRPr="00EC0848" w:rsidRDefault="00AA4B37" w:rsidP="00250C35">
            <w:pPr>
              <w:widowControl w:val="0"/>
              <w:tabs>
                <w:tab w:val="left" w:pos="142"/>
                <w:tab w:val="left" w:pos="284"/>
              </w:tabs>
              <w:autoSpaceDE w:val="0"/>
              <w:autoSpaceDN w:val="0"/>
              <w:adjustRightInd w:val="0"/>
              <w:ind w:firstLine="709"/>
              <w:jc w:val="both"/>
            </w:pPr>
            <w:r w:rsidRPr="00EC0848">
              <w:t xml:space="preserve">3.1.5. </w:t>
            </w:r>
            <w:r w:rsidRPr="00250C35">
              <w:rPr>
                <w:b/>
              </w:rPr>
              <w:t>Выдача результата предоставления муниципальной услуги</w:t>
            </w:r>
            <w:r w:rsidRPr="00EC0848">
              <w:t>.</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3.1.5.1. Основание для начала административной процедуры: подписанное решение, являющееся результатом предоставления муниципальной услуги.</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3.1.5.2. Содержание административного действия,  продолжительность</w:t>
            </w:r>
            <w:r w:rsidRPr="00EC0848">
              <w:br/>
              <w:t xml:space="preserve"> и (или) максимальный срок его выполнения:</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Должностное лицо, ответственное за делопроизводство:</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 xml:space="preserve">2 </w:t>
            </w:r>
            <w:r w:rsidRPr="005837E7">
              <w:t>действие: направляет результат предоставления муниципальной услуги способом, указанным в Уведомлении, не</w:t>
            </w:r>
            <w:r w:rsidRPr="00EC0848">
              <w:t xml:space="preserve"> позднее 1 рабочего дня с даты окончания первого административного действия данной административной процедуры.</w:t>
            </w:r>
          </w:p>
          <w:p w:rsidR="00AA4B37" w:rsidRPr="00EC0848" w:rsidRDefault="00AA4B37" w:rsidP="00250C35">
            <w:pPr>
              <w:widowControl w:val="0"/>
              <w:tabs>
                <w:tab w:val="left" w:pos="142"/>
                <w:tab w:val="left" w:pos="284"/>
              </w:tabs>
              <w:autoSpaceDE w:val="0"/>
              <w:autoSpaceDN w:val="0"/>
              <w:adjustRightInd w:val="0"/>
              <w:ind w:firstLine="709"/>
              <w:jc w:val="both"/>
            </w:pPr>
            <w:r w:rsidRPr="00EC0848">
              <w:t>3.1.5.3. Лицо, ответственное за выполнение административной процедуры: должностное лицо, ответственное за делопроизводство.</w:t>
            </w:r>
          </w:p>
          <w:p w:rsidR="00AA4B37" w:rsidRPr="00250C35" w:rsidRDefault="00AA4B37" w:rsidP="00250C35">
            <w:pPr>
              <w:pStyle w:val="Title"/>
              <w:widowControl w:val="0"/>
              <w:ind w:firstLine="709"/>
              <w:jc w:val="both"/>
              <w:rPr>
                <w:sz w:val="24"/>
              </w:rPr>
            </w:pPr>
            <w:r w:rsidRPr="00250C35">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Уведомлении.</w:t>
            </w:r>
          </w:p>
          <w:p w:rsidR="00AA4B37" w:rsidRPr="00EC0848" w:rsidRDefault="00AA4B37" w:rsidP="00250C35">
            <w:pPr>
              <w:widowControl w:val="0"/>
              <w:tabs>
                <w:tab w:val="left" w:pos="4806"/>
                <w:tab w:val="left" w:pos="5087"/>
                <w:tab w:val="center" w:pos="5315"/>
              </w:tabs>
              <w:ind w:firstLine="709"/>
              <w:jc w:val="both"/>
            </w:pPr>
            <w:r w:rsidRPr="00EC0848">
              <w:t>3.2. Особенности выполнения административных процедур в электронной форме.</w:t>
            </w:r>
          </w:p>
          <w:p w:rsidR="00AA4B37" w:rsidRPr="00EC0848" w:rsidRDefault="00AA4B37" w:rsidP="00250C35">
            <w:pPr>
              <w:widowControl w:val="0"/>
              <w:autoSpaceDE w:val="0"/>
              <w:autoSpaceDN w:val="0"/>
              <w:ind w:firstLine="709"/>
              <w:jc w:val="both"/>
            </w:pPr>
            <w:r w:rsidRPr="00EC0848">
              <w:t xml:space="preserve">3.2.1. Предоставление муниципальной услуги на ЕПГУ осуществляется в соответствии с Федеральным </w:t>
            </w:r>
            <w:hyperlink r:id="rId13" w:history="1">
              <w:r w:rsidRPr="00EC0848">
                <w:t>законом</w:t>
              </w:r>
            </w:hyperlink>
            <w:r w:rsidRPr="00EC0848">
              <w:t xml:space="preserve"> № 210-ФЗ, Федеральным </w:t>
            </w:r>
            <w:hyperlink r:id="rId14" w:history="1">
              <w:r w:rsidRPr="00EC0848">
                <w:t>законом</w:t>
              </w:r>
            </w:hyperlink>
            <w:r w:rsidRPr="00EC0848">
              <w:t xml:space="preserve"> от 27.07.2006 № 149-ФЗ «Об информации, информационных технологиях и о защите информации», </w:t>
            </w:r>
            <w:hyperlink r:id="rId15" w:history="1">
              <w:r w:rsidRPr="00EC0848">
                <w:t>постановлением</w:t>
              </w:r>
            </w:hyperlink>
            <w:r w:rsidRPr="00EC0848">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A4B37" w:rsidRPr="00EC0848" w:rsidRDefault="00AA4B37" w:rsidP="00250C35">
            <w:pPr>
              <w:widowControl w:val="0"/>
              <w:autoSpaceDE w:val="0"/>
              <w:autoSpaceDN w:val="0"/>
              <w:ind w:firstLine="709"/>
              <w:jc w:val="both"/>
            </w:pPr>
            <w:r w:rsidRPr="00EC0848">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AA4B37" w:rsidRPr="00EC0848" w:rsidRDefault="00AA4B37" w:rsidP="00250C35">
            <w:pPr>
              <w:widowControl w:val="0"/>
              <w:autoSpaceDE w:val="0"/>
              <w:autoSpaceDN w:val="0"/>
              <w:ind w:firstLine="709"/>
              <w:jc w:val="both"/>
            </w:pPr>
            <w:r w:rsidRPr="00EC0848">
              <w:t>3.2.3. Муниципальная услуга может быть получена через ЕПГУ следующими способами:</w:t>
            </w:r>
          </w:p>
          <w:p w:rsidR="00AA4B37" w:rsidRPr="00EC0848" w:rsidRDefault="00AA4B37" w:rsidP="00250C35">
            <w:pPr>
              <w:widowControl w:val="0"/>
              <w:autoSpaceDE w:val="0"/>
              <w:autoSpaceDN w:val="0"/>
              <w:ind w:firstLine="709"/>
              <w:jc w:val="both"/>
            </w:pPr>
            <w:r w:rsidRPr="00EC0848">
              <w:t>без личной явки на прием в Администрацию.</w:t>
            </w:r>
          </w:p>
          <w:p w:rsidR="00AA4B37" w:rsidRPr="00EC0848" w:rsidRDefault="00AA4B37" w:rsidP="00250C35">
            <w:pPr>
              <w:widowControl w:val="0"/>
              <w:autoSpaceDE w:val="0"/>
              <w:autoSpaceDN w:val="0"/>
              <w:ind w:firstLine="709"/>
              <w:jc w:val="both"/>
            </w:pPr>
            <w:r w:rsidRPr="00EC0848">
              <w:t>3.2.4. Для подачи заявления через ЕПГУ заявитель должен выполнить следующие действия:</w:t>
            </w:r>
          </w:p>
          <w:p w:rsidR="00AA4B37" w:rsidRPr="00EC0848" w:rsidRDefault="00AA4B37" w:rsidP="00250C35">
            <w:pPr>
              <w:widowControl w:val="0"/>
              <w:autoSpaceDE w:val="0"/>
              <w:autoSpaceDN w:val="0"/>
              <w:ind w:firstLine="709"/>
              <w:jc w:val="both"/>
            </w:pPr>
            <w:r w:rsidRPr="00EC0848">
              <w:t>пройти идентификацию и аутентификацию в ЕСИА;</w:t>
            </w:r>
          </w:p>
          <w:p w:rsidR="00AA4B37" w:rsidRPr="00EC0848" w:rsidRDefault="00AA4B37" w:rsidP="00250C35">
            <w:pPr>
              <w:widowControl w:val="0"/>
              <w:autoSpaceDE w:val="0"/>
              <w:autoSpaceDN w:val="0"/>
              <w:ind w:firstLine="709"/>
              <w:jc w:val="both"/>
            </w:pPr>
            <w:r w:rsidRPr="00EC0848">
              <w:t>в личном кабинете на ЕПГУ заполнить в электронной форме заявление на оказание муниципальной услуги;</w:t>
            </w:r>
          </w:p>
          <w:p w:rsidR="00AA4B37" w:rsidRPr="00EC0848" w:rsidRDefault="00AA4B37" w:rsidP="00250C35">
            <w:pPr>
              <w:widowControl w:val="0"/>
              <w:autoSpaceDE w:val="0"/>
              <w:autoSpaceDN w:val="0"/>
              <w:ind w:firstLine="709"/>
              <w:jc w:val="both"/>
            </w:pPr>
            <w:r w:rsidRPr="00EC0848">
              <w:t>- приложить к заявлению электронные документы и направить пакет электронных документов в Администрацию посредством функционала ЕПГУ.</w:t>
            </w:r>
          </w:p>
          <w:p w:rsidR="00AA4B37" w:rsidRPr="00EC0848" w:rsidRDefault="00AA4B37" w:rsidP="00250C35">
            <w:pPr>
              <w:widowControl w:val="0"/>
              <w:autoSpaceDE w:val="0"/>
              <w:autoSpaceDN w:val="0"/>
              <w:ind w:firstLine="709"/>
              <w:jc w:val="both"/>
            </w:pPr>
            <w:r w:rsidRPr="00EC0848">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AA4B37" w:rsidRPr="00EC0848" w:rsidRDefault="00AA4B37" w:rsidP="00250C35">
            <w:pPr>
              <w:widowControl w:val="0"/>
              <w:autoSpaceDE w:val="0"/>
              <w:autoSpaceDN w:val="0"/>
              <w:ind w:firstLine="709"/>
              <w:jc w:val="both"/>
            </w:pPr>
            <w:r w:rsidRPr="00EC0848">
              <w:t>3.2.6. При предоставлении муниципальной услуги через ЕПГУ, должностное лицо Администрации выполняет следующие действия:</w:t>
            </w:r>
          </w:p>
          <w:p w:rsidR="00AA4B37" w:rsidRPr="00EC0848" w:rsidRDefault="00AA4B37" w:rsidP="00250C35">
            <w:pPr>
              <w:widowControl w:val="0"/>
              <w:autoSpaceDE w:val="0"/>
              <w:autoSpaceDN w:val="0"/>
              <w:ind w:firstLine="709"/>
              <w:jc w:val="both"/>
            </w:pPr>
            <w:r w:rsidRPr="00EC0848">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A4B37" w:rsidRPr="00EC0848" w:rsidRDefault="00AA4B37" w:rsidP="00250C35">
            <w:pPr>
              <w:widowControl w:val="0"/>
              <w:autoSpaceDE w:val="0"/>
              <w:autoSpaceDN w:val="0"/>
              <w:ind w:firstLine="709"/>
              <w:jc w:val="both"/>
            </w:pPr>
            <w:r w:rsidRPr="00EC0848">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AA4B37" w:rsidRPr="00EC0848" w:rsidRDefault="00AA4B37" w:rsidP="00250C35">
            <w:pPr>
              <w:widowControl w:val="0"/>
              <w:autoSpaceDE w:val="0"/>
              <w:autoSpaceDN w:val="0"/>
              <w:ind w:firstLine="709"/>
              <w:jc w:val="both"/>
            </w:pPr>
            <w:r w:rsidRPr="00EC0848">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AA4B37" w:rsidRPr="00EC0848" w:rsidRDefault="00AA4B37" w:rsidP="00250C35">
            <w:pPr>
              <w:widowControl w:val="0"/>
              <w:autoSpaceDE w:val="0"/>
              <w:autoSpaceDN w:val="0"/>
              <w:ind w:firstLine="709"/>
              <w:jc w:val="both"/>
            </w:pPr>
            <w:r w:rsidRPr="00EC0848">
              <w:t xml:space="preserve">3.2.7. В случае поступления всех документов, указанных в </w:t>
            </w:r>
            <w:hyperlink w:anchor="P99" w:history="1">
              <w:r w:rsidRPr="00EC0848">
                <w:t>пункте 2.6</w:t>
              </w:r>
            </w:hyperlink>
            <w:r w:rsidRPr="00EC0848">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AA4B37" w:rsidRPr="00EC0848" w:rsidRDefault="00AA4B37" w:rsidP="00250C35">
            <w:pPr>
              <w:widowControl w:val="0"/>
              <w:autoSpaceDE w:val="0"/>
              <w:autoSpaceDN w:val="0"/>
              <w:ind w:firstLine="709"/>
              <w:jc w:val="both"/>
            </w:pPr>
            <w:r w:rsidRPr="00EC084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AA4B37" w:rsidRPr="00EC0848" w:rsidRDefault="00AA4B37" w:rsidP="00250C35">
            <w:pPr>
              <w:widowControl w:val="0"/>
              <w:autoSpaceDE w:val="0"/>
              <w:autoSpaceDN w:val="0"/>
              <w:ind w:firstLine="709"/>
              <w:jc w:val="both"/>
            </w:pPr>
            <w:r w:rsidRPr="00EC0848">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A4B37" w:rsidRPr="00EC0848" w:rsidRDefault="00AA4B37" w:rsidP="00250C35">
            <w:pPr>
              <w:widowControl w:val="0"/>
              <w:autoSpaceDE w:val="0"/>
              <w:autoSpaceDN w:val="0"/>
              <w:ind w:firstLine="709"/>
              <w:jc w:val="both"/>
            </w:pPr>
            <w:r w:rsidRPr="00EC084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A4B37" w:rsidRPr="00EC0848" w:rsidRDefault="00AA4B37" w:rsidP="00250C35">
            <w:pPr>
              <w:widowControl w:val="0"/>
              <w:ind w:firstLine="709"/>
              <w:jc w:val="both"/>
            </w:pPr>
          </w:p>
          <w:p w:rsidR="00AA4B37" w:rsidRPr="00250C35" w:rsidRDefault="00AA4B37" w:rsidP="00250C35">
            <w:pPr>
              <w:widowControl w:val="0"/>
              <w:ind w:firstLine="709"/>
              <w:jc w:val="both"/>
              <w:rPr>
                <w:b/>
              </w:rPr>
            </w:pPr>
            <w:r w:rsidRPr="00250C35">
              <w:rPr>
                <w:b/>
              </w:rPr>
              <w:t>3.3. Порядок исправления допущенных опечаток и ошибок в выданных в результате предоставления муниципальной услуги документах</w:t>
            </w:r>
          </w:p>
          <w:p w:rsidR="00AA4B37" w:rsidRPr="00EC0848" w:rsidRDefault="00AA4B37" w:rsidP="00250C35">
            <w:pPr>
              <w:widowControl w:val="0"/>
              <w:ind w:firstLine="709"/>
              <w:jc w:val="both"/>
            </w:pPr>
            <w:r w:rsidRPr="00EC0848">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A4B37" w:rsidRPr="00EC0848" w:rsidRDefault="00AA4B37" w:rsidP="00250C35">
            <w:pPr>
              <w:widowControl w:val="0"/>
              <w:ind w:firstLine="709"/>
              <w:jc w:val="both"/>
            </w:pPr>
            <w:r w:rsidRPr="00EC0848">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A4B37" w:rsidRPr="00250C35" w:rsidRDefault="00AA4B37" w:rsidP="00250C35">
            <w:pPr>
              <w:pStyle w:val="Title"/>
              <w:widowControl w:val="0"/>
              <w:tabs>
                <w:tab w:val="left" w:pos="142"/>
                <w:tab w:val="left" w:pos="284"/>
              </w:tabs>
              <w:ind w:firstLine="709"/>
              <w:rPr>
                <w:b/>
                <w:sz w:val="24"/>
              </w:rPr>
            </w:pPr>
          </w:p>
          <w:p w:rsidR="00AA4B37" w:rsidRPr="00250C35" w:rsidRDefault="00AA4B37" w:rsidP="00250C35">
            <w:pPr>
              <w:pStyle w:val="Title"/>
              <w:widowControl w:val="0"/>
              <w:tabs>
                <w:tab w:val="left" w:pos="142"/>
                <w:tab w:val="left" w:pos="284"/>
              </w:tabs>
              <w:ind w:firstLine="709"/>
              <w:outlineLvl w:val="0"/>
              <w:rPr>
                <w:b/>
                <w:sz w:val="24"/>
              </w:rPr>
            </w:pPr>
            <w:r w:rsidRPr="00250C35">
              <w:rPr>
                <w:b/>
                <w:sz w:val="24"/>
              </w:rPr>
              <w:t>4. Формы контроля за исполнением административного регламента</w:t>
            </w:r>
          </w:p>
          <w:p w:rsidR="00AA4B37" w:rsidRPr="00250C35" w:rsidRDefault="00AA4B37" w:rsidP="00250C35">
            <w:pPr>
              <w:pStyle w:val="Title"/>
              <w:widowControl w:val="0"/>
              <w:tabs>
                <w:tab w:val="left" w:pos="142"/>
                <w:tab w:val="left" w:pos="284"/>
              </w:tabs>
              <w:ind w:firstLine="709"/>
              <w:rPr>
                <w:color w:val="4F81BD"/>
                <w:sz w:val="24"/>
              </w:rPr>
            </w:pPr>
          </w:p>
          <w:p w:rsidR="00AA4B37" w:rsidRPr="00250C35" w:rsidRDefault="00AA4B37" w:rsidP="00250C35">
            <w:pPr>
              <w:pStyle w:val="Title"/>
              <w:widowControl w:val="0"/>
              <w:tabs>
                <w:tab w:val="left" w:pos="142"/>
                <w:tab w:val="left" w:pos="284"/>
              </w:tabs>
              <w:ind w:firstLine="709"/>
              <w:jc w:val="both"/>
              <w:rPr>
                <w:sz w:val="24"/>
              </w:rPr>
            </w:pPr>
            <w:r w:rsidRPr="00250C35">
              <w:rPr>
                <w:sz w:val="24"/>
              </w:rPr>
              <w:t xml:space="preserve">4.1. Порядок осуществления текущего контроля за соблюдением </w:t>
            </w:r>
            <w:r w:rsidRPr="00250C35">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4B37" w:rsidRPr="00250C35" w:rsidRDefault="00AA4B37" w:rsidP="00250C35">
            <w:pPr>
              <w:pStyle w:val="Title"/>
              <w:widowControl w:val="0"/>
              <w:tabs>
                <w:tab w:val="left" w:pos="142"/>
                <w:tab w:val="left" w:pos="284"/>
              </w:tabs>
              <w:ind w:firstLine="709"/>
              <w:jc w:val="both"/>
              <w:rPr>
                <w:sz w:val="24"/>
              </w:rPr>
            </w:pPr>
            <w:r w:rsidRPr="00250C35">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A4B37" w:rsidRPr="00250C35" w:rsidRDefault="00AA4B37" w:rsidP="00250C35">
            <w:pPr>
              <w:pStyle w:val="Title"/>
              <w:widowControl w:val="0"/>
              <w:tabs>
                <w:tab w:val="left" w:pos="142"/>
                <w:tab w:val="left" w:pos="284"/>
              </w:tabs>
              <w:ind w:firstLine="709"/>
              <w:jc w:val="both"/>
              <w:rPr>
                <w:sz w:val="24"/>
              </w:rPr>
            </w:pPr>
            <w:r w:rsidRPr="00250C3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AA4B37" w:rsidRPr="00250C35" w:rsidRDefault="00AA4B37" w:rsidP="00250C35">
            <w:pPr>
              <w:pStyle w:val="Title"/>
              <w:widowControl w:val="0"/>
              <w:tabs>
                <w:tab w:val="left" w:pos="142"/>
                <w:tab w:val="left" w:pos="284"/>
              </w:tabs>
              <w:ind w:firstLine="709"/>
              <w:jc w:val="both"/>
              <w:rPr>
                <w:sz w:val="24"/>
              </w:rPr>
            </w:pPr>
            <w:r w:rsidRPr="00250C35">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A4B37" w:rsidRPr="00250C35" w:rsidRDefault="00AA4B37" w:rsidP="00250C35">
            <w:pPr>
              <w:pStyle w:val="Title"/>
              <w:widowControl w:val="0"/>
              <w:tabs>
                <w:tab w:val="left" w:pos="142"/>
                <w:tab w:val="left" w:pos="284"/>
              </w:tabs>
              <w:ind w:firstLine="709"/>
              <w:jc w:val="both"/>
              <w:rPr>
                <w:sz w:val="24"/>
              </w:rPr>
            </w:pPr>
            <w:r w:rsidRPr="00250C35">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A4B37" w:rsidRPr="00250C35" w:rsidRDefault="00AA4B37" w:rsidP="00250C35">
            <w:pPr>
              <w:pStyle w:val="Title"/>
              <w:widowControl w:val="0"/>
              <w:tabs>
                <w:tab w:val="left" w:pos="142"/>
                <w:tab w:val="left" w:pos="284"/>
              </w:tabs>
              <w:ind w:firstLine="709"/>
              <w:jc w:val="both"/>
              <w:rPr>
                <w:sz w:val="24"/>
              </w:rPr>
            </w:pPr>
            <w:r w:rsidRPr="00250C35">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A4B37" w:rsidRPr="00250C35" w:rsidRDefault="00AA4B37" w:rsidP="00250C35">
            <w:pPr>
              <w:pStyle w:val="Title"/>
              <w:widowControl w:val="0"/>
              <w:tabs>
                <w:tab w:val="left" w:pos="142"/>
                <w:tab w:val="left" w:pos="284"/>
              </w:tabs>
              <w:ind w:firstLine="709"/>
              <w:jc w:val="both"/>
              <w:rPr>
                <w:sz w:val="24"/>
              </w:rPr>
            </w:pPr>
            <w:r w:rsidRPr="00250C3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A4B37" w:rsidRPr="00250C35" w:rsidRDefault="00AA4B37" w:rsidP="00250C35">
            <w:pPr>
              <w:pStyle w:val="Title"/>
              <w:widowControl w:val="0"/>
              <w:tabs>
                <w:tab w:val="left" w:pos="142"/>
                <w:tab w:val="left" w:pos="284"/>
              </w:tabs>
              <w:ind w:firstLine="709"/>
              <w:jc w:val="both"/>
              <w:rPr>
                <w:sz w:val="24"/>
              </w:rPr>
            </w:pPr>
            <w:r w:rsidRPr="00250C35">
              <w:rPr>
                <w:sz w:val="24"/>
              </w:rPr>
              <w:t xml:space="preserve">О проведении проверки исполнения административных регламентов </w:t>
            </w:r>
            <w:r w:rsidRPr="00250C35">
              <w:rPr>
                <w:sz w:val="24"/>
              </w:rPr>
              <w:br/>
              <w:t>по предоставлению муниципальных услуг издается правовой акт руководителя контролирующего органа.</w:t>
            </w:r>
          </w:p>
          <w:p w:rsidR="00AA4B37" w:rsidRPr="00250C35" w:rsidRDefault="00AA4B37" w:rsidP="00250C35">
            <w:pPr>
              <w:pStyle w:val="Title"/>
              <w:widowControl w:val="0"/>
              <w:tabs>
                <w:tab w:val="left" w:pos="142"/>
                <w:tab w:val="left" w:pos="284"/>
              </w:tabs>
              <w:ind w:firstLine="709"/>
              <w:jc w:val="both"/>
              <w:rPr>
                <w:sz w:val="24"/>
              </w:rPr>
            </w:pPr>
            <w:r w:rsidRPr="00250C35">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w:t>
            </w:r>
            <w:r>
              <w:rPr>
                <w:sz w:val="24"/>
              </w:rPr>
              <w:t xml:space="preserve">жения по устранению выявленных </w:t>
            </w:r>
            <w:r w:rsidRPr="00250C35">
              <w:rPr>
                <w:sz w:val="24"/>
              </w:rPr>
              <w:t>при проверке нарушений.</w:t>
            </w:r>
          </w:p>
          <w:p w:rsidR="00AA4B37" w:rsidRPr="00250C35" w:rsidRDefault="00AA4B37" w:rsidP="00250C35">
            <w:pPr>
              <w:pStyle w:val="Title"/>
              <w:widowControl w:val="0"/>
              <w:tabs>
                <w:tab w:val="left" w:pos="142"/>
                <w:tab w:val="left" w:pos="284"/>
              </w:tabs>
              <w:ind w:firstLine="709"/>
              <w:jc w:val="both"/>
              <w:rPr>
                <w:sz w:val="24"/>
              </w:rPr>
            </w:pPr>
            <w:r w:rsidRPr="00250C35">
              <w:rPr>
                <w:sz w:val="24"/>
              </w:rPr>
              <w:t xml:space="preserve"> По результатам рассмотрения обращений дается письменный ответ. </w:t>
            </w:r>
          </w:p>
          <w:p w:rsidR="00AA4B37" w:rsidRPr="00250C35" w:rsidRDefault="00AA4B37" w:rsidP="00250C35">
            <w:pPr>
              <w:pStyle w:val="Title"/>
              <w:widowControl w:val="0"/>
              <w:tabs>
                <w:tab w:val="left" w:pos="142"/>
                <w:tab w:val="left" w:pos="284"/>
              </w:tabs>
              <w:ind w:firstLine="709"/>
              <w:jc w:val="both"/>
              <w:rPr>
                <w:sz w:val="24"/>
              </w:rPr>
            </w:pPr>
            <w:r w:rsidRPr="00250C3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A4B37" w:rsidRPr="00250C35" w:rsidRDefault="00AA4B37" w:rsidP="00250C35">
            <w:pPr>
              <w:pStyle w:val="Title"/>
              <w:widowControl w:val="0"/>
              <w:tabs>
                <w:tab w:val="left" w:pos="142"/>
                <w:tab w:val="left" w:pos="284"/>
              </w:tabs>
              <w:ind w:firstLine="709"/>
              <w:jc w:val="both"/>
              <w:rPr>
                <w:sz w:val="24"/>
              </w:rPr>
            </w:pPr>
            <w:r w:rsidRPr="00250C35">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A4B37" w:rsidRPr="00250C35" w:rsidRDefault="00AA4B37" w:rsidP="00250C35">
            <w:pPr>
              <w:pStyle w:val="Title"/>
              <w:widowControl w:val="0"/>
              <w:tabs>
                <w:tab w:val="left" w:pos="142"/>
                <w:tab w:val="left" w:pos="284"/>
              </w:tabs>
              <w:ind w:firstLine="709"/>
              <w:jc w:val="both"/>
              <w:rPr>
                <w:sz w:val="24"/>
              </w:rPr>
            </w:pPr>
            <w:r w:rsidRPr="00250C35">
              <w:rPr>
                <w:sz w:val="24"/>
              </w:rPr>
              <w:t>Руководитель администрации несет персональную ответственность                           за обеспечение предоставления муниципальной услуги.</w:t>
            </w:r>
          </w:p>
          <w:p w:rsidR="00AA4B37" w:rsidRPr="00250C35" w:rsidRDefault="00AA4B37" w:rsidP="00250C35">
            <w:pPr>
              <w:pStyle w:val="Title"/>
              <w:widowControl w:val="0"/>
              <w:tabs>
                <w:tab w:val="left" w:pos="142"/>
                <w:tab w:val="left" w:pos="284"/>
              </w:tabs>
              <w:ind w:firstLine="709"/>
              <w:jc w:val="both"/>
              <w:rPr>
                <w:sz w:val="24"/>
              </w:rPr>
            </w:pPr>
            <w:r w:rsidRPr="00250C35">
              <w:rPr>
                <w:sz w:val="24"/>
              </w:rPr>
              <w:t>Работники администрации при предоставлении муниципальной услуги несут персональную ответственность:</w:t>
            </w:r>
          </w:p>
          <w:p w:rsidR="00AA4B37" w:rsidRPr="00250C35" w:rsidRDefault="00AA4B37" w:rsidP="00250C35">
            <w:pPr>
              <w:pStyle w:val="Title"/>
              <w:widowControl w:val="0"/>
              <w:tabs>
                <w:tab w:val="left" w:pos="142"/>
                <w:tab w:val="left" w:pos="284"/>
              </w:tabs>
              <w:ind w:firstLine="709"/>
              <w:jc w:val="both"/>
              <w:rPr>
                <w:sz w:val="24"/>
              </w:rPr>
            </w:pPr>
            <w:r w:rsidRPr="00250C35">
              <w:rPr>
                <w:sz w:val="24"/>
              </w:rPr>
              <w:t>- за неисполнение или ненадлежащее исполнение административных процедур при предоставлении муниципальной услуги;</w:t>
            </w:r>
          </w:p>
          <w:p w:rsidR="00AA4B37" w:rsidRPr="00250C35" w:rsidRDefault="00AA4B37" w:rsidP="00250C35">
            <w:pPr>
              <w:pStyle w:val="Title"/>
              <w:widowControl w:val="0"/>
              <w:tabs>
                <w:tab w:val="left" w:pos="142"/>
                <w:tab w:val="left" w:pos="284"/>
              </w:tabs>
              <w:ind w:firstLine="709"/>
              <w:jc w:val="both"/>
              <w:rPr>
                <w:sz w:val="24"/>
              </w:rPr>
            </w:pPr>
            <w:r w:rsidRPr="00250C3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A4B37" w:rsidRPr="00250C35" w:rsidRDefault="00AA4B37" w:rsidP="00250C35">
            <w:pPr>
              <w:pStyle w:val="Title"/>
              <w:widowControl w:val="0"/>
              <w:tabs>
                <w:tab w:val="left" w:pos="142"/>
                <w:tab w:val="left" w:pos="284"/>
              </w:tabs>
              <w:ind w:firstLine="709"/>
              <w:jc w:val="both"/>
              <w:rPr>
                <w:sz w:val="24"/>
              </w:rPr>
            </w:pPr>
            <w:r w:rsidRPr="00250C3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A4B37" w:rsidRPr="00250C35" w:rsidRDefault="00AA4B37" w:rsidP="00250C35">
            <w:pPr>
              <w:pStyle w:val="Title"/>
              <w:widowControl w:val="0"/>
              <w:tabs>
                <w:tab w:val="left" w:pos="142"/>
                <w:tab w:val="left" w:pos="284"/>
              </w:tabs>
              <w:ind w:firstLine="709"/>
              <w:jc w:val="both"/>
              <w:rPr>
                <w:sz w:val="24"/>
              </w:rPr>
            </w:pPr>
            <w:r w:rsidRPr="00250C35">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A4B37" w:rsidRPr="00250C35" w:rsidRDefault="00AA4B37" w:rsidP="00250C35">
            <w:pPr>
              <w:pStyle w:val="Title"/>
              <w:widowControl w:val="0"/>
              <w:tabs>
                <w:tab w:val="left" w:pos="142"/>
                <w:tab w:val="left" w:pos="284"/>
              </w:tabs>
              <w:ind w:firstLine="709"/>
              <w:jc w:val="both"/>
              <w:rPr>
                <w:sz w:val="24"/>
              </w:rPr>
            </w:pPr>
            <w:r w:rsidRPr="00250C3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A4B37" w:rsidRPr="00250C35" w:rsidRDefault="00AA4B37" w:rsidP="00250C35">
            <w:pPr>
              <w:pStyle w:val="Title"/>
              <w:widowControl w:val="0"/>
              <w:tabs>
                <w:tab w:val="left" w:pos="142"/>
                <w:tab w:val="left" w:pos="284"/>
              </w:tabs>
              <w:ind w:firstLine="709"/>
              <w:rPr>
                <w:b/>
                <w:bCs/>
                <w:sz w:val="24"/>
              </w:rPr>
            </w:pPr>
          </w:p>
          <w:p w:rsidR="00AA4B37" w:rsidRPr="00250C35" w:rsidRDefault="00AA4B37" w:rsidP="00250C35">
            <w:pPr>
              <w:pStyle w:val="Heading1"/>
              <w:spacing w:line="240" w:lineRule="auto"/>
              <w:rPr>
                <w:rFonts w:ascii="Times New Roman" w:hAnsi="Times New Roman"/>
                <w:sz w:val="24"/>
                <w:szCs w:val="24"/>
              </w:rPr>
            </w:pPr>
            <w:r w:rsidRPr="00250C35">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A4B37" w:rsidRPr="00EC0848" w:rsidRDefault="00AA4B37" w:rsidP="00250C35">
            <w:pPr>
              <w:tabs>
                <w:tab w:val="left" w:pos="5442"/>
              </w:tabs>
              <w:autoSpaceDN w:val="0"/>
              <w:jc w:val="both"/>
            </w:pPr>
          </w:p>
          <w:p w:rsidR="00AA4B37" w:rsidRPr="00EC0848" w:rsidRDefault="00AA4B37" w:rsidP="00250C35">
            <w:pPr>
              <w:autoSpaceDN w:val="0"/>
              <w:ind w:firstLine="540"/>
              <w:jc w:val="both"/>
            </w:pPr>
            <w:r w:rsidRPr="00EC084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A4B37" w:rsidRPr="00EC0848" w:rsidRDefault="00AA4B37" w:rsidP="00250C35">
            <w:pPr>
              <w:autoSpaceDN w:val="0"/>
              <w:ind w:firstLine="540"/>
              <w:jc w:val="both"/>
            </w:pPr>
            <w:r w:rsidRPr="00EC084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A4B37" w:rsidRPr="00EC0848" w:rsidRDefault="00AA4B37" w:rsidP="00250C35">
            <w:pPr>
              <w:autoSpaceDN w:val="0"/>
              <w:ind w:firstLine="540"/>
              <w:jc w:val="both"/>
            </w:pPr>
            <w:r w:rsidRPr="00EC0848">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C0848">
              <w:br/>
              <w:t>№ 210-ФЗ;</w:t>
            </w:r>
          </w:p>
          <w:p w:rsidR="00AA4B37" w:rsidRPr="00EC0848" w:rsidRDefault="00AA4B37" w:rsidP="00250C35">
            <w:pPr>
              <w:autoSpaceDN w:val="0"/>
              <w:ind w:firstLine="540"/>
              <w:jc w:val="both"/>
            </w:pPr>
            <w:r w:rsidRPr="00EC084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t xml:space="preserve">офункциональный центр, решения </w:t>
            </w:r>
            <w:r w:rsidRPr="00EC0848">
              <w:t>и действия (бездействие) которого</w:t>
            </w:r>
            <w:r>
              <w:t xml:space="preserve"> обжалуются, возложена функция </w:t>
            </w:r>
            <w:r w:rsidRPr="00EC0848">
              <w:t>по предоставлению соответствующих муниц</w:t>
            </w:r>
            <w:r>
              <w:t xml:space="preserve">ипальных услуг в полном объеме </w:t>
            </w:r>
            <w:r w:rsidRPr="00EC0848">
              <w:t>в порядке, определенном частью 1.3 статьи 16 Федерального закона № 210-ФЗ;</w:t>
            </w:r>
          </w:p>
          <w:p w:rsidR="00AA4B37" w:rsidRPr="00EC0848" w:rsidRDefault="00AA4B37" w:rsidP="00250C35">
            <w:pPr>
              <w:autoSpaceDN w:val="0"/>
              <w:ind w:firstLine="540"/>
              <w:jc w:val="both"/>
            </w:pPr>
            <w:r w:rsidRPr="00EC0848">
              <w:t>3) требование у заявителя документов или информации либо осуществления действий, представление или осуществление которых не предусмотрено</w:t>
            </w:r>
            <w:r w:rsidRPr="00EC0848" w:rsidDel="009F0626">
              <w:t xml:space="preserve"> </w:t>
            </w:r>
            <w:r w:rsidRPr="00EC0848">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A4B37" w:rsidRPr="00EC0848" w:rsidRDefault="00AA4B37" w:rsidP="00250C35">
            <w:pPr>
              <w:autoSpaceDN w:val="0"/>
              <w:ind w:firstLine="540"/>
              <w:jc w:val="both"/>
            </w:pPr>
            <w:r w:rsidRPr="00EC084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A4B37" w:rsidRPr="00EC0848" w:rsidRDefault="00AA4B37" w:rsidP="00250C35">
            <w:pPr>
              <w:autoSpaceDN w:val="0"/>
              <w:ind w:firstLine="540"/>
              <w:jc w:val="both"/>
            </w:pPr>
            <w:r w:rsidRPr="00EC084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EC0848">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4B37" w:rsidRPr="00EC0848" w:rsidRDefault="00AA4B37" w:rsidP="00250C35">
            <w:pPr>
              <w:autoSpaceDN w:val="0"/>
              <w:ind w:firstLine="540"/>
              <w:jc w:val="both"/>
            </w:pPr>
            <w:r w:rsidRPr="00EC084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A4B37" w:rsidRPr="00EC0848" w:rsidRDefault="00AA4B37" w:rsidP="00250C35">
            <w:pPr>
              <w:autoSpaceDN w:val="0"/>
              <w:ind w:firstLine="540"/>
              <w:jc w:val="both"/>
            </w:pPr>
            <w:r w:rsidRPr="00EC0848">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EC0848">
              <w:br/>
              <w:t>В указанном случае досудебное (внесудебное) обжалование заявителем решений и действий (бездействия) многофункционального центра, работн</w:t>
            </w:r>
            <w:r>
              <w:t xml:space="preserve">ика многофункционального центра возможно в случае, если </w:t>
            </w:r>
            <w:r w:rsidRPr="00EC0848">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4B37" w:rsidRPr="00EC0848" w:rsidRDefault="00AA4B37" w:rsidP="00250C35">
            <w:pPr>
              <w:autoSpaceDN w:val="0"/>
              <w:ind w:firstLine="540"/>
              <w:jc w:val="both"/>
            </w:pPr>
            <w:r w:rsidRPr="00EC0848">
              <w:t>8) нарушение срока или порядка выдачи документов по результатам предоставления муниципальной услуги;</w:t>
            </w:r>
          </w:p>
          <w:p w:rsidR="00AA4B37" w:rsidRPr="00EC0848" w:rsidRDefault="00AA4B37" w:rsidP="00250C35">
            <w:pPr>
              <w:autoSpaceDN w:val="0"/>
              <w:ind w:firstLine="540"/>
              <w:jc w:val="both"/>
            </w:pPr>
            <w:r w:rsidRPr="00EC0848">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EC0848">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t xml:space="preserve">центра возможно в случае, если </w:t>
            </w:r>
            <w:r w:rsidRPr="00EC0848">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4B37" w:rsidRPr="00EC0848" w:rsidRDefault="00AA4B37" w:rsidP="00250C35">
            <w:pPr>
              <w:autoSpaceDN w:val="0"/>
              <w:ind w:firstLine="540"/>
              <w:jc w:val="both"/>
            </w:pPr>
            <w:r w:rsidRPr="00EC0848">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EC0848">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4B37" w:rsidRPr="00EC0848" w:rsidRDefault="00AA4B37" w:rsidP="00250C35">
            <w:pPr>
              <w:autoSpaceDN w:val="0"/>
              <w:ind w:firstLine="540"/>
              <w:jc w:val="both"/>
            </w:pPr>
            <w:r w:rsidRPr="00EC0848">
              <w:t xml:space="preserve">5.3. Жалоба согласно Приложению 3 подается в письменной форме </w:t>
            </w:r>
            <w:r w:rsidRPr="00EC0848">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EC0848">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EC0848">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A4B37" w:rsidRPr="00EC0848" w:rsidRDefault="00AA4B37" w:rsidP="00250C35">
            <w:pPr>
              <w:autoSpaceDN w:val="0"/>
              <w:ind w:firstLine="540"/>
              <w:jc w:val="both"/>
            </w:pPr>
            <w:r w:rsidRPr="00EC0848">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AA4B37" w:rsidRPr="00EC0848" w:rsidRDefault="00AA4B37" w:rsidP="00250C35">
            <w:pPr>
              <w:autoSpaceDN w:val="0"/>
              <w:ind w:firstLine="540"/>
              <w:jc w:val="both"/>
            </w:pPr>
            <w:r w:rsidRPr="00EC084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C0848">
                <w:t>части 5 статьи 11.2</w:t>
              </w:r>
            </w:hyperlink>
            <w:r w:rsidRPr="00EC0848">
              <w:t xml:space="preserve"> Федерального закона № 210-ФЗ.</w:t>
            </w:r>
          </w:p>
          <w:p w:rsidR="00AA4B37" w:rsidRPr="00EC0848" w:rsidRDefault="00AA4B37" w:rsidP="00250C35">
            <w:pPr>
              <w:autoSpaceDN w:val="0"/>
              <w:ind w:firstLine="540"/>
              <w:jc w:val="both"/>
            </w:pPr>
            <w:r w:rsidRPr="00EC0848">
              <w:t>В письменной жалобе в обязательном порядке указываются:</w:t>
            </w:r>
          </w:p>
          <w:p w:rsidR="00AA4B37" w:rsidRPr="00EC0848" w:rsidRDefault="00AA4B37" w:rsidP="00250C35">
            <w:pPr>
              <w:autoSpaceDN w:val="0"/>
              <w:ind w:firstLine="540"/>
              <w:jc w:val="both"/>
            </w:pPr>
            <w:r w:rsidRPr="00EC084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A4B37" w:rsidRPr="00EC0848" w:rsidRDefault="00AA4B37" w:rsidP="00250C35">
            <w:pPr>
              <w:autoSpaceDN w:val="0"/>
              <w:ind w:firstLine="540"/>
              <w:jc w:val="both"/>
            </w:pPr>
            <w:r w:rsidRPr="00EC084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w:t>
            </w:r>
            <w:r>
              <w:t xml:space="preserve">она, адрес (адреса) электронной </w:t>
            </w:r>
            <w:r w:rsidRPr="00EC0848">
              <w:t>почты (</w:t>
            </w:r>
            <w:r>
              <w:t xml:space="preserve">при наличии) и почтовый адрес, </w:t>
            </w:r>
            <w:r w:rsidRPr="00EC0848">
              <w:t>по которым должен быть направлен ответ заявителю;</w:t>
            </w:r>
          </w:p>
          <w:p w:rsidR="00AA4B37" w:rsidRPr="00EC0848" w:rsidRDefault="00AA4B37" w:rsidP="00250C35">
            <w:pPr>
              <w:autoSpaceDN w:val="0"/>
              <w:ind w:firstLine="540"/>
              <w:jc w:val="both"/>
            </w:pPr>
            <w:r w:rsidRPr="00EC084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A4B37" w:rsidRPr="00EC0848" w:rsidRDefault="00AA4B37" w:rsidP="00250C35">
            <w:pPr>
              <w:autoSpaceDN w:val="0"/>
              <w:ind w:firstLine="540"/>
              <w:jc w:val="both"/>
            </w:pPr>
            <w:r w:rsidRPr="00EC0848">
              <w:t xml:space="preserve">- доводы, на основании которых заявитель не согласен с решением </w:t>
            </w:r>
            <w:r w:rsidRPr="00EC0848">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EC0848">
              <w:br/>
              <w:t>(при наличии), подтверждающие доводы заявителя, либо их копии.</w:t>
            </w:r>
          </w:p>
          <w:p w:rsidR="00AA4B37" w:rsidRPr="00EC0848" w:rsidRDefault="00AA4B37" w:rsidP="00250C35">
            <w:pPr>
              <w:autoSpaceDN w:val="0"/>
              <w:ind w:firstLine="540"/>
              <w:jc w:val="both"/>
            </w:pPr>
            <w:r w:rsidRPr="00EC084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C0848">
                <w:t>статьей 11.1</w:t>
              </w:r>
            </w:hyperlink>
            <w:r w:rsidRPr="00EC0848">
              <w:t xml:space="preserve"> Федерального закона № 210-ФЗ, при условии, что это не затрагивает права, свободы и законные интересы других ли</w:t>
            </w:r>
            <w:r>
              <w:t xml:space="preserve">ц, и если указанные информация </w:t>
            </w:r>
            <w:r w:rsidRPr="00EC0848">
              <w:t>и документы не содержат сведений, составляющих государственную или иную охраняемую тайну.</w:t>
            </w:r>
          </w:p>
          <w:p w:rsidR="00AA4B37" w:rsidRPr="00EC0848" w:rsidRDefault="00AA4B37" w:rsidP="00250C35">
            <w:pPr>
              <w:autoSpaceDN w:val="0"/>
              <w:ind w:firstLine="540"/>
              <w:jc w:val="both"/>
            </w:pPr>
            <w:r w:rsidRPr="00EC0848">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t xml:space="preserve">и допущенных опечаток и ошибок </w:t>
            </w:r>
            <w:r w:rsidRPr="00EC0848">
              <w:t>или в случае обжалования нарушения установленного срока таких исправлений - в течение пяти рабочих дней со дня ее регистрации.</w:t>
            </w:r>
          </w:p>
          <w:p w:rsidR="00AA4B37" w:rsidRPr="00EC0848" w:rsidRDefault="00AA4B37" w:rsidP="00250C35">
            <w:pPr>
              <w:autoSpaceDN w:val="0"/>
              <w:ind w:firstLine="540"/>
              <w:jc w:val="both"/>
            </w:pPr>
            <w:r w:rsidRPr="00EC0848">
              <w:t>5.7. По результатам рассмотрения жалобы принимается одно из следующих решений:</w:t>
            </w:r>
          </w:p>
          <w:p w:rsidR="00AA4B37" w:rsidRPr="00EC0848" w:rsidRDefault="00AA4B37" w:rsidP="00250C35">
            <w:pPr>
              <w:autoSpaceDN w:val="0"/>
              <w:ind w:firstLine="540"/>
              <w:jc w:val="both"/>
            </w:pPr>
            <w:r w:rsidRPr="00EC084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4B37" w:rsidRPr="00EC0848" w:rsidRDefault="00AA4B37" w:rsidP="00250C35">
            <w:pPr>
              <w:tabs>
                <w:tab w:val="left" w:pos="6358"/>
              </w:tabs>
              <w:autoSpaceDN w:val="0"/>
              <w:ind w:firstLine="540"/>
              <w:jc w:val="both"/>
            </w:pPr>
            <w:r w:rsidRPr="00EC0848">
              <w:t>2) в удовлетворении жалобы отказывается.</w:t>
            </w:r>
          </w:p>
          <w:p w:rsidR="00AA4B37" w:rsidRPr="00EC0848" w:rsidRDefault="00AA4B37" w:rsidP="00250C35">
            <w:pPr>
              <w:autoSpaceDN w:val="0"/>
              <w:adjustRightInd w:val="0"/>
              <w:ind w:firstLine="709"/>
              <w:jc w:val="both"/>
            </w:pPr>
            <w:r w:rsidRPr="00EC0848">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EC0848">
              <w:br/>
              <w:t>в электронной форме направляется мотивированный ответ о результатах рассмотрения жалобы:</w:t>
            </w:r>
          </w:p>
          <w:p w:rsidR="00AA4B37" w:rsidRPr="00EC0848" w:rsidRDefault="00AA4B37" w:rsidP="00250C35">
            <w:pPr>
              <w:numPr>
                <w:ilvl w:val="0"/>
                <w:numId w:val="26"/>
              </w:numPr>
              <w:tabs>
                <w:tab w:val="left" w:pos="1276"/>
              </w:tabs>
              <w:autoSpaceDE w:val="0"/>
              <w:autoSpaceDN w:val="0"/>
              <w:adjustRightInd w:val="0"/>
              <w:ind w:left="0" w:firstLine="709"/>
              <w:jc w:val="both"/>
            </w:pPr>
            <w:r w:rsidRPr="00EC0848">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t xml:space="preserve">у, многофункциональным центром </w:t>
            </w:r>
            <w:r w:rsidRPr="00EC0848">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4B37" w:rsidRPr="00033EE3" w:rsidRDefault="00AA4B37" w:rsidP="00250C35">
            <w:pPr>
              <w:pStyle w:val="ListParagraph"/>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033EE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4B37" w:rsidRPr="00250C35" w:rsidRDefault="00AA4B37" w:rsidP="00250C35">
            <w:pPr>
              <w:autoSpaceDN w:val="0"/>
              <w:ind w:firstLine="540"/>
              <w:jc w:val="both"/>
              <w:rPr>
                <w:b/>
              </w:rPr>
            </w:pPr>
            <w:r w:rsidRPr="00EC084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4B37" w:rsidRPr="00250C35" w:rsidRDefault="00AA4B37" w:rsidP="00250C35">
            <w:pPr>
              <w:widowControl w:val="0"/>
              <w:ind w:firstLine="709"/>
              <w:jc w:val="center"/>
              <w:rPr>
                <w:b/>
              </w:rPr>
            </w:pPr>
          </w:p>
          <w:p w:rsidR="00AA4B37" w:rsidRPr="00250C35" w:rsidRDefault="00AA4B37" w:rsidP="00250C35">
            <w:pPr>
              <w:pStyle w:val="Heading1"/>
              <w:spacing w:line="240" w:lineRule="auto"/>
              <w:rPr>
                <w:rFonts w:ascii="Times New Roman" w:hAnsi="Times New Roman"/>
                <w:sz w:val="24"/>
                <w:szCs w:val="24"/>
              </w:rPr>
            </w:pPr>
            <w:r w:rsidRPr="00250C35">
              <w:rPr>
                <w:rFonts w:ascii="Times New Roman" w:hAnsi="Times New Roman"/>
                <w:sz w:val="24"/>
                <w:szCs w:val="24"/>
              </w:rPr>
              <w:t xml:space="preserve">6. Особенности выполнения административных процедур </w:t>
            </w:r>
            <w:r w:rsidRPr="00250C35">
              <w:rPr>
                <w:rFonts w:ascii="Times New Roman" w:hAnsi="Times New Roman"/>
                <w:sz w:val="24"/>
                <w:szCs w:val="24"/>
              </w:rPr>
              <w:br/>
              <w:t>в многофункциональных центрах</w:t>
            </w:r>
          </w:p>
          <w:p w:rsidR="00AA4B37" w:rsidRPr="00250C35" w:rsidRDefault="00AA4B37" w:rsidP="00250C35">
            <w:pPr>
              <w:autoSpaceDE w:val="0"/>
              <w:autoSpaceDN w:val="0"/>
              <w:adjustRightInd w:val="0"/>
              <w:ind w:firstLine="540"/>
              <w:jc w:val="both"/>
              <w:rPr>
                <w:bCs/>
                <w:lang w:eastAsia="en-US"/>
              </w:rPr>
            </w:pPr>
          </w:p>
          <w:p w:rsidR="00AA4B37" w:rsidRPr="00250C35" w:rsidRDefault="00AA4B37" w:rsidP="00250C35">
            <w:pPr>
              <w:autoSpaceDE w:val="0"/>
              <w:autoSpaceDN w:val="0"/>
              <w:adjustRightInd w:val="0"/>
              <w:ind w:firstLine="709"/>
              <w:jc w:val="both"/>
              <w:rPr>
                <w:b/>
              </w:rPr>
            </w:pPr>
            <w:r w:rsidRPr="00250C35">
              <w:rPr>
                <w:bCs/>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AA4B37" w:rsidRPr="00EC0848" w:rsidRDefault="00AA4B37" w:rsidP="00250C35">
            <w:pPr>
              <w:widowControl w:val="0"/>
              <w:ind w:firstLine="709"/>
              <w:jc w:val="both"/>
            </w:pPr>
            <w:r w:rsidRPr="00EC0848">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A4B37" w:rsidRPr="00EC0848" w:rsidRDefault="00AA4B37" w:rsidP="00250C35">
            <w:pPr>
              <w:widowControl w:val="0"/>
              <w:ind w:firstLine="709"/>
              <w:jc w:val="both"/>
            </w:pPr>
            <w:r w:rsidRPr="00EC0848">
              <w:rPr>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A4B37" w:rsidRPr="00EC0848" w:rsidRDefault="00AA4B37" w:rsidP="00250C35">
            <w:pPr>
              <w:widowControl w:val="0"/>
              <w:ind w:firstLine="709"/>
              <w:jc w:val="both"/>
            </w:pPr>
            <w:r w:rsidRPr="00EC0848">
              <w:rPr>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A4B37" w:rsidRPr="00EC0848" w:rsidRDefault="00AA4B37" w:rsidP="00250C35">
            <w:pPr>
              <w:widowControl w:val="0"/>
              <w:ind w:firstLine="709"/>
              <w:jc w:val="both"/>
            </w:pPr>
            <w:r w:rsidRPr="00EC0848">
              <w:rPr>
                <w:lang w:eastAsia="en-US"/>
              </w:rPr>
              <w:t>б) определяет предмет обращения;</w:t>
            </w:r>
          </w:p>
          <w:p w:rsidR="00AA4B37" w:rsidRPr="00EC0848" w:rsidRDefault="00AA4B37" w:rsidP="00250C35">
            <w:pPr>
              <w:widowControl w:val="0"/>
              <w:ind w:firstLine="709"/>
              <w:jc w:val="both"/>
            </w:pPr>
            <w:r w:rsidRPr="00EC0848">
              <w:rPr>
                <w:lang w:eastAsia="en-US"/>
              </w:rPr>
              <w:t>в) проводит проверку правильности заполнения обращения;</w:t>
            </w:r>
          </w:p>
          <w:p w:rsidR="00AA4B37" w:rsidRPr="00EC0848" w:rsidRDefault="00AA4B37" w:rsidP="00250C35">
            <w:pPr>
              <w:widowControl w:val="0"/>
              <w:ind w:firstLine="709"/>
              <w:jc w:val="both"/>
            </w:pPr>
            <w:r w:rsidRPr="00EC0848">
              <w:rPr>
                <w:lang w:eastAsia="en-US"/>
              </w:rPr>
              <w:t>г) проводит проверку укомплектованности пакета документов;</w:t>
            </w:r>
          </w:p>
          <w:p w:rsidR="00AA4B37" w:rsidRPr="00EC0848" w:rsidRDefault="00AA4B37" w:rsidP="00250C35">
            <w:pPr>
              <w:widowControl w:val="0"/>
              <w:ind w:firstLine="709"/>
              <w:jc w:val="both"/>
            </w:pPr>
            <w:r w:rsidRPr="00EC0848">
              <w:rPr>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A4B37" w:rsidRPr="00EC0848" w:rsidRDefault="00AA4B37" w:rsidP="00250C35">
            <w:pPr>
              <w:widowControl w:val="0"/>
              <w:ind w:firstLine="709"/>
              <w:jc w:val="both"/>
            </w:pPr>
            <w:r w:rsidRPr="00EC0848">
              <w:rPr>
                <w:lang w:eastAsia="en-US"/>
              </w:rPr>
              <w:t>е) заверяет каждый документ дела своей электронной подписью;</w:t>
            </w:r>
          </w:p>
          <w:p w:rsidR="00AA4B37" w:rsidRPr="00EC0848" w:rsidRDefault="00AA4B37" w:rsidP="00250C35">
            <w:pPr>
              <w:widowControl w:val="0"/>
              <w:ind w:firstLine="709"/>
              <w:jc w:val="both"/>
              <w:rPr>
                <w:lang w:eastAsia="en-US"/>
              </w:rPr>
            </w:pPr>
            <w:r w:rsidRPr="00EC0848">
              <w:rPr>
                <w:lang w:eastAsia="en-US"/>
              </w:rPr>
              <w:t>ж) направляет копии документов и реестр документов в администрацию:</w:t>
            </w:r>
          </w:p>
          <w:p w:rsidR="00AA4B37" w:rsidRPr="00EC0848" w:rsidRDefault="00AA4B37" w:rsidP="00250C35">
            <w:pPr>
              <w:widowControl w:val="0"/>
              <w:ind w:firstLine="709"/>
              <w:jc w:val="both"/>
              <w:rPr>
                <w:lang w:eastAsia="en-US"/>
              </w:rPr>
            </w:pPr>
            <w:r w:rsidRPr="00EC0848">
              <w:rPr>
                <w:lang w:eastAsia="en-US"/>
              </w:rPr>
              <w:t xml:space="preserve">- в электронной форме (в составе пакетов электронных дел) - в день обращения заявителя в </w:t>
            </w:r>
            <w:r w:rsidRPr="00EC0848">
              <w:t>ГБУ ЛО «МФЦ»</w:t>
            </w:r>
            <w:r w:rsidRPr="00EC0848">
              <w:rPr>
                <w:lang w:eastAsia="en-US"/>
              </w:rPr>
              <w:t>;</w:t>
            </w:r>
          </w:p>
          <w:p w:rsidR="00AA4B37" w:rsidRPr="00EC0848" w:rsidRDefault="00AA4B37" w:rsidP="00250C35">
            <w:pPr>
              <w:widowControl w:val="0"/>
              <w:ind w:firstLine="709"/>
              <w:jc w:val="both"/>
            </w:pPr>
            <w:r w:rsidRPr="00EC0848">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EC0848">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A4B37" w:rsidRPr="00EC0848" w:rsidRDefault="00AA4B37" w:rsidP="00250C35">
            <w:pPr>
              <w:widowControl w:val="0"/>
              <w:ind w:firstLine="709"/>
              <w:jc w:val="both"/>
            </w:pPr>
            <w:r w:rsidRPr="00EC0848">
              <w:t>По окончании приема документов работник ГБУ ЛО «МФЦ» выдает заявителю расписку в приеме документов.</w:t>
            </w:r>
          </w:p>
          <w:p w:rsidR="00AA4B37" w:rsidRPr="00EC0848" w:rsidRDefault="00AA4B37" w:rsidP="00250C35">
            <w:pPr>
              <w:widowControl w:val="0"/>
              <w:ind w:firstLine="709"/>
              <w:jc w:val="both"/>
            </w:pPr>
            <w:r w:rsidRPr="00EC0848">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AA4B37" w:rsidRPr="00EC0848" w:rsidRDefault="00AA4B37" w:rsidP="00250C35">
            <w:pPr>
              <w:widowControl w:val="0"/>
              <w:ind w:firstLine="709"/>
              <w:jc w:val="both"/>
            </w:pPr>
            <w:r w:rsidRPr="00EC0848">
              <w:t>а) сообщает заявителю о наличии оснований для отказа в приеме документов;</w:t>
            </w:r>
          </w:p>
          <w:p w:rsidR="00AA4B37" w:rsidRPr="00EC0848" w:rsidRDefault="00AA4B37" w:rsidP="00250C35">
            <w:pPr>
              <w:widowControl w:val="0"/>
              <w:ind w:firstLine="709"/>
              <w:jc w:val="both"/>
            </w:pPr>
            <w:r w:rsidRPr="00EC0848">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AA4B37" w:rsidRPr="00EC0848" w:rsidRDefault="00AA4B37" w:rsidP="00250C35">
            <w:pPr>
              <w:widowControl w:val="0"/>
              <w:ind w:firstLine="709"/>
              <w:jc w:val="both"/>
            </w:pPr>
            <w:r w:rsidRPr="00EC0848">
              <w:t xml:space="preserve">в) выдает уведомление об отказе в приеме документов, необходимых для предоставления муниципальной услуги (приложение № 4 к </w:t>
            </w:r>
            <w:r>
              <w:t xml:space="preserve">настоящему </w:t>
            </w:r>
            <w:r w:rsidRPr="00EC0848">
              <w:t>административному регламенту).</w:t>
            </w:r>
          </w:p>
          <w:p w:rsidR="00AA4B37" w:rsidRPr="00EC0848" w:rsidRDefault="00AA4B37" w:rsidP="00250C35">
            <w:pPr>
              <w:widowControl w:val="0"/>
              <w:ind w:firstLine="709"/>
              <w:jc w:val="both"/>
            </w:pPr>
            <w:r w:rsidRPr="00EC0848">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AA4B37" w:rsidRPr="00EC0848" w:rsidRDefault="00AA4B37" w:rsidP="00250C35">
            <w:pPr>
              <w:widowControl w:val="0"/>
              <w:ind w:firstLine="709"/>
              <w:jc w:val="both"/>
            </w:pPr>
            <w:r w:rsidRPr="00EC0848">
              <w:t>а) в электронной форме в течение 1 рабочего дня со дня принятия решения:</w:t>
            </w:r>
          </w:p>
          <w:p w:rsidR="00AA4B37" w:rsidRPr="00EC0848" w:rsidRDefault="00AA4B37" w:rsidP="00250C35">
            <w:pPr>
              <w:widowControl w:val="0"/>
              <w:ind w:firstLine="709"/>
              <w:jc w:val="both"/>
            </w:pPr>
            <w:r w:rsidRPr="00EC0848">
              <w:t>- о предоставлении (отказе в предоставлении) муниципальной услуги заявителю;</w:t>
            </w:r>
          </w:p>
          <w:p w:rsidR="00AA4B37" w:rsidRPr="00EC0848" w:rsidRDefault="00AA4B37" w:rsidP="00250C35">
            <w:pPr>
              <w:widowControl w:val="0"/>
              <w:ind w:firstLine="709"/>
              <w:jc w:val="both"/>
            </w:pPr>
            <w:r w:rsidRPr="00EC0848">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AA4B37" w:rsidRPr="00EC0848" w:rsidRDefault="00AA4B37" w:rsidP="00250C35">
            <w:pPr>
              <w:widowControl w:val="0"/>
              <w:ind w:firstLine="709"/>
              <w:jc w:val="both"/>
            </w:pPr>
            <w:r w:rsidRPr="00EC0848">
              <w:t>б) на бумажном носителе в срок не более 2 рабочих дней со дня принятия решения:</w:t>
            </w:r>
          </w:p>
          <w:p w:rsidR="00AA4B37" w:rsidRPr="00EC0848" w:rsidRDefault="00AA4B37" w:rsidP="00250C35">
            <w:pPr>
              <w:widowControl w:val="0"/>
              <w:ind w:firstLine="709"/>
              <w:jc w:val="both"/>
            </w:pPr>
            <w:r w:rsidRPr="00EC0848">
              <w:t>о предоставлении (отказе в предоставлении) муниципальной услуги заявителю;</w:t>
            </w:r>
          </w:p>
          <w:p w:rsidR="00AA4B37" w:rsidRPr="00EC0848" w:rsidRDefault="00AA4B37" w:rsidP="00250C35">
            <w:pPr>
              <w:widowControl w:val="0"/>
              <w:ind w:firstLine="709"/>
              <w:jc w:val="both"/>
            </w:pPr>
            <w:r w:rsidRPr="00EC0848">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AA4B37" w:rsidRPr="00EC0848" w:rsidRDefault="00AA4B37" w:rsidP="00250C35">
            <w:pPr>
              <w:widowControl w:val="0"/>
              <w:ind w:firstLine="709"/>
              <w:jc w:val="both"/>
            </w:pPr>
            <w:r w:rsidRPr="00EC0848">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A4B37" w:rsidRPr="00EC0848" w:rsidRDefault="00AA4B37" w:rsidP="00250C35">
            <w:pPr>
              <w:jc w:val="both"/>
            </w:pPr>
            <w:r w:rsidRPr="00EC0848">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t xml:space="preserve"> двух дней с даты их получения </w:t>
            </w:r>
            <w:r w:rsidRPr="00EC0848">
              <w:t xml:space="preserve">от администрации сообщает заявителю </w:t>
            </w:r>
            <w:r>
              <w:t xml:space="preserve">о принятом решении по телефону </w:t>
            </w:r>
            <w:r w:rsidRPr="00EC0848">
              <w:t xml:space="preserve">(с записью даты и времени телефонного звонка или посредством </w:t>
            </w:r>
            <w:r w:rsidRPr="00EC0848">
              <w:br/>
              <w:t>смс-информирования), а также о возможности получения документов в ГБУ ЛО «МФЦ».</w:t>
            </w:r>
          </w:p>
          <w:p w:rsidR="00AA4B37" w:rsidRPr="00250C35" w:rsidRDefault="00AA4B37" w:rsidP="00250C35">
            <w:pPr>
              <w:jc w:val="both"/>
              <w:rPr>
                <w:color w:val="4F81BD"/>
              </w:rPr>
            </w:pPr>
          </w:p>
          <w:p w:rsidR="00AA4B37" w:rsidRPr="00250C35" w:rsidRDefault="00AA4B37" w:rsidP="00250C35">
            <w:pPr>
              <w:jc w:val="both"/>
              <w:rPr>
                <w:bCs/>
                <w:color w:val="4F81BD"/>
              </w:rPr>
            </w:pPr>
          </w:p>
          <w:p w:rsidR="00AA4B37" w:rsidRPr="00250C35" w:rsidRDefault="00AA4B37" w:rsidP="00EC0848">
            <w:pPr>
              <w:rPr>
                <w:bCs/>
                <w:color w:val="4F81BD"/>
              </w:rPr>
            </w:pPr>
          </w:p>
          <w:p w:rsidR="00AA4B37" w:rsidRPr="00250C35" w:rsidRDefault="00AA4B37" w:rsidP="00250C35">
            <w:pPr>
              <w:pStyle w:val="Heading1"/>
              <w:ind w:left="4820"/>
              <w:jc w:val="right"/>
              <w:rPr>
                <w:rFonts w:ascii="Times New Roman" w:hAnsi="Times New Roman"/>
                <w:b w:val="0"/>
                <w:color w:val="4F81BD"/>
                <w:sz w:val="24"/>
                <w:szCs w:val="24"/>
              </w:rPr>
            </w:pPr>
            <w:r w:rsidRPr="00250C35">
              <w:rPr>
                <w:rFonts w:ascii="Times New Roman" w:hAnsi="Times New Roman"/>
                <w:b w:val="0"/>
                <w:color w:val="4F81BD"/>
                <w:sz w:val="24"/>
                <w:szCs w:val="24"/>
              </w:rPr>
              <w:br w:type="page"/>
            </w:r>
          </w:p>
          <w:p w:rsidR="00AA4B37" w:rsidRPr="00250C35" w:rsidRDefault="00AA4B37" w:rsidP="00250C35">
            <w:pPr>
              <w:pStyle w:val="Heading1"/>
              <w:ind w:left="4820"/>
              <w:jc w:val="right"/>
              <w:rPr>
                <w:rFonts w:ascii="Times New Roman" w:hAnsi="Times New Roman"/>
                <w:b w:val="0"/>
                <w:color w:val="4F81BD"/>
                <w:sz w:val="24"/>
                <w:szCs w:val="24"/>
              </w:rPr>
            </w:pPr>
          </w:p>
          <w:p w:rsidR="00AA4B37" w:rsidRPr="00250C35" w:rsidRDefault="00AA4B37" w:rsidP="00250C35">
            <w:pPr>
              <w:pStyle w:val="Heading1"/>
              <w:ind w:left="4820"/>
              <w:jc w:val="right"/>
              <w:rPr>
                <w:rFonts w:ascii="Times New Roman" w:hAnsi="Times New Roman"/>
                <w:b w:val="0"/>
                <w:color w:val="4F81BD"/>
                <w:sz w:val="24"/>
                <w:szCs w:val="24"/>
              </w:rPr>
            </w:pPr>
          </w:p>
          <w:p w:rsidR="00AA4B37" w:rsidRPr="00250C35" w:rsidRDefault="00AA4B37" w:rsidP="00250C35">
            <w:pPr>
              <w:pStyle w:val="Heading1"/>
              <w:ind w:left="4820"/>
              <w:jc w:val="right"/>
              <w:rPr>
                <w:rFonts w:ascii="Times New Roman" w:hAnsi="Times New Roman"/>
                <w:b w:val="0"/>
                <w:color w:val="4F81BD"/>
                <w:sz w:val="24"/>
                <w:szCs w:val="24"/>
              </w:rPr>
            </w:pPr>
          </w:p>
          <w:p w:rsidR="00AA4B37" w:rsidRPr="00250C35" w:rsidRDefault="00AA4B37" w:rsidP="00250C35">
            <w:pPr>
              <w:pStyle w:val="Heading1"/>
              <w:ind w:left="4820"/>
              <w:jc w:val="right"/>
              <w:rPr>
                <w:rFonts w:ascii="Times New Roman" w:hAnsi="Times New Roman"/>
                <w:b w:val="0"/>
                <w:color w:val="4F81BD"/>
                <w:sz w:val="24"/>
                <w:szCs w:val="24"/>
              </w:rPr>
            </w:pPr>
          </w:p>
          <w:p w:rsidR="00AA4B37" w:rsidRPr="00250C35" w:rsidRDefault="00AA4B37" w:rsidP="00250C35">
            <w:pPr>
              <w:pStyle w:val="Heading1"/>
              <w:ind w:left="4820"/>
              <w:jc w:val="right"/>
              <w:rPr>
                <w:rFonts w:ascii="Times New Roman" w:hAnsi="Times New Roman"/>
                <w:b w:val="0"/>
                <w:color w:val="4F81BD"/>
                <w:sz w:val="24"/>
                <w:szCs w:val="24"/>
              </w:rPr>
            </w:pPr>
          </w:p>
          <w:p w:rsidR="00AA4B37" w:rsidRPr="00250C35" w:rsidRDefault="00AA4B37" w:rsidP="00250C35">
            <w:pPr>
              <w:pStyle w:val="Heading1"/>
              <w:ind w:left="4820"/>
              <w:jc w:val="right"/>
              <w:rPr>
                <w:rFonts w:ascii="Times New Roman" w:hAnsi="Times New Roman"/>
                <w:b w:val="0"/>
                <w:color w:val="4F81BD"/>
                <w:sz w:val="24"/>
                <w:szCs w:val="24"/>
              </w:rPr>
            </w:pPr>
          </w:p>
          <w:p w:rsidR="00AA4B37" w:rsidRPr="00250C35" w:rsidRDefault="00AA4B37" w:rsidP="00250C35">
            <w:pPr>
              <w:pStyle w:val="Heading1"/>
              <w:ind w:left="4820"/>
              <w:jc w:val="right"/>
              <w:rPr>
                <w:rFonts w:ascii="Times New Roman" w:hAnsi="Times New Roman"/>
                <w:b w:val="0"/>
                <w:color w:val="4F81BD"/>
                <w:sz w:val="24"/>
                <w:szCs w:val="24"/>
              </w:rPr>
            </w:pPr>
          </w:p>
          <w:p w:rsidR="00AA4B37" w:rsidRPr="00250C35" w:rsidRDefault="00AA4B37" w:rsidP="00250C35">
            <w:pPr>
              <w:pStyle w:val="Heading1"/>
              <w:ind w:left="4820"/>
              <w:jc w:val="right"/>
              <w:rPr>
                <w:rFonts w:ascii="Times New Roman" w:hAnsi="Times New Roman"/>
                <w:b w:val="0"/>
                <w:color w:val="4F81BD"/>
                <w:sz w:val="24"/>
                <w:szCs w:val="24"/>
              </w:rPr>
            </w:pPr>
          </w:p>
          <w:p w:rsidR="00AA4B37" w:rsidRPr="00250C35" w:rsidRDefault="00AA4B37" w:rsidP="00250C35">
            <w:pPr>
              <w:pStyle w:val="Heading1"/>
              <w:ind w:left="4820"/>
              <w:jc w:val="right"/>
              <w:rPr>
                <w:rFonts w:ascii="Times New Roman" w:hAnsi="Times New Roman"/>
                <w:b w:val="0"/>
                <w:color w:val="4F81BD"/>
                <w:sz w:val="24"/>
                <w:szCs w:val="24"/>
              </w:rPr>
            </w:pPr>
          </w:p>
          <w:p w:rsidR="00AA4B37" w:rsidRPr="00250C35" w:rsidRDefault="00AA4B37" w:rsidP="00250C35">
            <w:pPr>
              <w:pStyle w:val="Heading1"/>
              <w:ind w:left="4820"/>
              <w:jc w:val="right"/>
              <w:rPr>
                <w:rFonts w:ascii="Times New Roman" w:hAnsi="Times New Roman"/>
                <w:b w:val="0"/>
                <w:color w:val="4F81BD"/>
                <w:sz w:val="24"/>
                <w:szCs w:val="24"/>
              </w:rPr>
            </w:pPr>
          </w:p>
          <w:p w:rsidR="00AA4B37" w:rsidRPr="00250C35" w:rsidRDefault="00AA4B37" w:rsidP="00250C35">
            <w:pPr>
              <w:pStyle w:val="Heading1"/>
              <w:ind w:left="4820"/>
              <w:jc w:val="right"/>
              <w:rPr>
                <w:rFonts w:ascii="Times New Roman" w:hAnsi="Times New Roman"/>
                <w:b w:val="0"/>
                <w:color w:val="4F81BD"/>
                <w:sz w:val="24"/>
                <w:szCs w:val="24"/>
              </w:rPr>
            </w:pPr>
          </w:p>
          <w:p w:rsidR="00AA4B37" w:rsidRPr="00250C35" w:rsidRDefault="00AA4B37" w:rsidP="00250C35">
            <w:pPr>
              <w:pStyle w:val="Heading1"/>
              <w:ind w:left="4820"/>
              <w:jc w:val="right"/>
              <w:rPr>
                <w:rFonts w:ascii="Times New Roman" w:hAnsi="Times New Roman"/>
                <w:b w:val="0"/>
                <w:color w:val="4F81BD"/>
                <w:sz w:val="24"/>
                <w:szCs w:val="24"/>
              </w:rPr>
            </w:pPr>
          </w:p>
          <w:p w:rsidR="00AA4B37" w:rsidRPr="00250C35" w:rsidRDefault="00AA4B37" w:rsidP="00250C35">
            <w:pPr>
              <w:pStyle w:val="Heading1"/>
              <w:ind w:left="4820"/>
              <w:jc w:val="right"/>
              <w:rPr>
                <w:rFonts w:ascii="Times New Roman" w:hAnsi="Times New Roman"/>
                <w:b w:val="0"/>
                <w:color w:val="4F81BD"/>
                <w:sz w:val="24"/>
                <w:szCs w:val="24"/>
              </w:rPr>
            </w:pPr>
          </w:p>
          <w:p w:rsidR="00AA4B37" w:rsidRPr="00250C35" w:rsidRDefault="00AA4B37" w:rsidP="00250C35">
            <w:pPr>
              <w:pStyle w:val="Heading1"/>
              <w:ind w:left="4820"/>
              <w:jc w:val="right"/>
              <w:rPr>
                <w:rFonts w:ascii="Times New Roman" w:hAnsi="Times New Roman"/>
                <w:b w:val="0"/>
                <w:color w:val="4F81BD"/>
                <w:sz w:val="24"/>
                <w:szCs w:val="24"/>
              </w:rPr>
            </w:pPr>
          </w:p>
          <w:p w:rsidR="00AA4B37" w:rsidRPr="00250C35" w:rsidRDefault="00AA4B37" w:rsidP="00250C35">
            <w:pPr>
              <w:pStyle w:val="Heading1"/>
              <w:ind w:left="4820"/>
              <w:jc w:val="right"/>
              <w:rPr>
                <w:rFonts w:ascii="Times New Roman" w:hAnsi="Times New Roman"/>
                <w:b w:val="0"/>
                <w:color w:val="4F81BD"/>
                <w:sz w:val="24"/>
                <w:szCs w:val="24"/>
              </w:rPr>
            </w:pPr>
          </w:p>
          <w:p w:rsidR="00AA4B37" w:rsidRPr="00250C35" w:rsidRDefault="00AA4B37" w:rsidP="00250C35">
            <w:pPr>
              <w:pStyle w:val="Heading1"/>
              <w:ind w:left="4820"/>
              <w:jc w:val="right"/>
              <w:rPr>
                <w:rFonts w:ascii="Times New Roman" w:hAnsi="Times New Roman"/>
                <w:b w:val="0"/>
                <w:color w:val="4F81BD"/>
                <w:sz w:val="24"/>
                <w:szCs w:val="24"/>
              </w:rPr>
            </w:pPr>
          </w:p>
          <w:p w:rsidR="00AA4B37" w:rsidRPr="00250C35" w:rsidRDefault="00AA4B37" w:rsidP="00250C35">
            <w:pPr>
              <w:pStyle w:val="Heading1"/>
              <w:ind w:left="4820"/>
              <w:jc w:val="right"/>
              <w:rPr>
                <w:rFonts w:ascii="Times New Roman" w:hAnsi="Times New Roman"/>
                <w:b w:val="0"/>
                <w:color w:val="4F81BD"/>
                <w:sz w:val="24"/>
                <w:szCs w:val="24"/>
              </w:rPr>
            </w:pPr>
          </w:p>
          <w:p w:rsidR="00AA4B37" w:rsidRPr="00250C35" w:rsidRDefault="00AA4B37" w:rsidP="00250C35">
            <w:pPr>
              <w:pStyle w:val="Heading1"/>
              <w:ind w:left="4820"/>
              <w:jc w:val="right"/>
              <w:rPr>
                <w:rFonts w:ascii="Times New Roman" w:hAnsi="Times New Roman"/>
                <w:b w:val="0"/>
                <w:color w:val="4F81BD"/>
                <w:sz w:val="24"/>
                <w:szCs w:val="24"/>
              </w:rPr>
            </w:pPr>
          </w:p>
          <w:p w:rsidR="00AA4B37" w:rsidRDefault="00AA4B37" w:rsidP="00250C35">
            <w:pPr>
              <w:pStyle w:val="Heading1"/>
              <w:ind w:left="4820"/>
              <w:jc w:val="right"/>
              <w:rPr>
                <w:rFonts w:ascii="Times New Roman" w:hAnsi="Times New Roman"/>
                <w:sz w:val="24"/>
                <w:szCs w:val="24"/>
              </w:rPr>
            </w:pPr>
          </w:p>
          <w:p w:rsidR="00AA4B37" w:rsidRDefault="00AA4B37" w:rsidP="00250C35">
            <w:pPr>
              <w:pStyle w:val="Heading1"/>
              <w:ind w:left="4820"/>
              <w:jc w:val="right"/>
              <w:rPr>
                <w:rFonts w:ascii="Times New Roman" w:hAnsi="Times New Roman"/>
                <w:sz w:val="24"/>
                <w:szCs w:val="24"/>
              </w:rPr>
            </w:pPr>
          </w:p>
          <w:p w:rsidR="00AA4B37" w:rsidRDefault="00AA4B37" w:rsidP="00250C35">
            <w:pPr>
              <w:pStyle w:val="Heading1"/>
              <w:ind w:left="4820"/>
              <w:jc w:val="right"/>
              <w:rPr>
                <w:rFonts w:ascii="Times New Roman" w:hAnsi="Times New Roman"/>
                <w:sz w:val="24"/>
                <w:szCs w:val="24"/>
              </w:rPr>
            </w:pPr>
          </w:p>
          <w:p w:rsidR="00AA4B37" w:rsidRDefault="00AA4B37" w:rsidP="00250C35">
            <w:pPr>
              <w:pStyle w:val="Heading1"/>
              <w:ind w:left="4820"/>
              <w:jc w:val="right"/>
              <w:rPr>
                <w:rFonts w:ascii="Times New Roman" w:hAnsi="Times New Roman"/>
                <w:sz w:val="24"/>
                <w:szCs w:val="24"/>
              </w:rPr>
            </w:pPr>
          </w:p>
          <w:p w:rsidR="00AA4B37" w:rsidRDefault="00AA4B37" w:rsidP="00250C35">
            <w:pPr>
              <w:pStyle w:val="Heading1"/>
              <w:ind w:left="4820"/>
              <w:jc w:val="right"/>
              <w:rPr>
                <w:rFonts w:ascii="Times New Roman" w:hAnsi="Times New Roman"/>
                <w:sz w:val="24"/>
                <w:szCs w:val="24"/>
              </w:rPr>
            </w:pPr>
          </w:p>
          <w:p w:rsidR="00AA4B37" w:rsidRDefault="00AA4B37" w:rsidP="00250C35">
            <w:pPr>
              <w:pStyle w:val="Heading1"/>
              <w:ind w:left="4820"/>
              <w:jc w:val="right"/>
              <w:rPr>
                <w:rFonts w:ascii="Times New Roman" w:hAnsi="Times New Roman"/>
                <w:sz w:val="24"/>
                <w:szCs w:val="24"/>
              </w:rPr>
            </w:pPr>
          </w:p>
          <w:p w:rsidR="00AA4B37" w:rsidRDefault="00AA4B37" w:rsidP="00250C35">
            <w:pPr>
              <w:pStyle w:val="Heading1"/>
              <w:ind w:left="4820"/>
              <w:jc w:val="right"/>
              <w:rPr>
                <w:rFonts w:ascii="Times New Roman" w:hAnsi="Times New Roman"/>
                <w:sz w:val="24"/>
                <w:szCs w:val="24"/>
              </w:rPr>
            </w:pPr>
          </w:p>
          <w:p w:rsidR="00AA4B37" w:rsidRPr="00250C35" w:rsidRDefault="00AA4B37" w:rsidP="00250C35">
            <w:pPr>
              <w:pStyle w:val="Heading1"/>
              <w:ind w:left="4820"/>
              <w:jc w:val="right"/>
              <w:rPr>
                <w:rFonts w:ascii="Times New Roman" w:hAnsi="Times New Roman"/>
                <w:sz w:val="24"/>
                <w:szCs w:val="24"/>
              </w:rPr>
            </w:pPr>
            <w:r w:rsidRPr="00250C35">
              <w:rPr>
                <w:rFonts w:ascii="Times New Roman" w:hAnsi="Times New Roman"/>
                <w:sz w:val="24"/>
                <w:szCs w:val="24"/>
              </w:rPr>
              <w:t>Приложение 1</w:t>
            </w:r>
          </w:p>
          <w:p w:rsidR="00AA4B37" w:rsidRPr="00250C35" w:rsidRDefault="00AA4B37" w:rsidP="00250C35">
            <w:pPr>
              <w:pStyle w:val="Title"/>
              <w:ind w:right="-365" w:firstLine="4820"/>
              <w:jc w:val="right"/>
              <w:rPr>
                <w:b/>
                <w:sz w:val="24"/>
              </w:rPr>
            </w:pPr>
            <w:r w:rsidRPr="00250C35">
              <w:rPr>
                <w:b/>
                <w:sz w:val="24"/>
              </w:rPr>
              <w:t xml:space="preserve">к Административному регламенту </w:t>
            </w:r>
          </w:p>
          <w:p w:rsidR="00AA4B37" w:rsidRPr="00250C35" w:rsidRDefault="00AA4B37" w:rsidP="00250C35">
            <w:pPr>
              <w:tabs>
                <w:tab w:val="left" w:pos="4820"/>
              </w:tabs>
              <w:ind w:firstLine="4820"/>
              <w:jc w:val="center"/>
              <w:rPr>
                <w:b/>
                <w:bCs/>
              </w:rPr>
            </w:pPr>
          </w:p>
          <w:p w:rsidR="00AA4B37" w:rsidRPr="00250C35" w:rsidRDefault="00AA4B37" w:rsidP="00250C35">
            <w:pPr>
              <w:ind w:firstLine="4820"/>
              <w:rPr>
                <w:b/>
                <w:bCs/>
              </w:rPr>
            </w:pPr>
            <w:r w:rsidRPr="00250C35">
              <w:rPr>
                <w:b/>
                <w:bCs/>
              </w:rPr>
              <w:t>В Администрацию</w:t>
            </w:r>
          </w:p>
          <w:p w:rsidR="00AA4B37" w:rsidRPr="00250C35" w:rsidRDefault="00AA4B37" w:rsidP="00250C35">
            <w:pPr>
              <w:ind w:firstLine="4820"/>
              <w:rPr>
                <w:b/>
                <w:bCs/>
              </w:rPr>
            </w:pPr>
            <w:r w:rsidRPr="00250C35">
              <w:rPr>
                <w:b/>
                <w:bCs/>
              </w:rPr>
              <w:t>______________________________________</w:t>
            </w:r>
          </w:p>
          <w:p w:rsidR="00AA4B37" w:rsidRPr="00250C35" w:rsidRDefault="00AA4B37" w:rsidP="00250C35">
            <w:pPr>
              <w:ind w:firstLine="4678"/>
              <w:jc w:val="center"/>
              <w:rPr>
                <w:b/>
                <w:bCs/>
              </w:rPr>
            </w:pPr>
          </w:p>
          <w:p w:rsidR="00AA4B37" w:rsidRPr="00250C35" w:rsidRDefault="00AA4B37" w:rsidP="00250C35">
            <w:pPr>
              <w:jc w:val="center"/>
              <w:rPr>
                <w:b/>
                <w:bCs/>
              </w:rPr>
            </w:pPr>
            <w:r w:rsidRPr="00250C35">
              <w:rPr>
                <w:b/>
                <w:bCs/>
              </w:rPr>
              <w:t>УВЕДОМЛЕНИЕ</w:t>
            </w:r>
          </w:p>
          <w:p w:rsidR="00AA4B37" w:rsidRPr="00EC0848" w:rsidRDefault="00AA4B37" w:rsidP="00250C35">
            <w:pPr>
              <w:jc w:val="center"/>
            </w:pPr>
            <w:r w:rsidRPr="00250C35">
              <w:rPr>
                <w:b/>
                <w:bCs/>
              </w:rPr>
              <w:t xml:space="preserve">о завершении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rsidR="00AA4B37" w:rsidRPr="00EC0848" w:rsidRDefault="00AA4B37" w:rsidP="00EC0848">
            <w:r w:rsidRPr="00EC0848">
              <w:t>от  _______________________________________________________________________________</w:t>
            </w:r>
          </w:p>
          <w:p w:rsidR="00AA4B37" w:rsidRPr="00EC0848" w:rsidRDefault="00AA4B37" w:rsidP="00250C35">
            <w:pPr>
              <w:jc w:val="center"/>
            </w:pPr>
            <w:r w:rsidRPr="00EC084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C0848">
              <w:br/>
              <w:t>(указывается наниматель, либо собственник помещения, либо собственники</w:t>
            </w:r>
          </w:p>
          <w:p w:rsidR="00AA4B37" w:rsidRPr="00EC0848" w:rsidRDefault="00AA4B37" w:rsidP="00250C35">
            <w:pPr>
              <w:widowControl w:val="0"/>
              <w:jc w:val="center"/>
            </w:pPr>
            <w:r w:rsidRPr="00EC0848">
              <w:t>помещения, находящегося в общей собственности двух и более лиц, в случае, если ни один</w:t>
            </w:r>
          </w:p>
          <w:p w:rsidR="00AA4B37" w:rsidRPr="00EC0848" w:rsidRDefault="00AA4B37" w:rsidP="00250C35">
            <w:pPr>
              <w:widowControl w:val="0"/>
              <w:jc w:val="center"/>
            </w:pPr>
            <w:r w:rsidRPr="00EC0848">
              <w:t>из собственников либо иных лиц не уполномочен в установленном порядке представлять их интересы)</w:t>
            </w:r>
            <w:r w:rsidRPr="00250C35">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18" o:title=""/>
                </v:shape>
                <o:OLEObject Type="Embed" ProgID="Equation.3" ShapeID="_x0000_i1025" DrawAspect="Content" ObjectID="_1774266921" r:id="rId19"/>
              </w:object>
            </w:r>
          </w:p>
          <w:p w:rsidR="00AA4B37" w:rsidRPr="00EC0848" w:rsidRDefault="00AA4B37" w:rsidP="00250C35">
            <w:pPr>
              <w:jc w:val="center"/>
            </w:pPr>
          </w:p>
          <w:p w:rsidR="00AA4B37" w:rsidRPr="00EC0848" w:rsidRDefault="00AA4B37" w:rsidP="00EC0848">
            <w:r w:rsidRPr="00EC0848">
              <w:t>Место нахождения помещения:  _____________________________________________________________________________</w:t>
            </w:r>
          </w:p>
          <w:p w:rsidR="00AA4B37" w:rsidRPr="00EC0848" w:rsidRDefault="00AA4B37" w:rsidP="00250C35">
            <w:pPr>
              <w:jc w:val="center"/>
            </w:pPr>
            <w:r w:rsidRPr="00EC0848">
              <w:t xml:space="preserve">     (указывается полный адрес: субъект Российской Федерации,</w:t>
            </w:r>
          </w:p>
          <w:p w:rsidR="00AA4B37" w:rsidRPr="00EC0848" w:rsidRDefault="00AA4B37" w:rsidP="00EC0848">
            <w:r w:rsidRPr="00EC0848">
              <w:t>_____________________________________________________________________________</w:t>
            </w:r>
          </w:p>
          <w:p w:rsidR="00AA4B37" w:rsidRPr="00EC0848" w:rsidRDefault="00AA4B37" w:rsidP="00250C35">
            <w:pPr>
              <w:jc w:val="center"/>
            </w:pPr>
            <w:r w:rsidRPr="00EC0848">
              <w:t>муниципальное образование, поселение, улица, дом, корпус, строение,</w:t>
            </w:r>
          </w:p>
          <w:p w:rsidR="00AA4B37" w:rsidRPr="00EC0848" w:rsidRDefault="00AA4B37" w:rsidP="00EC0848">
            <w:r w:rsidRPr="00EC0848">
              <w:t>_____________________________________________________________________________</w:t>
            </w:r>
          </w:p>
          <w:p w:rsidR="00AA4B37" w:rsidRPr="00EC0848" w:rsidRDefault="00AA4B37" w:rsidP="00250C35">
            <w:pPr>
              <w:jc w:val="center"/>
            </w:pPr>
            <w:r w:rsidRPr="00EC0848">
              <w:t>квартира (комната), подъезд, этаж)</w:t>
            </w:r>
          </w:p>
          <w:p w:rsidR="00AA4B37" w:rsidRPr="00EC0848" w:rsidRDefault="00AA4B37" w:rsidP="00EC0848">
            <w:r w:rsidRPr="00EC0848">
              <w:t>Собственник(и) помещения:  _____________________________________________</w:t>
            </w:r>
          </w:p>
          <w:p w:rsidR="00AA4B37" w:rsidRPr="00EC0848" w:rsidRDefault="00AA4B37" w:rsidP="00EC0848">
            <w:r w:rsidRPr="00EC0848">
              <w:t>____________________________________________________________________________________________</w:t>
            </w:r>
          </w:p>
          <w:p w:rsidR="00AA4B37" w:rsidRPr="00EC0848" w:rsidRDefault="00AA4B37" w:rsidP="00EC0848">
            <w:r w:rsidRPr="00EC0848">
              <w:t>Прошу принять в эксплуатацию после ____________________________________________</w:t>
            </w:r>
          </w:p>
          <w:p w:rsidR="00AA4B37" w:rsidRPr="00EC0848" w:rsidRDefault="00AA4B37" w:rsidP="00EC0848">
            <w:r w:rsidRPr="00EC0848">
              <w:t>_____________________________________________________________________________________________</w:t>
            </w:r>
          </w:p>
          <w:p w:rsidR="00AA4B37" w:rsidRPr="00EC0848" w:rsidRDefault="00AA4B37" w:rsidP="00250C35">
            <w:pPr>
              <w:jc w:val="center"/>
            </w:pPr>
            <w:r w:rsidRPr="00EC0848">
              <w:t>(переустройства, перепланировки, переустройства и перепланировки – нужное указать)</w:t>
            </w:r>
          </w:p>
          <w:p w:rsidR="00AA4B37" w:rsidRPr="00EC0848" w:rsidRDefault="00AA4B37" w:rsidP="00EC0848">
            <w:r w:rsidRPr="00EC0848">
              <w:t>помещения, занимаемого на основании  ___________________________________________</w:t>
            </w:r>
          </w:p>
          <w:p w:rsidR="00AA4B37" w:rsidRPr="00EC0848" w:rsidRDefault="00AA4B37" w:rsidP="00EC0848">
            <w:r w:rsidRPr="00EC0848">
              <w:t>____________________________________________________________________________________________</w:t>
            </w:r>
          </w:p>
          <w:p w:rsidR="00AA4B37" w:rsidRPr="00EC0848" w:rsidRDefault="00AA4B37" w:rsidP="00250C35">
            <w:pPr>
              <w:jc w:val="center"/>
            </w:pPr>
            <w:r w:rsidRPr="00EC0848">
              <w:t>(права собственности, договора найма – нужное указать)</w:t>
            </w:r>
          </w:p>
          <w:p w:rsidR="00AA4B37" w:rsidRPr="00EC0848" w:rsidRDefault="00AA4B37" w:rsidP="00250C35">
            <w:pPr>
              <w:jc w:val="both"/>
            </w:pPr>
          </w:p>
          <w:p w:rsidR="00AA4B37" w:rsidRPr="00EC0848" w:rsidRDefault="00AA4B37" w:rsidP="00250C35">
            <w:pPr>
              <w:jc w:val="both"/>
            </w:pPr>
            <w:r w:rsidRPr="00250C35">
              <w:rPr>
                <w:position w:val="-4"/>
              </w:rPr>
              <w:object w:dxaOrig="120" w:dyaOrig="300">
                <v:shape id="_x0000_i1026" type="#_x0000_t75" style="width:5.4pt;height:15pt" o:ole="">
                  <v:imagedata r:id="rId20" o:title=""/>
                </v:shape>
                <o:OLEObject Type="Embed" ProgID="Equation.3" ShapeID="_x0000_i1026" DrawAspect="Content" ObjectID="_1774266922" r:id="rId21"/>
              </w:object>
            </w:r>
            <w:r w:rsidRPr="00EC0848">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A4B37" w:rsidRPr="00EC0848" w:rsidRDefault="00AA4B37" w:rsidP="00250C35">
            <w:pPr>
              <w:jc w:val="both"/>
            </w:pPr>
            <w:r w:rsidRPr="00EC0848">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A4B37" w:rsidRPr="00EC0848" w:rsidRDefault="00AA4B37" w:rsidP="00250C35">
            <w:pPr>
              <w:jc w:val="both"/>
            </w:pPr>
            <w:r w:rsidRPr="00EC0848">
              <w:t>Дополнительно может указываться адрес электронной почты</w:t>
            </w:r>
          </w:p>
          <w:p w:rsidR="00AA4B37" w:rsidRPr="00EC0848" w:rsidRDefault="00AA4B37" w:rsidP="00250C3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
              <w:gridCol w:w="8981"/>
            </w:tblGrid>
            <w:tr w:rsidR="00AA4B37" w:rsidRPr="005837E7" w:rsidTr="005837E7">
              <w:tc>
                <w:tcPr>
                  <w:tcW w:w="675" w:type="dxa"/>
                  <w:tcBorders>
                    <w:top w:val="single" w:sz="4" w:space="0" w:color="auto"/>
                    <w:left w:val="single" w:sz="4" w:space="0" w:color="auto"/>
                    <w:bottom w:val="single" w:sz="4" w:space="0" w:color="auto"/>
                    <w:right w:val="single" w:sz="4" w:space="0" w:color="auto"/>
                  </w:tcBorders>
                </w:tcPr>
                <w:p w:rsidR="00AA4B37" w:rsidRPr="005837E7" w:rsidRDefault="00AA4B37" w:rsidP="005837E7">
                  <w:pPr>
                    <w:jc w:val="both"/>
                  </w:pPr>
                </w:p>
              </w:tc>
              <w:tc>
                <w:tcPr>
                  <w:tcW w:w="9463" w:type="dxa"/>
                  <w:tcBorders>
                    <w:top w:val="single" w:sz="4" w:space="0" w:color="auto"/>
                    <w:left w:val="single" w:sz="4" w:space="0" w:color="auto"/>
                    <w:bottom w:val="single" w:sz="4" w:space="0" w:color="auto"/>
                    <w:right w:val="single" w:sz="4" w:space="0" w:color="auto"/>
                  </w:tcBorders>
                </w:tcPr>
                <w:p w:rsidR="00AA4B37" w:rsidRPr="005837E7" w:rsidRDefault="00AA4B37" w:rsidP="005837E7">
                  <w:pPr>
                    <w:jc w:val="both"/>
                  </w:pPr>
                  <w:r w:rsidRPr="005837E7">
                    <w:t>Подтверждаю, что все скрытые работы  выполнены в соответствие с проектной документацией</w:t>
                  </w:r>
                </w:p>
              </w:tc>
            </w:tr>
          </w:tbl>
          <w:p w:rsidR="00AA4B37" w:rsidRPr="005837E7" w:rsidRDefault="00AA4B37" w:rsidP="00250C35">
            <w:pPr>
              <w:ind w:firstLine="709"/>
              <w:jc w:val="both"/>
            </w:pPr>
          </w:p>
          <w:p w:rsidR="00AA4B37" w:rsidRPr="005837E7" w:rsidRDefault="00AA4B37" w:rsidP="00250C35">
            <w:pPr>
              <w:jc w:val="both"/>
            </w:pPr>
            <w:r w:rsidRPr="005837E7">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5837E7">
              <w:softHyphen/>
              <w:t>_______________________ (указывается в случае образования в результате перепланировки помещения новых помещений)</w:t>
            </w:r>
          </w:p>
          <w:p w:rsidR="00AA4B37" w:rsidRPr="005837E7" w:rsidRDefault="00AA4B37" w:rsidP="00250C35">
            <w:pPr>
              <w:jc w:val="both"/>
            </w:pPr>
          </w:p>
          <w:p w:rsidR="00AA4B37" w:rsidRPr="005837E7" w:rsidRDefault="00AA4B37" w:rsidP="00250C35">
            <w:pPr>
              <w:ind w:firstLine="709"/>
              <w:jc w:val="both"/>
            </w:pPr>
          </w:p>
          <w:p w:rsidR="00AA4B37" w:rsidRPr="005837E7" w:rsidRDefault="00AA4B37" w:rsidP="00250C35">
            <w:pPr>
              <w:ind w:firstLine="709"/>
              <w:jc w:val="both"/>
            </w:pPr>
          </w:p>
          <w:p w:rsidR="00AA4B37" w:rsidRPr="005837E7" w:rsidRDefault="00AA4B37" w:rsidP="00250C35">
            <w:pPr>
              <w:ind w:firstLine="709"/>
              <w:jc w:val="both"/>
            </w:pPr>
          </w:p>
          <w:p w:rsidR="00AA4B37" w:rsidRPr="005837E7" w:rsidRDefault="00AA4B37" w:rsidP="00250C35">
            <w:pPr>
              <w:ind w:firstLine="709"/>
              <w:jc w:val="both"/>
            </w:pPr>
          </w:p>
          <w:p w:rsidR="00AA4B37" w:rsidRPr="005837E7" w:rsidRDefault="00AA4B37" w:rsidP="00250C35">
            <w:pPr>
              <w:ind w:firstLine="709"/>
              <w:jc w:val="both"/>
            </w:pPr>
          </w:p>
          <w:p w:rsidR="00AA4B37" w:rsidRPr="005837E7" w:rsidRDefault="00AA4B37" w:rsidP="00250C35">
            <w:pPr>
              <w:ind w:firstLine="709"/>
              <w:jc w:val="both"/>
            </w:pPr>
          </w:p>
          <w:p w:rsidR="00AA4B37" w:rsidRPr="005837E7" w:rsidRDefault="00AA4B37" w:rsidP="00250C35">
            <w:pPr>
              <w:ind w:firstLine="709"/>
              <w:jc w:val="both"/>
            </w:pPr>
          </w:p>
          <w:p w:rsidR="00AA4B37" w:rsidRPr="00EC0848" w:rsidRDefault="00AA4B37" w:rsidP="00250C35">
            <w:pPr>
              <w:ind w:firstLine="709"/>
              <w:jc w:val="both"/>
            </w:pPr>
            <w:r w:rsidRPr="005837E7">
              <w:t>К Уведомлению прилагаются следующие документы:</w:t>
            </w:r>
          </w:p>
          <w:p w:rsidR="00AA4B37" w:rsidRPr="00EC0848" w:rsidRDefault="00AA4B37" w:rsidP="00250C35">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AA4B37" w:rsidRPr="00EC0848" w:rsidTr="005837E7">
              <w:trPr>
                <w:cantSplit/>
              </w:trPr>
              <w:tc>
                <w:tcPr>
                  <w:tcW w:w="828"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jc w:val="center"/>
                  </w:pPr>
                  <w:r w:rsidRPr="00EC0848">
                    <w:t>№ п/п</w:t>
                  </w:r>
                </w:p>
              </w:tc>
              <w:tc>
                <w:tcPr>
                  <w:tcW w:w="6300"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pStyle w:val="Heading4"/>
                    <w:rPr>
                      <w:b w:val="0"/>
                      <w:sz w:val="24"/>
                      <w:szCs w:val="24"/>
                    </w:rPr>
                  </w:pPr>
                  <w:r w:rsidRPr="00EC0848">
                    <w:rPr>
                      <w:b w:val="0"/>
                      <w:sz w:val="24"/>
                      <w:szCs w:val="24"/>
                    </w:rPr>
                    <w:t>Наименование документа</w:t>
                  </w:r>
                </w:p>
              </w:tc>
              <w:tc>
                <w:tcPr>
                  <w:tcW w:w="2340"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jc w:val="center"/>
                  </w:pPr>
                  <w:r w:rsidRPr="00EC0848">
                    <w:t>Количество</w:t>
                  </w:r>
                </w:p>
                <w:p w:rsidR="00AA4B37" w:rsidRPr="00EC0848" w:rsidRDefault="00AA4B37" w:rsidP="005837E7">
                  <w:pPr>
                    <w:jc w:val="center"/>
                  </w:pPr>
                  <w:r w:rsidRPr="00EC0848">
                    <w:t xml:space="preserve">листов </w:t>
                  </w:r>
                  <w:r w:rsidRPr="00EC0848">
                    <w:rPr>
                      <w:rStyle w:val="FootnoteReference"/>
                    </w:rPr>
                    <w:footnoteReference w:id="1"/>
                  </w:r>
                  <w:r w:rsidRPr="00EC0848">
                    <w:t xml:space="preserve"> </w:t>
                  </w:r>
                </w:p>
              </w:tc>
            </w:tr>
            <w:tr w:rsidR="00AA4B37" w:rsidRPr="00EC0848" w:rsidTr="005837E7">
              <w:trPr>
                <w:cantSplit/>
                <w:trHeight w:val="593"/>
              </w:trPr>
              <w:tc>
                <w:tcPr>
                  <w:tcW w:w="828"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jc w:val="center"/>
                    <w:rPr>
                      <w:strike/>
                    </w:rPr>
                  </w:pPr>
                </w:p>
                <w:p w:rsidR="00AA4B37" w:rsidRPr="00EC0848" w:rsidRDefault="00AA4B37" w:rsidP="005837E7">
                  <w:pPr>
                    <w:jc w:val="center"/>
                    <w:rPr>
                      <w:strike/>
                    </w:rPr>
                  </w:pPr>
                </w:p>
              </w:tc>
              <w:tc>
                <w:tcPr>
                  <w:tcW w:w="6300"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pStyle w:val="Heading4"/>
                    <w:ind w:left="23"/>
                    <w:jc w:val="both"/>
                    <w:rPr>
                      <w:b w:val="0"/>
                      <w:strike/>
                      <w:sz w:val="24"/>
                      <w:szCs w:val="24"/>
                    </w:rPr>
                  </w:pPr>
                </w:p>
              </w:tc>
              <w:tc>
                <w:tcPr>
                  <w:tcW w:w="2340"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jc w:val="center"/>
                  </w:pPr>
                </w:p>
              </w:tc>
            </w:tr>
            <w:tr w:rsidR="00AA4B37" w:rsidRPr="00EC0848" w:rsidTr="005837E7">
              <w:trPr>
                <w:cantSplit/>
              </w:trPr>
              <w:tc>
                <w:tcPr>
                  <w:tcW w:w="828"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rPr>
                      <w:strike/>
                    </w:rPr>
                  </w:pPr>
                </w:p>
              </w:tc>
              <w:tc>
                <w:tcPr>
                  <w:tcW w:w="6300"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pStyle w:val="Heading4"/>
                    <w:ind w:left="23"/>
                    <w:jc w:val="both"/>
                    <w:rPr>
                      <w:b w:val="0"/>
                      <w:strike/>
                      <w:sz w:val="24"/>
                      <w:szCs w:val="24"/>
                    </w:rPr>
                  </w:pPr>
                </w:p>
              </w:tc>
              <w:tc>
                <w:tcPr>
                  <w:tcW w:w="2340"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jc w:val="center"/>
                    <w:rPr>
                      <w:strike/>
                    </w:rPr>
                  </w:pPr>
                </w:p>
              </w:tc>
            </w:tr>
          </w:tbl>
          <w:p w:rsidR="00AA4B37" w:rsidRPr="00EC0848" w:rsidRDefault="00AA4B37" w:rsidP="00250C35">
            <w:pPr>
              <w:ind w:firstLine="720"/>
              <w:jc w:val="both"/>
            </w:pPr>
          </w:p>
          <w:p w:rsidR="00AA4B37" w:rsidRPr="00EC0848" w:rsidRDefault="00AA4B37" w:rsidP="00250C35">
            <w:pPr>
              <w:ind w:firstLine="720"/>
              <w:jc w:val="both"/>
            </w:pPr>
          </w:p>
          <w:p w:rsidR="00AA4B37" w:rsidRPr="005837E7" w:rsidRDefault="00AA4B37" w:rsidP="00EC0848">
            <w:r w:rsidRPr="00EC0848">
              <w:t xml:space="preserve">Подпись лица, </w:t>
            </w:r>
            <w:r w:rsidRPr="005837E7">
              <w:t>подавшего Уведомление:</w:t>
            </w:r>
          </w:p>
          <w:p w:rsidR="00AA4B37" w:rsidRPr="005837E7" w:rsidRDefault="00AA4B37" w:rsidP="00EC0848"/>
          <w:tbl>
            <w:tblPr>
              <w:tblW w:w="9384" w:type="dxa"/>
              <w:tblCellMar>
                <w:left w:w="28" w:type="dxa"/>
                <w:right w:w="28" w:type="dxa"/>
              </w:tblCellMar>
              <w:tblLook w:val="0000"/>
            </w:tblPr>
            <w:tblGrid>
              <w:gridCol w:w="176"/>
              <w:gridCol w:w="566"/>
              <w:gridCol w:w="284"/>
              <w:gridCol w:w="1840"/>
              <w:gridCol w:w="405"/>
              <w:gridCol w:w="566"/>
              <w:gridCol w:w="849"/>
              <w:gridCol w:w="1963"/>
              <w:gridCol w:w="283"/>
              <w:gridCol w:w="2452"/>
            </w:tblGrid>
            <w:tr w:rsidR="00AA4B37" w:rsidRPr="005837E7" w:rsidTr="005837E7">
              <w:tc>
                <w:tcPr>
                  <w:tcW w:w="170" w:type="dxa"/>
                  <w:vAlign w:val="bottom"/>
                </w:tcPr>
                <w:p w:rsidR="00AA4B37" w:rsidRPr="005837E7" w:rsidRDefault="00AA4B37" w:rsidP="005837E7">
                  <w:r w:rsidRPr="005837E7">
                    <w:t>«</w:t>
                  </w:r>
                </w:p>
              </w:tc>
              <w:tc>
                <w:tcPr>
                  <w:tcW w:w="567" w:type="dxa"/>
                  <w:tcBorders>
                    <w:bottom w:val="single" w:sz="4" w:space="0" w:color="auto"/>
                  </w:tcBorders>
                  <w:vAlign w:val="bottom"/>
                </w:tcPr>
                <w:p w:rsidR="00AA4B37" w:rsidRPr="005837E7" w:rsidRDefault="00AA4B37" w:rsidP="005837E7"/>
              </w:tc>
              <w:tc>
                <w:tcPr>
                  <w:tcW w:w="284" w:type="dxa"/>
                  <w:vAlign w:val="bottom"/>
                </w:tcPr>
                <w:p w:rsidR="00AA4B37" w:rsidRPr="005837E7" w:rsidRDefault="00AA4B37" w:rsidP="005837E7">
                  <w:r w:rsidRPr="005837E7">
                    <w:t>»</w:t>
                  </w:r>
                </w:p>
              </w:tc>
              <w:tc>
                <w:tcPr>
                  <w:tcW w:w="1842" w:type="dxa"/>
                  <w:tcBorders>
                    <w:bottom w:val="single" w:sz="4" w:space="0" w:color="auto"/>
                  </w:tcBorders>
                  <w:vAlign w:val="bottom"/>
                </w:tcPr>
                <w:p w:rsidR="00AA4B37" w:rsidRPr="005837E7" w:rsidRDefault="00AA4B37" w:rsidP="005837E7"/>
              </w:tc>
              <w:tc>
                <w:tcPr>
                  <w:tcW w:w="405" w:type="dxa"/>
                  <w:vAlign w:val="bottom"/>
                </w:tcPr>
                <w:p w:rsidR="00AA4B37" w:rsidRPr="005837E7" w:rsidRDefault="00AA4B37" w:rsidP="005837E7">
                  <w:r w:rsidRPr="005837E7">
                    <w:t>20</w:t>
                  </w:r>
                </w:p>
              </w:tc>
              <w:tc>
                <w:tcPr>
                  <w:tcW w:w="567" w:type="dxa"/>
                  <w:tcBorders>
                    <w:bottom w:val="single" w:sz="4" w:space="0" w:color="auto"/>
                  </w:tcBorders>
                  <w:vAlign w:val="bottom"/>
                </w:tcPr>
                <w:p w:rsidR="00AA4B37" w:rsidRPr="005837E7" w:rsidRDefault="00AA4B37" w:rsidP="005837E7"/>
              </w:tc>
              <w:tc>
                <w:tcPr>
                  <w:tcW w:w="850" w:type="dxa"/>
                  <w:vAlign w:val="bottom"/>
                </w:tcPr>
                <w:p w:rsidR="00AA4B37" w:rsidRPr="005837E7" w:rsidRDefault="00AA4B37" w:rsidP="005837E7">
                  <w:r w:rsidRPr="005837E7">
                    <w:t>г.</w:t>
                  </w:r>
                </w:p>
              </w:tc>
              <w:tc>
                <w:tcPr>
                  <w:tcW w:w="1964" w:type="dxa"/>
                  <w:tcBorders>
                    <w:bottom w:val="single" w:sz="4" w:space="0" w:color="auto"/>
                  </w:tcBorders>
                  <w:vAlign w:val="bottom"/>
                </w:tcPr>
                <w:p w:rsidR="00AA4B37" w:rsidRPr="005837E7" w:rsidRDefault="00AA4B37" w:rsidP="005837E7"/>
              </w:tc>
              <w:tc>
                <w:tcPr>
                  <w:tcW w:w="283" w:type="dxa"/>
                  <w:vAlign w:val="bottom"/>
                </w:tcPr>
                <w:p w:rsidR="00AA4B37" w:rsidRPr="005837E7" w:rsidRDefault="00AA4B37" w:rsidP="005837E7"/>
              </w:tc>
              <w:tc>
                <w:tcPr>
                  <w:tcW w:w="2452" w:type="dxa"/>
                  <w:tcBorders>
                    <w:bottom w:val="single" w:sz="4" w:space="0" w:color="auto"/>
                  </w:tcBorders>
                  <w:vAlign w:val="bottom"/>
                </w:tcPr>
                <w:p w:rsidR="00AA4B37" w:rsidRPr="005837E7" w:rsidRDefault="00AA4B37" w:rsidP="005837E7"/>
              </w:tc>
            </w:tr>
            <w:tr w:rsidR="00AA4B37" w:rsidRPr="005837E7" w:rsidTr="005837E7">
              <w:tc>
                <w:tcPr>
                  <w:tcW w:w="170" w:type="dxa"/>
                  <w:vAlign w:val="bottom"/>
                </w:tcPr>
                <w:p w:rsidR="00AA4B37" w:rsidRPr="005837E7" w:rsidRDefault="00AA4B37" w:rsidP="005837E7"/>
              </w:tc>
              <w:tc>
                <w:tcPr>
                  <w:tcW w:w="567" w:type="dxa"/>
                  <w:vAlign w:val="bottom"/>
                </w:tcPr>
                <w:p w:rsidR="00AA4B37" w:rsidRPr="005837E7" w:rsidRDefault="00AA4B37" w:rsidP="005837E7"/>
              </w:tc>
              <w:tc>
                <w:tcPr>
                  <w:tcW w:w="284" w:type="dxa"/>
                  <w:vAlign w:val="bottom"/>
                </w:tcPr>
                <w:p w:rsidR="00AA4B37" w:rsidRPr="005837E7" w:rsidRDefault="00AA4B37" w:rsidP="005837E7"/>
              </w:tc>
              <w:tc>
                <w:tcPr>
                  <w:tcW w:w="1842" w:type="dxa"/>
                  <w:vAlign w:val="bottom"/>
                </w:tcPr>
                <w:p w:rsidR="00AA4B37" w:rsidRPr="005837E7" w:rsidRDefault="00AA4B37" w:rsidP="005837E7">
                  <w:r w:rsidRPr="005837E7">
                    <w:t>(дата)</w:t>
                  </w:r>
                </w:p>
              </w:tc>
              <w:tc>
                <w:tcPr>
                  <w:tcW w:w="405" w:type="dxa"/>
                  <w:vAlign w:val="bottom"/>
                </w:tcPr>
                <w:p w:rsidR="00AA4B37" w:rsidRPr="005837E7" w:rsidRDefault="00AA4B37" w:rsidP="005837E7"/>
              </w:tc>
              <w:tc>
                <w:tcPr>
                  <w:tcW w:w="567" w:type="dxa"/>
                  <w:vAlign w:val="bottom"/>
                </w:tcPr>
                <w:p w:rsidR="00AA4B37" w:rsidRPr="005837E7" w:rsidRDefault="00AA4B37" w:rsidP="005837E7"/>
              </w:tc>
              <w:tc>
                <w:tcPr>
                  <w:tcW w:w="850" w:type="dxa"/>
                  <w:vAlign w:val="bottom"/>
                </w:tcPr>
                <w:p w:rsidR="00AA4B37" w:rsidRPr="005837E7" w:rsidRDefault="00AA4B37" w:rsidP="005837E7"/>
              </w:tc>
              <w:tc>
                <w:tcPr>
                  <w:tcW w:w="1964" w:type="dxa"/>
                  <w:vAlign w:val="bottom"/>
                </w:tcPr>
                <w:p w:rsidR="00AA4B37" w:rsidRPr="005837E7" w:rsidRDefault="00AA4B37" w:rsidP="005837E7">
                  <w:r w:rsidRPr="005837E7">
                    <w:t>(подпись заявителя)</w:t>
                  </w:r>
                </w:p>
              </w:tc>
              <w:tc>
                <w:tcPr>
                  <w:tcW w:w="283" w:type="dxa"/>
                  <w:vAlign w:val="bottom"/>
                </w:tcPr>
                <w:p w:rsidR="00AA4B37" w:rsidRPr="005837E7" w:rsidRDefault="00AA4B37" w:rsidP="005837E7"/>
              </w:tc>
              <w:tc>
                <w:tcPr>
                  <w:tcW w:w="2452" w:type="dxa"/>
                  <w:vAlign w:val="bottom"/>
                </w:tcPr>
                <w:p w:rsidR="00AA4B37" w:rsidRPr="005837E7" w:rsidRDefault="00AA4B37" w:rsidP="005837E7">
                  <w:pPr>
                    <w:ind w:right="660"/>
                  </w:pPr>
                  <w:r w:rsidRPr="005837E7">
                    <w:t>(расшифровка подписи заявителя)</w:t>
                  </w:r>
                </w:p>
              </w:tc>
            </w:tr>
          </w:tbl>
          <w:p w:rsidR="00AA4B37" w:rsidRPr="005837E7" w:rsidRDefault="00AA4B37" w:rsidP="00EC0848"/>
          <w:p w:rsidR="00AA4B37" w:rsidRPr="005837E7" w:rsidRDefault="00AA4B37" w:rsidP="00EC0848"/>
          <w:p w:rsidR="00AA4B37" w:rsidRPr="00EC0848" w:rsidRDefault="00AA4B37" w:rsidP="00250C35">
            <w:pPr>
              <w:widowControl w:val="0"/>
              <w:autoSpaceDE w:val="0"/>
              <w:autoSpaceDN w:val="0"/>
              <w:adjustRightInd w:val="0"/>
            </w:pPr>
            <w:r w:rsidRPr="005837E7">
              <w:t>Результат рассмотрения Уведомления прошу (поставить отметку «V»):</w:t>
            </w:r>
          </w:p>
          <w:p w:rsidR="00AA4B37" w:rsidRPr="00EC0848" w:rsidRDefault="00AA4B37" w:rsidP="00250C35">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
              <w:gridCol w:w="9122"/>
            </w:tblGrid>
            <w:tr w:rsidR="00AA4B37" w:rsidRPr="00EC0848" w:rsidTr="005837E7">
              <w:tc>
                <w:tcPr>
                  <w:tcW w:w="263" w:type="pct"/>
                  <w:tcBorders>
                    <w:top w:val="single" w:sz="4" w:space="0" w:color="auto"/>
                    <w:left w:val="single" w:sz="4" w:space="0" w:color="auto"/>
                    <w:bottom w:val="single" w:sz="4" w:space="0" w:color="auto"/>
                    <w:right w:val="single" w:sz="4" w:space="0" w:color="auto"/>
                  </w:tcBorders>
                </w:tcPr>
                <w:p w:rsidR="00AA4B37" w:rsidRPr="00EC0848" w:rsidRDefault="00AA4B37" w:rsidP="005837E7">
                  <w:pPr>
                    <w:widowControl w:val="0"/>
                    <w:autoSpaceDE w:val="0"/>
                    <w:autoSpaceDN w:val="0"/>
                    <w:adjustRightInd w:val="0"/>
                  </w:pPr>
                </w:p>
              </w:tc>
              <w:tc>
                <w:tcPr>
                  <w:tcW w:w="4737" w:type="pct"/>
                  <w:tcBorders>
                    <w:top w:val="single" w:sz="4" w:space="0" w:color="auto"/>
                    <w:left w:val="single" w:sz="4" w:space="0" w:color="auto"/>
                    <w:bottom w:val="single" w:sz="4" w:space="0" w:color="auto"/>
                    <w:right w:val="single" w:sz="4" w:space="0" w:color="auto"/>
                  </w:tcBorders>
                  <w:vAlign w:val="center"/>
                </w:tcPr>
                <w:p w:rsidR="00AA4B37" w:rsidRPr="00EC0848" w:rsidRDefault="00AA4B37" w:rsidP="005837E7">
                  <w:pPr>
                    <w:widowControl w:val="0"/>
                    <w:autoSpaceDE w:val="0"/>
                    <w:autoSpaceDN w:val="0"/>
                    <w:adjustRightInd w:val="0"/>
                    <w:jc w:val="both"/>
                  </w:pPr>
                  <w:r w:rsidRPr="00EC0848">
                    <w:t>выдать на руки в ОМСУ</w:t>
                  </w:r>
                </w:p>
              </w:tc>
            </w:tr>
            <w:tr w:rsidR="00AA4B37" w:rsidRPr="00EC0848" w:rsidTr="005837E7">
              <w:trPr>
                <w:trHeight w:val="70"/>
              </w:trPr>
              <w:tc>
                <w:tcPr>
                  <w:tcW w:w="263" w:type="pct"/>
                  <w:tcBorders>
                    <w:top w:val="single" w:sz="4" w:space="0" w:color="auto"/>
                    <w:left w:val="single" w:sz="4" w:space="0" w:color="auto"/>
                    <w:bottom w:val="single" w:sz="4" w:space="0" w:color="auto"/>
                    <w:right w:val="single" w:sz="4" w:space="0" w:color="auto"/>
                  </w:tcBorders>
                </w:tcPr>
                <w:p w:rsidR="00AA4B37" w:rsidRPr="00EC0848" w:rsidRDefault="00AA4B37" w:rsidP="005837E7">
                  <w:pPr>
                    <w:widowControl w:val="0"/>
                    <w:autoSpaceDE w:val="0"/>
                    <w:autoSpaceDN w:val="0"/>
                    <w:adjustRightInd w:val="0"/>
                  </w:pPr>
                </w:p>
                <w:p w:rsidR="00AA4B37" w:rsidRPr="00EC0848" w:rsidRDefault="00AA4B37" w:rsidP="005837E7">
                  <w:pPr>
                    <w:widowControl w:val="0"/>
                    <w:autoSpaceDE w:val="0"/>
                    <w:autoSpaceDN w:val="0"/>
                    <w:adjustRightInd w:val="0"/>
                  </w:pPr>
                </w:p>
              </w:tc>
              <w:tc>
                <w:tcPr>
                  <w:tcW w:w="4737" w:type="pct"/>
                  <w:tcBorders>
                    <w:top w:val="single" w:sz="4" w:space="0" w:color="auto"/>
                    <w:left w:val="single" w:sz="4" w:space="0" w:color="auto"/>
                    <w:bottom w:val="single" w:sz="4" w:space="0" w:color="auto"/>
                    <w:right w:val="single" w:sz="4" w:space="0" w:color="auto"/>
                  </w:tcBorders>
                  <w:vAlign w:val="center"/>
                </w:tcPr>
                <w:p w:rsidR="00AA4B37" w:rsidRPr="00EC0848" w:rsidRDefault="00AA4B37" w:rsidP="005837E7">
                  <w:pPr>
                    <w:widowControl w:val="0"/>
                    <w:autoSpaceDE w:val="0"/>
                    <w:autoSpaceDN w:val="0"/>
                    <w:adjustRightInd w:val="0"/>
                  </w:pPr>
                  <w:r w:rsidRPr="00EC0848">
                    <w:t>направить в электронной форме в личный кабинет на ЕПГУ</w:t>
                  </w:r>
                </w:p>
              </w:tc>
            </w:tr>
            <w:tr w:rsidR="00AA4B37" w:rsidRPr="00EC0848" w:rsidTr="005837E7">
              <w:trPr>
                <w:trHeight w:val="441"/>
              </w:trPr>
              <w:tc>
                <w:tcPr>
                  <w:tcW w:w="263" w:type="pct"/>
                  <w:tcBorders>
                    <w:top w:val="single" w:sz="4" w:space="0" w:color="auto"/>
                    <w:left w:val="single" w:sz="4" w:space="0" w:color="auto"/>
                    <w:bottom w:val="single" w:sz="4" w:space="0" w:color="auto"/>
                    <w:right w:val="single" w:sz="4" w:space="0" w:color="auto"/>
                  </w:tcBorders>
                </w:tcPr>
                <w:p w:rsidR="00AA4B37" w:rsidRPr="00EC0848" w:rsidRDefault="00AA4B37" w:rsidP="005837E7">
                  <w:pPr>
                    <w:widowControl w:val="0"/>
                    <w:autoSpaceDE w:val="0"/>
                    <w:autoSpaceDN w:val="0"/>
                    <w:adjustRightInd w:val="0"/>
                  </w:pPr>
                </w:p>
              </w:tc>
              <w:tc>
                <w:tcPr>
                  <w:tcW w:w="4737" w:type="pct"/>
                  <w:tcBorders>
                    <w:top w:val="single" w:sz="4" w:space="0" w:color="auto"/>
                    <w:left w:val="single" w:sz="4" w:space="0" w:color="auto"/>
                    <w:bottom w:val="single" w:sz="4" w:space="0" w:color="auto"/>
                    <w:right w:val="single" w:sz="4" w:space="0" w:color="auto"/>
                  </w:tcBorders>
                  <w:vAlign w:val="center"/>
                </w:tcPr>
                <w:p w:rsidR="00AA4B37" w:rsidRPr="00EC0848" w:rsidRDefault="00AA4B37" w:rsidP="005837E7">
                  <w:pPr>
                    <w:widowControl w:val="0"/>
                    <w:autoSpaceDE w:val="0"/>
                    <w:autoSpaceDN w:val="0"/>
                    <w:adjustRightInd w:val="0"/>
                  </w:pPr>
                  <w:r w:rsidRPr="00EC0848">
                    <w:t>направить по электронной почте, указать электронный адрес__________________________</w:t>
                  </w:r>
                </w:p>
              </w:tc>
            </w:tr>
            <w:tr w:rsidR="00AA4B37" w:rsidRPr="00EC0848" w:rsidTr="005837E7">
              <w:trPr>
                <w:trHeight w:val="420"/>
              </w:trPr>
              <w:tc>
                <w:tcPr>
                  <w:tcW w:w="263" w:type="pct"/>
                  <w:tcBorders>
                    <w:top w:val="single" w:sz="4" w:space="0" w:color="auto"/>
                    <w:left w:val="single" w:sz="4" w:space="0" w:color="auto"/>
                    <w:bottom w:val="single" w:sz="4" w:space="0" w:color="auto"/>
                    <w:right w:val="single" w:sz="4" w:space="0" w:color="auto"/>
                  </w:tcBorders>
                </w:tcPr>
                <w:p w:rsidR="00AA4B37" w:rsidRPr="00EC0848" w:rsidRDefault="00AA4B37" w:rsidP="005837E7">
                  <w:pPr>
                    <w:widowControl w:val="0"/>
                    <w:autoSpaceDE w:val="0"/>
                    <w:autoSpaceDN w:val="0"/>
                    <w:adjustRightInd w:val="0"/>
                  </w:pPr>
                </w:p>
              </w:tc>
              <w:tc>
                <w:tcPr>
                  <w:tcW w:w="4737" w:type="pct"/>
                  <w:tcBorders>
                    <w:top w:val="single" w:sz="4" w:space="0" w:color="auto"/>
                    <w:left w:val="single" w:sz="4" w:space="0" w:color="auto"/>
                    <w:bottom w:val="single" w:sz="4" w:space="0" w:color="auto"/>
                    <w:right w:val="single" w:sz="4" w:space="0" w:color="auto"/>
                  </w:tcBorders>
                </w:tcPr>
                <w:p w:rsidR="00AA4B37" w:rsidRPr="00EC0848" w:rsidRDefault="00AA4B37" w:rsidP="005837E7">
                  <w:pPr>
                    <w:widowControl w:val="0"/>
                    <w:shd w:val="clear" w:color="auto" w:fill="FFFFFF"/>
                    <w:autoSpaceDE w:val="0"/>
                    <w:autoSpaceDN w:val="0"/>
                    <w:adjustRightInd w:val="0"/>
                  </w:pPr>
                  <w:r w:rsidRPr="00EC0848">
                    <w:t>выдать на руки в МФЦ,  расположенном  по адресу &lt;*&gt;: Ленинградская область, _____________________________________________________________</w:t>
                  </w:r>
                </w:p>
              </w:tc>
            </w:tr>
          </w:tbl>
          <w:p w:rsidR="00AA4B37" w:rsidRPr="00250C35" w:rsidRDefault="00AA4B37" w:rsidP="00250C35">
            <w:pPr>
              <w:pStyle w:val="Title"/>
              <w:tabs>
                <w:tab w:val="left" w:pos="142"/>
                <w:tab w:val="left" w:pos="284"/>
                <w:tab w:val="num" w:pos="1080"/>
              </w:tabs>
              <w:ind w:left="-567" w:firstLine="340"/>
              <w:jc w:val="both"/>
              <w:rPr>
                <w:sz w:val="24"/>
              </w:rPr>
            </w:pPr>
          </w:p>
          <w:p w:rsidR="00AA4B37" w:rsidRPr="00EC0848" w:rsidRDefault="00AA4B37" w:rsidP="00250C35">
            <w:pPr>
              <w:spacing w:before="240"/>
              <w:ind w:right="5810"/>
            </w:pPr>
          </w:p>
          <w:p w:rsidR="00AA4B37" w:rsidRPr="00EC0848" w:rsidRDefault="00AA4B37" w:rsidP="00250C35">
            <w:pPr>
              <w:pBdr>
                <w:top w:val="single" w:sz="4" w:space="1" w:color="auto"/>
              </w:pBdr>
              <w:ind w:right="5810"/>
              <w:jc w:val="center"/>
            </w:pPr>
            <w:r w:rsidRPr="00EC0848">
              <w:t>(должность,</w:t>
            </w:r>
          </w:p>
          <w:tbl>
            <w:tblPr>
              <w:tblW w:w="9978" w:type="dxa"/>
              <w:tblCellMar>
                <w:left w:w="28" w:type="dxa"/>
                <w:right w:w="28" w:type="dxa"/>
              </w:tblCellMar>
              <w:tblLook w:val="0000"/>
            </w:tblPr>
            <w:tblGrid>
              <w:gridCol w:w="5792"/>
              <w:gridCol w:w="1570"/>
              <w:gridCol w:w="2616"/>
            </w:tblGrid>
            <w:tr w:rsidR="00AA4B37" w:rsidRPr="00EC0848" w:rsidTr="005837E7">
              <w:trPr>
                <w:trHeight w:val="315"/>
              </w:trPr>
              <w:tc>
                <w:tcPr>
                  <w:tcW w:w="5792" w:type="dxa"/>
                  <w:tcBorders>
                    <w:bottom w:val="single" w:sz="4" w:space="0" w:color="auto"/>
                  </w:tcBorders>
                  <w:vAlign w:val="bottom"/>
                </w:tcPr>
                <w:p w:rsidR="00AA4B37" w:rsidRPr="00EC0848" w:rsidRDefault="00AA4B37" w:rsidP="005837E7">
                  <w:pPr>
                    <w:jc w:val="center"/>
                  </w:pPr>
                </w:p>
              </w:tc>
              <w:tc>
                <w:tcPr>
                  <w:tcW w:w="1570" w:type="dxa"/>
                  <w:vAlign w:val="bottom"/>
                </w:tcPr>
                <w:p w:rsidR="00AA4B37" w:rsidRPr="00EC0848" w:rsidRDefault="00AA4B37" w:rsidP="005837E7">
                  <w:r w:rsidRPr="00EC0848">
                    <w:t xml:space="preserve">            </w:t>
                  </w:r>
                </w:p>
              </w:tc>
              <w:tc>
                <w:tcPr>
                  <w:tcW w:w="2616" w:type="dxa"/>
                  <w:tcBorders>
                    <w:bottom w:val="single" w:sz="4" w:space="0" w:color="auto"/>
                  </w:tcBorders>
                  <w:vAlign w:val="bottom"/>
                </w:tcPr>
                <w:p w:rsidR="00AA4B37" w:rsidRPr="00EC0848" w:rsidRDefault="00AA4B37" w:rsidP="005837E7">
                  <w:pPr>
                    <w:jc w:val="center"/>
                  </w:pPr>
                  <w:r w:rsidRPr="00EC0848">
                    <w:t xml:space="preserve"> </w:t>
                  </w:r>
                </w:p>
              </w:tc>
            </w:tr>
            <w:tr w:rsidR="00AA4B37" w:rsidRPr="00EC0848" w:rsidTr="005837E7">
              <w:trPr>
                <w:trHeight w:val="641"/>
              </w:trPr>
              <w:tc>
                <w:tcPr>
                  <w:tcW w:w="5792" w:type="dxa"/>
                  <w:vAlign w:val="bottom"/>
                </w:tcPr>
                <w:p w:rsidR="00AA4B37" w:rsidRPr="00EC0848" w:rsidRDefault="00AA4B37" w:rsidP="005837E7">
                  <w:pPr>
                    <w:jc w:val="center"/>
                  </w:pPr>
                  <w:r w:rsidRPr="00EC0848">
                    <w:t>Ф.И.О. должностного лица, принявшего заявление)</w:t>
                  </w:r>
                </w:p>
              </w:tc>
              <w:tc>
                <w:tcPr>
                  <w:tcW w:w="1570" w:type="dxa"/>
                  <w:vAlign w:val="bottom"/>
                </w:tcPr>
                <w:p w:rsidR="00AA4B37" w:rsidRPr="00EC0848" w:rsidRDefault="00AA4B37" w:rsidP="005837E7"/>
              </w:tc>
              <w:tc>
                <w:tcPr>
                  <w:tcW w:w="2616" w:type="dxa"/>
                  <w:vAlign w:val="bottom"/>
                </w:tcPr>
                <w:p w:rsidR="00AA4B37" w:rsidRPr="00EC0848" w:rsidRDefault="00AA4B37" w:rsidP="005837E7">
                  <w:pPr>
                    <w:jc w:val="center"/>
                  </w:pPr>
                  <w:r w:rsidRPr="00EC0848">
                    <w:t>(подпись)</w:t>
                  </w:r>
                </w:p>
              </w:tc>
            </w:tr>
          </w:tbl>
          <w:p w:rsidR="00AA4B37" w:rsidRPr="00EC0848" w:rsidRDefault="00AA4B37" w:rsidP="00EC0848"/>
          <w:p w:rsidR="00AA4B37" w:rsidRPr="00250C35" w:rsidRDefault="00AA4B37" w:rsidP="00250C35">
            <w:pPr>
              <w:pStyle w:val="Heading1"/>
              <w:ind w:left="6096"/>
              <w:jc w:val="left"/>
              <w:rPr>
                <w:rFonts w:ascii="Times New Roman" w:hAnsi="Times New Roman"/>
                <w:bCs/>
                <w:sz w:val="24"/>
                <w:szCs w:val="24"/>
              </w:rPr>
            </w:pPr>
          </w:p>
          <w:p w:rsidR="00AA4B37" w:rsidRPr="00250C35" w:rsidRDefault="00AA4B37" w:rsidP="00250C35">
            <w:pPr>
              <w:pStyle w:val="Heading1"/>
              <w:ind w:left="6096"/>
              <w:jc w:val="left"/>
              <w:rPr>
                <w:rFonts w:ascii="Times New Roman" w:hAnsi="Times New Roman"/>
                <w:bCs/>
                <w:sz w:val="24"/>
                <w:szCs w:val="24"/>
              </w:rPr>
            </w:pPr>
          </w:p>
          <w:p w:rsidR="00AA4B37" w:rsidRPr="00EC0848" w:rsidRDefault="00AA4B37" w:rsidP="00EC0848"/>
          <w:p w:rsidR="00AA4B37" w:rsidRPr="00EC0848" w:rsidRDefault="00AA4B37" w:rsidP="00EC0848"/>
          <w:p w:rsidR="00AA4B37" w:rsidRPr="00EC0848" w:rsidRDefault="00AA4B37" w:rsidP="00EC0848"/>
          <w:p w:rsidR="00AA4B37" w:rsidRPr="00250C35" w:rsidRDefault="00AA4B37" w:rsidP="00250C35">
            <w:pPr>
              <w:pStyle w:val="Heading1"/>
              <w:ind w:left="6096"/>
              <w:jc w:val="left"/>
              <w:rPr>
                <w:rFonts w:ascii="Times New Roman" w:hAnsi="Times New Roman"/>
                <w:bCs/>
                <w:sz w:val="24"/>
                <w:szCs w:val="24"/>
              </w:rPr>
            </w:pPr>
            <w:r w:rsidRPr="00250C35">
              <w:rPr>
                <w:rFonts w:ascii="Times New Roman" w:hAnsi="Times New Roman"/>
                <w:bCs/>
                <w:sz w:val="24"/>
                <w:szCs w:val="24"/>
              </w:rPr>
              <w:t>Приложение 2</w:t>
            </w:r>
          </w:p>
          <w:p w:rsidR="00AA4B37" w:rsidRPr="00EC0848" w:rsidRDefault="00AA4B37" w:rsidP="00250C35">
            <w:pPr>
              <w:widowControl w:val="0"/>
              <w:tabs>
                <w:tab w:val="left" w:pos="142"/>
                <w:tab w:val="left" w:pos="284"/>
              </w:tabs>
              <w:autoSpaceDE w:val="0"/>
              <w:autoSpaceDN w:val="0"/>
              <w:adjustRightInd w:val="0"/>
              <w:ind w:left="-567" w:firstLine="340"/>
              <w:jc w:val="right"/>
            </w:pPr>
            <w:r w:rsidRPr="00250C35">
              <w:rPr>
                <w:b/>
                <w:bCs/>
              </w:rPr>
              <w:t xml:space="preserve">к </w:t>
            </w:r>
            <w:hyperlink w:anchor="sub_1000" w:history="1">
              <w:r w:rsidRPr="00250C35">
                <w:rPr>
                  <w:b/>
                  <w:bCs/>
                </w:rPr>
                <w:t>Административному регламенту</w:t>
              </w:r>
            </w:hyperlink>
          </w:p>
          <w:p w:rsidR="00AA4B37" w:rsidRPr="00250C35" w:rsidRDefault="00AA4B37" w:rsidP="00250C35">
            <w:pPr>
              <w:jc w:val="center"/>
              <w:rPr>
                <w:b/>
                <w:highlight w:val="yellow"/>
              </w:rPr>
            </w:pPr>
          </w:p>
          <w:p w:rsidR="00AA4B37" w:rsidRPr="00250C35" w:rsidRDefault="00AA4B37" w:rsidP="00250C35">
            <w:pPr>
              <w:jc w:val="center"/>
              <w:rPr>
                <w:b/>
              </w:rPr>
            </w:pPr>
            <w:r w:rsidRPr="00250C35">
              <w:rPr>
                <w:b/>
              </w:rPr>
              <w:t xml:space="preserve">Акт </w:t>
            </w:r>
          </w:p>
          <w:p w:rsidR="00AA4B37" w:rsidRPr="00EC0848" w:rsidRDefault="00AA4B37" w:rsidP="00250C35">
            <w:pPr>
              <w:ind w:right="-185" w:hanging="180"/>
              <w:jc w:val="center"/>
            </w:pPr>
            <w:r w:rsidRPr="00250C35">
              <w:rPr>
                <w:b/>
              </w:rPr>
              <w:t>приемочной комиссии о завершении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AA4B37" w:rsidRPr="00EC0848" w:rsidRDefault="00AA4B37" w:rsidP="00250C35">
            <w:pPr>
              <w:ind w:right="-185" w:hanging="180"/>
              <w:jc w:val="both"/>
            </w:pPr>
          </w:p>
          <w:p w:rsidR="00AA4B37" w:rsidRPr="00EC0848" w:rsidRDefault="00AA4B37" w:rsidP="00250C35">
            <w:pPr>
              <w:ind w:right="-185" w:hanging="180"/>
              <w:jc w:val="both"/>
            </w:pPr>
            <w:r w:rsidRPr="00EC0848">
              <w:t xml:space="preserve"> «__» ___________ 20__ г.                                                                                         ______________</w:t>
            </w:r>
          </w:p>
          <w:p w:rsidR="00AA4B37" w:rsidRPr="00EC0848" w:rsidRDefault="00AA4B37" w:rsidP="00EC0848">
            <w:r w:rsidRPr="00EC0848">
              <w:t> </w:t>
            </w:r>
          </w:p>
          <w:p w:rsidR="00AA4B37" w:rsidRPr="00250C35" w:rsidRDefault="00AA4B37" w:rsidP="00250C35">
            <w:pPr>
              <w:pStyle w:val="ConsPlusNonformat"/>
              <w:widowControl/>
              <w:ind w:firstLine="540"/>
              <w:jc w:val="both"/>
              <w:rPr>
                <w:rFonts w:ascii="Times New Roman" w:hAnsi="Times New Roman" w:cs="Times New Roman"/>
                <w:sz w:val="24"/>
                <w:szCs w:val="24"/>
              </w:rPr>
            </w:pPr>
            <w:r w:rsidRPr="00250C35">
              <w:rPr>
                <w:rFonts w:ascii="Times New Roman" w:hAnsi="Times New Roman" w:cs="Times New Roman"/>
                <w:sz w:val="24"/>
                <w:szCs w:val="24"/>
              </w:rPr>
              <w:t xml:space="preserve">Приемочная комиссия в составе: </w:t>
            </w:r>
            <w:r w:rsidRPr="00250C35">
              <w:rPr>
                <w:rFonts w:ascii="Times New Roman" w:hAnsi="Times New Roman" w:cs="Times New Roman"/>
                <w:sz w:val="24"/>
                <w:szCs w:val="24"/>
              </w:rPr>
              <w:tab/>
            </w:r>
          </w:p>
          <w:p w:rsidR="00AA4B37" w:rsidRPr="00250C35" w:rsidRDefault="00AA4B37" w:rsidP="00250C35">
            <w:pPr>
              <w:pStyle w:val="ConsPlusNonformat"/>
              <w:widowControl/>
              <w:rPr>
                <w:rFonts w:ascii="Times New Roman" w:hAnsi="Times New Roman" w:cs="Times New Roman"/>
                <w:sz w:val="24"/>
                <w:szCs w:val="24"/>
              </w:rPr>
            </w:pPr>
            <w:r w:rsidRPr="00250C35">
              <w:rPr>
                <w:rFonts w:ascii="Times New Roman" w:hAnsi="Times New Roman" w:cs="Times New Roman"/>
                <w:sz w:val="24"/>
                <w:szCs w:val="24"/>
              </w:rPr>
              <w:tab/>
            </w:r>
            <w:r w:rsidRPr="00250C35">
              <w:rPr>
                <w:rFonts w:ascii="Times New Roman" w:hAnsi="Times New Roman" w:cs="Times New Roman"/>
                <w:sz w:val="24"/>
                <w:szCs w:val="24"/>
              </w:rPr>
              <w:tab/>
            </w:r>
            <w:r w:rsidRPr="00250C35">
              <w:rPr>
                <w:rFonts w:ascii="Times New Roman" w:hAnsi="Times New Roman" w:cs="Times New Roman"/>
                <w:sz w:val="24"/>
                <w:szCs w:val="24"/>
              </w:rPr>
              <w:tab/>
            </w:r>
            <w:r w:rsidRPr="00250C35">
              <w:rPr>
                <w:rFonts w:ascii="Times New Roman" w:hAnsi="Times New Roman" w:cs="Times New Roman"/>
                <w:sz w:val="24"/>
                <w:szCs w:val="24"/>
              </w:rPr>
              <w:tab/>
            </w:r>
          </w:p>
          <w:tbl>
            <w:tblPr>
              <w:tblW w:w="0" w:type="auto"/>
              <w:tblInd w:w="648" w:type="dxa"/>
              <w:tblLook w:val="01E0"/>
            </w:tblPr>
            <w:tblGrid>
              <w:gridCol w:w="3780"/>
              <w:gridCol w:w="5143"/>
            </w:tblGrid>
            <w:tr w:rsidR="00AA4B37" w:rsidRPr="00EC0848" w:rsidTr="005837E7">
              <w:tc>
                <w:tcPr>
                  <w:tcW w:w="8923" w:type="dxa"/>
                  <w:gridSpan w:val="2"/>
                  <w:tcBorders>
                    <w:top w:val="nil"/>
                    <w:left w:val="nil"/>
                    <w:bottom w:val="nil"/>
                    <w:right w:val="nil"/>
                  </w:tcBorders>
                </w:tcPr>
                <w:p w:rsidR="00AA4B37" w:rsidRPr="00EC0848" w:rsidRDefault="00AA4B37" w:rsidP="005837E7">
                  <w:pPr>
                    <w:pStyle w:val="ConsPlusNonformat"/>
                    <w:widowControl/>
                    <w:ind w:hanging="108"/>
                    <w:rPr>
                      <w:rFonts w:ascii="Times New Roman" w:hAnsi="Times New Roman" w:cs="Times New Roman"/>
                      <w:sz w:val="24"/>
                      <w:szCs w:val="24"/>
                    </w:rPr>
                  </w:pPr>
                  <w:r w:rsidRPr="00EC0848">
                    <w:rPr>
                      <w:rFonts w:ascii="Times New Roman" w:hAnsi="Times New Roman" w:cs="Times New Roman"/>
                      <w:sz w:val="24"/>
                      <w:szCs w:val="24"/>
                    </w:rPr>
                    <w:t>председателя:</w:t>
                  </w:r>
                </w:p>
              </w:tc>
            </w:tr>
            <w:tr w:rsidR="00AA4B37" w:rsidRPr="00EC0848" w:rsidTr="005837E7">
              <w:tc>
                <w:tcPr>
                  <w:tcW w:w="3780" w:type="dxa"/>
                  <w:tcBorders>
                    <w:top w:val="nil"/>
                    <w:left w:val="nil"/>
                    <w:bottom w:val="nil"/>
                    <w:right w:val="nil"/>
                  </w:tcBorders>
                </w:tcPr>
                <w:p w:rsidR="00AA4B37" w:rsidRPr="00EC0848" w:rsidRDefault="00AA4B37" w:rsidP="005837E7">
                  <w:pPr>
                    <w:pStyle w:val="ConsPlusNonformat"/>
                    <w:widowControl/>
                    <w:ind w:hanging="108"/>
                    <w:rPr>
                      <w:rFonts w:ascii="Times New Roman" w:hAnsi="Times New Roman" w:cs="Times New Roman"/>
                      <w:sz w:val="24"/>
                      <w:szCs w:val="24"/>
                    </w:rPr>
                  </w:pPr>
                  <w:r w:rsidRPr="00EC0848">
                    <w:rPr>
                      <w:rFonts w:ascii="Times New Roman" w:hAnsi="Times New Roman" w:cs="Times New Roman"/>
                      <w:sz w:val="24"/>
                      <w:szCs w:val="24"/>
                    </w:rPr>
                    <w:t>____________________                  -</w:t>
                  </w:r>
                </w:p>
                <w:p w:rsidR="00AA4B37" w:rsidRPr="00EC0848" w:rsidRDefault="00AA4B37" w:rsidP="005837E7">
                  <w:pPr>
                    <w:pStyle w:val="ConsPlusNonformat"/>
                    <w:widowControl/>
                    <w:ind w:hanging="108"/>
                    <w:rPr>
                      <w:rFonts w:ascii="Times New Roman" w:hAnsi="Times New Roman" w:cs="Times New Roman"/>
                      <w:sz w:val="24"/>
                      <w:szCs w:val="24"/>
                    </w:rPr>
                  </w:pPr>
                  <w:r w:rsidRPr="00EC0848">
                    <w:rPr>
                      <w:rFonts w:ascii="Times New Roman" w:hAnsi="Times New Roman" w:cs="Times New Roman"/>
                      <w:sz w:val="24"/>
                      <w:szCs w:val="24"/>
                    </w:rPr>
                    <w:t>(Ф.И.О. должностного лица)</w:t>
                  </w:r>
                </w:p>
              </w:tc>
              <w:tc>
                <w:tcPr>
                  <w:tcW w:w="5143" w:type="dxa"/>
                  <w:tcBorders>
                    <w:top w:val="nil"/>
                    <w:left w:val="nil"/>
                    <w:bottom w:val="nil"/>
                    <w:right w:val="nil"/>
                  </w:tcBorders>
                </w:tcPr>
                <w:p w:rsidR="00AA4B37" w:rsidRPr="00EC0848" w:rsidRDefault="00AA4B37" w:rsidP="005837E7">
                  <w:pPr>
                    <w:pStyle w:val="ConsPlusNonformat"/>
                    <w:widowControl/>
                    <w:ind w:hanging="108"/>
                    <w:jc w:val="both"/>
                    <w:rPr>
                      <w:rFonts w:ascii="Times New Roman" w:hAnsi="Times New Roman" w:cs="Times New Roman"/>
                      <w:sz w:val="24"/>
                      <w:szCs w:val="24"/>
                    </w:rPr>
                  </w:pPr>
                  <w:r w:rsidRPr="00EC0848">
                    <w:rPr>
                      <w:rFonts w:ascii="Times New Roman" w:hAnsi="Times New Roman" w:cs="Times New Roman"/>
                      <w:sz w:val="24"/>
                      <w:szCs w:val="24"/>
                    </w:rPr>
                    <w:t>________________________________________;</w:t>
                  </w:r>
                </w:p>
                <w:p w:rsidR="00AA4B37" w:rsidRPr="00EC0848" w:rsidRDefault="00AA4B37" w:rsidP="005837E7">
                  <w:pPr>
                    <w:pStyle w:val="ConsPlusNonformat"/>
                    <w:widowControl/>
                    <w:ind w:hanging="108"/>
                    <w:jc w:val="center"/>
                    <w:rPr>
                      <w:rFonts w:ascii="Times New Roman" w:hAnsi="Times New Roman" w:cs="Times New Roman"/>
                      <w:sz w:val="24"/>
                      <w:szCs w:val="24"/>
                    </w:rPr>
                  </w:pPr>
                  <w:r w:rsidRPr="00EC0848">
                    <w:rPr>
                      <w:rFonts w:ascii="Times New Roman" w:hAnsi="Times New Roman" w:cs="Times New Roman"/>
                      <w:sz w:val="24"/>
                      <w:szCs w:val="24"/>
                    </w:rPr>
                    <w:t>(Должность уполномоченного лица)</w:t>
                  </w:r>
                </w:p>
                <w:p w:rsidR="00AA4B37" w:rsidRPr="00EC0848" w:rsidRDefault="00AA4B37" w:rsidP="005837E7">
                  <w:pPr>
                    <w:pStyle w:val="ConsPlusNonformat"/>
                    <w:widowControl/>
                    <w:ind w:hanging="108"/>
                    <w:jc w:val="center"/>
                    <w:rPr>
                      <w:rFonts w:ascii="Times New Roman" w:hAnsi="Times New Roman" w:cs="Times New Roman"/>
                      <w:sz w:val="24"/>
                      <w:szCs w:val="24"/>
                    </w:rPr>
                  </w:pPr>
                </w:p>
              </w:tc>
            </w:tr>
            <w:tr w:rsidR="00AA4B37" w:rsidRPr="00EC0848" w:rsidTr="005837E7">
              <w:tc>
                <w:tcPr>
                  <w:tcW w:w="8923" w:type="dxa"/>
                  <w:gridSpan w:val="2"/>
                  <w:tcBorders>
                    <w:top w:val="nil"/>
                    <w:left w:val="nil"/>
                    <w:bottom w:val="nil"/>
                    <w:right w:val="nil"/>
                  </w:tcBorders>
                </w:tcPr>
                <w:p w:rsidR="00AA4B37" w:rsidRPr="00EC0848" w:rsidRDefault="00AA4B37" w:rsidP="005837E7">
                  <w:pPr>
                    <w:pStyle w:val="ConsPlusNonformat"/>
                    <w:widowControl/>
                    <w:ind w:hanging="108"/>
                    <w:rPr>
                      <w:rFonts w:ascii="Times New Roman" w:hAnsi="Times New Roman" w:cs="Times New Roman"/>
                      <w:sz w:val="24"/>
                      <w:szCs w:val="24"/>
                    </w:rPr>
                  </w:pPr>
                  <w:r w:rsidRPr="00EC0848">
                    <w:rPr>
                      <w:rFonts w:ascii="Times New Roman" w:hAnsi="Times New Roman" w:cs="Times New Roman"/>
                      <w:sz w:val="24"/>
                      <w:szCs w:val="24"/>
                    </w:rPr>
                    <w:t>членов комиссии:</w:t>
                  </w:r>
                </w:p>
              </w:tc>
            </w:tr>
            <w:tr w:rsidR="00AA4B37" w:rsidRPr="00EC0848" w:rsidTr="005837E7">
              <w:tc>
                <w:tcPr>
                  <w:tcW w:w="3780" w:type="dxa"/>
                  <w:tcBorders>
                    <w:top w:val="nil"/>
                    <w:left w:val="nil"/>
                    <w:bottom w:val="nil"/>
                    <w:right w:val="nil"/>
                  </w:tcBorders>
                </w:tcPr>
                <w:p w:rsidR="00AA4B37" w:rsidRPr="00EC0848" w:rsidRDefault="00AA4B37" w:rsidP="005837E7">
                  <w:pPr>
                    <w:pStyle w:val="ConsPlusNonformat"/>
                    <w:widowControl/>
                    <w:ind w:hanging="108"/>
                    <w:rPr>
                      <w:rFonts w:ascii="Times New Roman" w:hAnsi="Times New Roman" w:cs="Times New Roman"/>
                      <w:sz w:val="24"/>
                      <w:szCs w:val="24"/>
                    </w:rPr>
                  </w:pPr>
                  <w:r w:rsidRPr="00EC0848">
                    <w:rPr>
                      <w:rFonts w:ascii="Times New Roman" w:hAnsi="Times New Roman" w:cs="Times New Roman"/>
                      <w:sz w:val="24"/>
                      <w:szCs w:val="24"/>
                    </w:rPr>
                    <w:t>____________________                  -</w:t>
                  </w:r>
                </w:p>
                <w:p w:rsidR="00AA4B37" w:rsidRPr="00EC0848" w:rsidRDefault="00AA4B37" w:rsidP="005837E7">
                  <w:pPr>
                    <w:pStyle w:val="ConsPlusNonformat"/>
                    <w:widowControl/>
                    <w:ind w:hanging="108"/>
                    <w:rPr>
                      <w:rFonts w:ascii="Times New Roman" w:hAnsi="Times New Roman" w:cs="Times New Roman"/>
                      <w:sz w:val="24"/>
                      <w:szCs w:val="24"/>
                    </w:rPr>
                  </w:pPr>
                  <w:r w:rsidRPr="00EC0848">
                    <w:rPr>
                      <w:rFonts w:ascii="Times New Roman" w:hAnsi="Times New Roman" w:cs="Times New Roman"/>
                      <w:sz w:val="24"/>
                      <w:szCs w:val="24"/>
                    </w:rPr>
                    <w:t>(Ф.И.О. должностного лица)</w:t>
                  </w:r>
                </w:p>
              </w:tc>
              <w:tc>
                <w:tcPr>
                  <w:tcW w:w="5143" w:type="dxa"/>
                  <w:tcBorders>
                    <w:top w:val="nil"/>
                    <w:left w:val="nil"/>
                    <w:bottom w:val="nil"/>
                    <w:right w:val="nil"/>
                  </w:tcBorders>
                </w:tcPr>
                <w:p w:rsidR="00AA4B37" w:rsidRPr="00EC0848" w:rsidRDefault="00AA4B37" w:rsidP="005837E7">
                  <w:pPr>
                    <w:pStyle w:val="ConsPlusNonformat"/>
                    <w:widowControl/>
                    <w:ind w:hanging="108"/>
                    <w:jc w:val="both"/>
                    <w:rPr>
                      <w:rFonts w:ascii="Times New Roman" w:hAnsi="Times New Roman" w:cs="Times New Roman"/>
                      <w:sz w:val="24"/>
                      <w:szCs w:val="24"/>
                    </w:rPr>
                  </w:pPr>
                  <w:r w:rsidRPr="00EC0848">
                    <w:rPr>
                      <w:rFonts w:ascii="Times New Roman" w:hAnsi="Times New Roman" w:cs="Times New Roman"/>
                      <w:sz w:val="24"/>
                      <w:szCs w:val="24"/>
                    </w:rPr>
                    <w:t>________________________________________;</w:t>
                  </w:r>
                </w:p>
                <w:p w:rsidR="00AA4B37" w:rsidRPr="00EC0848" w:rsidRDefault="00AA4B37" w:rsidP="005837E7">
                  <w:pPr>
                    <w:pStyle w:val="ConsPlusNonformat"/>
                    <w:widowControl/>
                    <w:ind w:hanging="108"/>
                    <w:jc w:val="center"/>
                    <w:rPr>
                      <w:rFonts w:ascii="Times New Roman" w:hAnsi="Times New Roman" w:cs="Times New Roman"/>
                      <w:sz w:val="24"/>
                      <w:szCs w:val="24"/>
                    </w:rPr>
                  </w:pPr>
                  <w:r w:rsidRPr="00EC0848">
                    <w:rPr>
                      <w:rFonts w:ascii="Times New Roman" w:hAnsi="Times New Roman" w:cs="Times New Roman"/>
                      <w:sz w:val="24"/>
                      <w:szCs w:val="24"/>
                    </w:rPr>
                    <w:t>(Должность уполномоченного лица)</w:t>
                  </w:r>
                </w:p>
                <w:p w:rsidR="00AA4B37" w:rsidRPr="00EC0848" w:rsidRDefault="00AA4B37" w:rsidP="005837E7">
                  <w:pPr>
                    <w:pStyle w:val="ConsPlusNonformat"/>
                    <w:widowControl/>
                    <w:ind w:hanging="108"/>
                    <w:jc w:val="center"/>
                    <w:rPr>
                      <w:rFonts w:ascii="Times New Roman" w:hAnsi="Times New Roman" w:cs="Times New Roman"/>
                      <w:sz w:val="24"/>
                      <w:szCs w:val="24"/>
                    </w:rPr>
                  </w:pPr>
                </w:p>
              </w:tc>
            </w:tr>
            <w:tr w:rsidR="00AA4B37" w:rsidRPr="00EC0848" w:rsidTr="005837E7">
              <w:tc>
                <w:tcPr>
                  <w:tcW w:w="3780" w:type="dxa"/>
                  <w:tcBorders>
                    <w:top w:val="nil"/>
                    <w:left w:val="nil"/>
                    <w:bottom w:val="nil"/>
                    <w:right w:val="nil"/>
                  </w:tcBorders>
                </w:tcPr>
                <w:p w:rsidR="00AA4B37" w:rsidRPr="00EC0848" w:rsidRDefault="00AA4B37" w:rsidP="005837E7">
                  <w:pPr>
                    <w:pStyle w:val="ConsPlusNonformat"/>
                    <w:widowControl/>
                    <w:ind w:hanging="108"/>
                    <w:rPr>
                      <w:rFonts w:ascii="Times New Roman" w:hAnsi="Times New Roman" w:cs="Times New Roman"/>
                      <w:sz w:val="24"/>
                      <w:szCs w:val="24"/>
                    </w:rPr>
                  </w:pPr>
                  <w:r w:rsidRPr="00EC0848">
                    <w:rPr>
                      <w:rFonts w:ascii="Times New Roman" w:hAnsi="Times New Roman" w:cs="Times New Roman"/>
                      <w:sz w:val="24"/>
                      <w:szCs w:val="24"/>
                    </w:rPr>
                    <w:t>____________________                  -</w:t>
                  </w:r>
                </w:p>
                <w:p w:rsidR="00AA4B37" w:rsidRPr="00EC0848" w:rsidRDefault="00AA4B37" w:rsidP="005837E7">
                  <w:pPr>
                    <w:pStyle w:val="ConsPlusNonformat"/>
                    <w:widowControl/>
                    <w:ind w:hanging="108"/>
                    <w:rPr>
                      <w:rFonts w:ascii="Times New Roman" w:hAnsi="Times New Roman" w:cs="Times New Roman"/>
                      <w:sz w:val="24"/>
                      <w:szCs w:val="24"/>
                    </w:rPr>
                  </w:pPr>
                  <w:r w:rsidRPr="00EC0848">
                    <w:rPr>
                      <w:rFonts w:ascii="Times New Roman" w:hAnsi="Times New Roman" w:cs="Times New Roman"/>
                      <w:sz w:val="24"/>
                      <w:szCs w:val="24"/>
                    </w:rPr>
                    <w:t>(Ф.И.О. должностного лица)</w:t>
                  </w:r>
                </w:p>
              </w:tc>
              <w:tc>
                <w:tcPr>
                  <w:tcW w:w="5143" w:type="dxa"/>
                  <w:tcBorders>
                    <w:top w:val="nil"/>
                    <w:left w:val="nil"/>
                    <w:bottom w:val="nil"/>
                    <w:right w:val="nil"/>
                  </w:tcBorders>
                </w:tcPr>
                <w:p w:rsidR="00AA4B37" w:rsidRPr="00EC0848" w:rsidRDefault="00AA4B37" w:rsidP="005837E7">
                  <w:pPr>
                    <w:pStyle w:val="ConsPlusNonformat"/>
                    <w:widowControl/>
                    <w:ind w:hanging="108"/>
                    <w:jc w:val="both"/>
                    <w:rPr>
                      <w:rFonts w:ascii="Times New Roman" w:hAnsi="Times New Roman" w:cs="Times New Roman"/>
                      <w:sz w:val="24"/>
                      <w:szCs w:val="24"/>
                    </w:rPr>
                  </w:pPr>
                  <w:r w:rsidRPr="00EC0848">
                    <w:rPr>
                      <w:rFonts w:ascii="Times New Roman" w:hAnsi="Times New Roman" w:cs="Times New Roman"/>
                      <w:sz w:val="24"/>
                      <w:szCs w:val="24"/>
                    </w:rPr>
                    <w:t>________________________________________;</w:t>
                  </w:r>
                </w:p>
                <w:p w:rsidR="00AA4B37" w:rsidRPr="00EC0848" w:rsidRDefault="00AA4B37" w:rsidP="005837E7">
                  <w:pPr>
                    <w:pStyle w:val="ConsPlusNonformat"/>
                    <w:widowControl/>
                    <w:ind w:hanging="108"/>
                    <w:jc w:val="center"/>
                    <w:rPr>
                      <w:rFonts w:ascii="Times New Roman" w:hAnsi="Times New Roman" w:cs="Times New Roman"/>
                      <w:sz w:val="24"/>
                      <w:szCs w:val="24"/>
                    </w:rPr>
                  </w:pPr>
                  <w:r w:rsidRPr="00EC0848">
                    <w:rPr>
                      <w:rFonts w:ascii="Times New Roman" w:hAnsi="Times New Roman" w:cs="Times New Roman"/>
                      <w:sz w:val="24"/>
                      <w:szCs w:val="24"/>
                    </w:rPr>
                    <w:t>(Должность уполномоченного лица)</w:t>
                  </w:r>
                </w:p>
                <w:p w:rsidR="00AA4B37" w:rsidRPr="00EC0848" w:rsidRDefault="00AA4B37" w:rsidP="005837E7">
                  <w:pPr>
                    <w:pStyle w:val="ConsPlusNonformat"/>
                    <w:widowControl/>
                    <w:ind w:hanging="108"/>
                    <w:jc w:val="center"/>
                    <w:rPr>
                      <w:rFonts w:ascii="Times New Roman" w:hAnsi="Times New Roman" w:cs="Times New Roman"/>
                      <w:sz w:val="24"/>
                      <w:szCs w:val="24"/>
                    </w:rPr>
                  </w:pPr>
                </w:p>
              </w:tc>
            </w:tr>
            <w:tr w:rsidR="00AA4B37" w:rsidRPr="00EC0848" w:rsidTr="005837E7">
              <w:tc>
                <w:tcPr>
                  <w:tcW w:w="3780" w:type="dxa"/>
                  <w:tcBorders>
                    <w:top w:val="nil"/>
                    <w:left w:val="nil"/>
                    <w:bottom w:val="nil"/>
                    <w:right w:val="nil"/>
                  </w:tcBorders>
                </w:tcPr>
                <w:p w:rsidR="00AA4B37" w:rsidRPr="00EC0848" w:rsidRDefault="00AA4B37" w:rsidP="005837E7">
                  <w:pPr>
                    <w:pStyle w:val="ConsPlusNonformat"/>
                    <w:widowControl/>
                    <w:ind w:hanging="108"/>
                    <w:rPr>
                      <w:rFonts w:ascii="Times New Roman" w:hAnsi="Times New Roman" w:cs="Times New Roman"/>
                      <w:sz w:val="24"/>
                      <w:szCs w:val="24"/>
                    </w:rPr>
                  </w:pPr>
                  <w:r w:rsidRPr="00EC0848">
                    <w:rPr>
                      <w:rFonts w:ascii="Times New Roman" w:hAnsi="Times New Roman" w:cs="Times New Roman"/>
                      <w:sz w:val="24"/>
                      <w:szCs w:val="24"/>
                    </w:rPr>
                    <w:t>____________________                  -</w:t>
                  </w:r>
                </w:p>
                <w:p w:rsidR="00AA4B37" w:rsidRPr="00EC0848" w:rsidRDefault="00AA4B37" w:rsidP="005837E7">
                  <w:pPr>
                    <w:pStyle w:val="ConsPlusNonformat"/>
                    <w:widowControl/>
                    <w:ind w:hanging="108"/>
                    <w:rPr>
                      <w:rFonts w:ascii="Times New Roman" w:hAnsi="Times New Roman" w:cs="Times New Roman"/>
                      <w:sz w:val="24"/>
                      <w:szCs w:val="24"/>
                    </w:rPr>
                  </w:pPr>
                  <w:r w:rsidRPr="00EC0848">
                    <w:rPr>
                      <w:rFonts w:ascii="Times New Roman" w:hAnsi="Times New Roman" w:cs="Times New Roman"/>
                      <w:sz w:val="24"/>
                      <w:szCs w:val="24"/>
                    </w:rPr>
                    <w:t>(Ф.И.О. должностного лица)</w:t>
                  </w:r>
                </w:p>
              </w:tc>
              <w:tc>
                <w:tcPr>
                  <w:tcW w:w="5143" w:type="dxa"/>
                  <w:tcBorders>
                    <w:top w:val="nil"/>
                    <w:left w:val="nil"/>
                    <w:bottom w:val="nil"/>
                    <w:right w:val="nil"/>
                  </w:tcBorders>
                </w:tcPr>
                <w:p w:rsidR="00AA4B37" w:rsidRPr="00EC0848" w:rsidRDefault="00AA4B37" w:rsidP="005837E7">
                  <w:pPr>
                    <w:pStyle w:val="ConsPlusNonformat"/>
                    <w:widowControl/>
                    <w:ind w:hanging="108"/>
                    <w:jc w:val="both"/>
                    <w:rPr>
                      <w:rFonts w:ascii="Times New Roman" w:hAnsi="Times New Roman" w:cs="Times New Roman"/>
                      <w:sz w:val="24"/>
                      <w:szCs w:val="24"/>
                    </w:rPr>
                  </w:pPr>
                  <w:r w:rsidRPr="00EC0848">
                    <w:rPr>
                      <w:rFonts w:ascii="Times New Roman" w:hAnsi="Times New Roman" w:cs="Times New Roman"/>
                      <w:sz w:val="24"/>
                      <w:szCs w:val="24"/>
                    </w:rPr>
                    <w:t>________________________________________</w:t>
                  </w:r>
                </w:p>
                <w:p w:rsidR="00AA4B37" w:rsidRPr="00EC0848" w:rsidRDefault="00AA4B37" w:rsidP="005837E7">
                  <w:pPr>
                    <w:pStyle w:val="ConsPlusNonformat"/>
                    <w:widowControl/>
                    <w:ind w:hanging="108"/>
                    <w:jc w:val="center"/>
                    <w:rPr>
                      <w:rFonts w:ascii="Times New Roman" w:hAnsi="Times New Roman" w:cs="Times New Roman"/>
                      <w:sz w:val="24"/>
                      <w:szCs w:val="24"/>
                    </w:rPr>
                  </w:pPr>
                  <w:r w:rsidRPr="00EC0848">
                    <w:rPr>
                      <w:rFonts w:ascii="Times New Roman" w:hAnsi="Times New Roman" w:cs="Times New Roman"/>
                      <w:sz w:val="24"/>
                      <w:szCs w:val="24"/>
                    </w:rPr>
                    <w:t>(Должность уполномоченного лица)</w:t>
                  </w:r>
                </w:p>
                <w:p w:rsidR="00AA4B37" w:rsidRPr="00EC0848" w:rsidRDefault="00AA4B37" w:rsidP="005837E7">
                  <w:pPr>
                    <w:pStyle w:val="ConsPlusNonformat"/>
                    <w:widowControl/>
                    <w:ind w:hanging="108"/>
                    <w:jc w:val="center"/>
                    <w:rPr>
                      <w:rFonts w:ascii="Times New Roman" w:hAnsi="Times New Roman" w:cs="Times New Roman"/>
                      <w:sz w:val="24"/>
                      <w:szCs w:val="24"/>
                    </w:rPr>
                  </w:pPr>
                </w:p>
              </w:tc>
            </w:tr>
          </w:tbl>
          <w:p w:rsidR="00AA4B37" w:rsidRPr="00EC0848" w:rsidRDefault="00AA4B37" w:rsidP="00250C35">
            <w:pPr>
              <w:jc w:val="both"/>
            </w:pPr>
            <w:r w:rsidRPr="00EC0848">
              <w:t>произвела осмотр помещения после проведения работ по его переустройству  и   (или)  перепланировке (нужное указать) и установила:</w:t>
            </w:r>
          </w:p>
          <w:p w:rsidR="00AA4B37" w:rsidRPr="00250C35" w:rsidRDefault="00AA4B37" w:rsidP="00250C35">
            <w:pPr>
              <w:pStyle w:val="ConsPlusNonformat"/>
              <w:widowControl/>
              <w:ind w:firstLine="720"/>
              <w:jc w:val="both"/>
              <w:rPr>
                <w:rFonts w:ascii="Times New Roman" w:hAnsi="Times New Roman" w:cs="Times New Roman"/>
                <w:sz w:val="24"/>
                <w:szCs w:val="24"/>
              </w:rPr>
            </w:pPr>
          </w:p>
          <w:p w:rsidR="00AA4B37" w:rsidRPr="00250C35" w:rsidRDefault="00AA4B37" w:rsidP="00250C35">
            <w:pPr>
              <w:pStyle w:val="ConsPlusNonformat"/>
              <w:widowControl/>
              <w:ind w:firstLine="720"/>
              <w:rPr>
                <w:rFonts w:ascii="Times New Roman" w:hAnsi="Times New Roman" w:cs="Times New Roman"/>
                <w:sz w:val="24"/>
                <w:szCs w:val="24"/>
              </w:rPr>
            </w:pPr>
            <w:r w:rsidRPr="00250C35">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AA4B37" w:rsidRPr="00250C35" w:rsidRDefault="00AA4B37" w:rsidP="00250C35">
            <w:pPr>
              <w:pStyle w:val="ConsPlusNonformat"/>
              <w:widowControl/>
              <w:ind w:firstLine="720"/>
              <w:jc w:val="both"/>
              <w:rPr>
                <w:rFonts w:ascii="Times New Roman" w:hAnsi="Times New Roman" w:cs="Times New Roman"/>
                <w:sz w:val="24"/>
                <w:szCs w:val="24"/>
              </w:rPr>
            </w:pPr>
            <w:r w:rsidRPr="00250C35">
              <w:rPr>
                <w:rFonts w:ascii="Times New Roman" w:hAnsi="Times New Roman" w:cs="Times New Roman"/>
                <w:sz w:val="24"/>
                <w:szCs w:val="24"/>
              </w:rPr>
              <w:t>2. Работы _______________________________________________________________</w:t>
            </w:r>
          </w:p>
          <w:p w:rsidR="00AA4B37" w:rsidRPr="00EC0848" w:rsidRDefault="00AA4B37" w:rsidP="00250C35">
            <w:pPr>
              <w:jc w:val="center"/>
            </w:pPr>
            <w:r w:rsidRPr="00EC0848">
              <w:t>(перечень произведенных работ по переустройству и (или) перепланировке помещения)</w:t>
            </w:r>
          </w:p>
          <w:p w:rsidR="00AA4B37" w:rsidRPr="00EC0848" w:rsidRDefault="00AA4B37" w:rsidP="00250C35">
            <w:pPr>
              <w:jc w:val="center"/>
            </w:pPr>
            <w:r w:rsidRPr="00EC0848">
              <w:t>_____________________________________________________________________________</w:t>
            </w:r>
          </w:p>
          <w:p w:rsidR="00AA4B37" w:rsidRPr="00EC0848" w:rsidRDefault="00AA4B37" w:rsidP="00250C35">
            <w:pPr>
              <w:jc w:val="center"/>
            </w:pPr>
          </w:p>
          <w:p w:rsidR="00AA4B37" w:rsidRPr="00EC0848" w:rsidRDefault="00AA4B37" w:rsidP="00250C35">
            <w:pPr>
              <w:jc w:val="both"/>
            </w:pPr>
            <w:r w:rsidRPr="00EC0848">
              <w:t>произведены на основании ______________________________________________________</w:t>
            </w:r>
          </w:p>
          <w:p w:rsidR="00AA4B37" w:rsidRPr="00EC0848" w:rsidRDefault="00AA4B37" w:rsidP="00250C35">
            <w:pPr>
              <w:jc w:val="both"/>
            </w:pPr>
          </w:p>
          <w:p w:rsidR="00AA4B37" w:rsidRPr="00EC0848" w:rsidRDefault="00AA4B37" w:rsidP="00250C35">
            <w:pPr>
              <w:jc w:val="both"/>
            </w:pPr>
            <w:r w:rsidRPr="00EC0848">
              <w:t>_____________________________________________________________________________</w:t>
            </w:r>
          </w:p>
          <w:p w:rsidR="00AA4B37" w:rsidRPr="00EC0848" w:rsidRDefault="00AA4B37" w:rsidP="00250C35">
            <w:pPr>
              <w:jc w:val="both"/>
            </w:pPr>
          </w:p>
          <w:p w:rsidR="00AA4B37" w:rsidRPr="00EC0848" w:rsidRDefault="00AA4B37" w:rsidP="00250C35">
            <w:pPr>
              <w:ind w:firstLine="720"/>
              <w:jc w:val="both"/>
            </w:pPr>
            <w:r w:rsidRPr="00EC0848">
              <w:t>3. Представленный проект разработан ______________________________________</w:t>
            </w:r>
          </w:p>
          <w:p w:rsidR="00AA4B37" w:rsidRPr="00EC0848" w:rsidRDefault="00AA4B37" w:rsidP="00250C35">
            <w:pPr>
              <w:ind w:firstLine="720"/>
              <w:jc w:val="both"/>
            </w:pPr>
          </w:p>
          <w:p w:rsidR="00AA4B37" w:rsidRPr="00EC0848" w:rsidRDefault="00AA4B37" w:rsidP="00250C35">
            <w:pPr>
              <w:jc w:val="both"/>
            </w:pPr>
            <w:r w:rsidRPr="00EC0848">
              <w:t xml:space="preserve">_____________________________________________________________________________ </w:t>
            </w:r>
          </w:p>
          <w:p w:rsidR="00AA4B37" w:rsidRPr="00EC0848" w:rsidRDefault="00AA4B37" w:rsidP="00250C35">
            <w:pPr>
              <w:jc w:val="center"/>
            </w:pPr>
            <w:r w:rsidRPr="00EC0848">
              <w:t>(указывается наименование проектной организации)</w:t>
            </w:r>
          </w:p>
          <w:p w:rsidR="00AA4B37" w:rsidRPr="00EC0848" w:rsidRDefault="00AA4B37" w:rsidP="00250C35">
            <w:pPr>
              <w:jc w:val="both"/>
            </w:pPr>
            <w:r w:rsidRPr="00EC0848">
              <w:t>и согласован в установленном порядке.</w:t>
            </w:r>
          </w:p>
          <w:p w:rsidR="00AA4B37" w:rsidRPr="00EC0848" w:rsidRDefault="00AA4B37" w:rsidP="00250C35">
            <w:pPr>
              <w:jc w:val="both"/>
            </w:pPr>
          </w:p>
          <w:p w:rsidR="00AA4B37" w:rsidRPr="00250C35" w:rsidRDefault="00AA4B37" w:rsidP="00250C35">
            <w:pPr>
              <w:pStyle w:val="ConsPlusNonformat"/>
              <w:widowControl/>
              <w:ind w:firstLine="720"/>
              <w:jc w:val="both"/>
              <w:rPr>
                <w:rFonts w:ascii="Times New Roman" w:hAnsi="Times New Roman" w:cs="Times New Roman"/>
                <w:sz w:val="24"/>
                <w:szCs w:val="24"/>
              </w:rPr>
            </w:pPr>
            <w:r w:rsidRPr="00250C35">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AA4B37" w:rsidRPr="00250C35" w:rsidRDefault="00AA4B37" w:rsidP="00250C35">
            <w:pPr>
              <w:pStyle w:val="ConsPlusNonformat"/>
              <w:widowControl/>
              <w:ind w:firstLine="720"/>
              <w:jc w:val="center"/>
              <w:rPr>
                <w:rFonts w:ascii="Times New Roman" w:hAnsi="Times New Roman" w:cs="Times New Roman"/>
                <w:sz w:val="24"/>
                <w:szCs w:val="24"/>
              </w:rPr>
            </w:pPr>
            <w:r w:rsidRPr="00250C35">
              <w:rPr>
                <w:rFonts w:ascii="Times New Roman" w:hAnsi="Times New Roman" w:cs="Times New Roman"/>
                <w:sz w:val="24"/>
                <w:szCs w:val="24"/>
              </w:rPr>
              <w:t>(указываются характеристики помещения)</w:t>
            </w:r>
          </w:p>
          <w:p w:rsidR="00AA4B37" w:rsidRPr="00250C35" w:rsidRDefault="00AA4B37" w:rsidP="00250C35">
            <w:pPr>
              <w:pStyle w:val="ConsPlusNonformat"/>
              <w:widowControl/>
              <w:jc w:val="both"/>
              <w:rPr>
                <w:rFonts w:ascii="Times New Roman" w:hAnsi="Times New Roman" w:cs="Times New Roman"/>
                <w:sz w:val="24"/>
                <w:szCs w:val="24"/>
              </w:rPr>
            </w:pPr>
            <w:r w:rsidRPr="00250C35">
              <w:rPr>
                <w:rFonts w:ascii="Times New Roman" w:hAnsi="Times New Roman" w:cs="Times New Roman"/>
                <w:sz w:val="24"/>
                <w:szCs w:val="24"/>
              </w:rPr>
              <w:t>_____________________________________________________________________________</w:t>
            </w:r>
          </w:p>
          <w:p w:rsidR="00AA4B37" w:rsidRPr="00250C35" w:rsidRDefault="00AA4B37" w:rsidP="00250C35">
            <w:pPr>
              <w:pStyle w:val="ConsPlusNonformat"/>
              <w:widowControl/>
              <w:ind w:firstLine="720"/>
              <w:jc w:val="both"/>
              <w:rPr>
                <w:rFonts w:ascii="Times New Roman" w:hAnsi="Times New Roman" w:cs="Times New Roman"/>
                <w:sz w:val="24"/>
                <w:szCs w:val="24"/>
              </w:rPr>
            </w:pPr>
          </w:p>
          <w:p w:rsidR="00AA4B37" w:rsidRPr="00250C35" w:rsidRDefault="00AA4B37" w:rsidP="00250C35">
            <w:pPr>
              <w:pStyle w:val="ConsPlusNonformat"/>
              <w:widowControl/>
              <w:ind w:firstLine="720"/>
              <w:jc w:val="both"/>
              <w:rPr>
                <w:rFonts w:ascii="Times New Roman" w:hAnsi="Times New Roman" w:cs="Times New Roman"/>
                <w:sz w:val="24"/>
                <w:szCs w:val="24"/>
              </w:rPr>
            </w:pPr>
            <w:r w:rsidRPr="00250C35">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AA4B37" w:rsidRPr="00250C35" w:rsidRDefault="00AA4B37" w:rsidP="00250C35">
            <w:pPr>
              <w:pStyle w:val="ConsPlusNonformat"/>
              <w:widowControl/>
              <w:ind w:firstLine="720"/>
              <w:jc w:val="center"/>
              <w:rPr>
                <w:rFonts w:ascii="Times New Roman" w:hAnsi="Times New Roman" w:cs="Times New Roman"/>
                <w:sz w:val="24"/>
                <w:szCs w:val="24"/>
                <w:u w:val="single"/>
              </w:rPr>
            </w:pPr>
            <w:r w:rsidRPr="00250C35">
              <w:rPr>
                <w:rFonts w:ascii="Times New Roman" w:hAnsi="Times New Roman" w:cs="Times New Roman"/>
                <w:sz w:val="24"/>
                <w:szCs w:val="24"/>
                <w:u w:val="single"/>
              </w:rPr>
              <w:t>Соответствует проекту</w:t>
            </w:r>
          </w:p>
          <w:p w:rsidR="00AA4B37" w:rsidRPr="00250C35" w:rsidRDefault="00AA4B37" w:rsidP="00250C35">
            <w:pPr>
              <w:pStyle w:val="ConsPlusNonformat"/>
              <w:widowControl/>
              <w:jc w:val="both"/>
              <w:rPr>
                <w:rFonts w:ascii="Times New Roman" w:hAnsi="Times New Roman" w:cs="Times New Roman"/>
                <w:sz w:val="24"/>
                <w:szCs w:val="24"/>
              </w:rPr>
            </w:pPr>
            <w:r w:rsidRPr="00250C35">
              <w:rPr>
                <w:rFonts w:ascii="Times New Roman" w:hAnsi="Times New Roman" w:cs="Times New Roman"/>
                <w:sz w:val="24"/>
                <w:szCs w:val="24"/>
              </w:rPr>
              <w:t>_____________________________________________________________________________</w:t>
            </w:r>
          </w:p>
          <w:p w:rsidR="00AA4B37" w:rsidRPr="00250C35" w:rsidRDefault="00AA4B37" w:rsidP="00250C35">
            <w:pPr>
              <w:pStyle w:val="ConsPlusNonformat"/>
              <w:widowControl/>
              <w:jc w:val="center"/>
              <w:rPr>
                <w:rFonts w:ascii="Times New Roman" w:hAnsi="Times New Roman" w:cs="Times New Roman"/>
                <w:sz w:val="24"/>
                <w:szCs w:val="24"/>
              </w:rPr>
            </w:pPr>
            <w:r w:rsidRPr="00250C35">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
          <w:p w:rsidR="00AA4B37" w:rsidRPr="00250C35" w:rsidRDefault="00AA4B37" w:rsidP="00250C35">
            <w:pPr>
              <w:pStyle w:val="ConsPlusNonformat"/>
              <w:widowControl/>
              <w:jc w:val="center"/>
              <w:rPr>
                <w:rFonts w:ascii="Times New Roman" w:hAnsi="Times New Roman" w:cs="Times New Roman"/>
                <w:sz w:val="24"/>
                <w:szCs w:val="24"/>
              </w:rPr>
            </w:pPr>
            <w:r w:rsidRPr="00250C35">
              <w:rPr>
                <w:rFonts w:ascii="Times New Roman" w:hAnsi="Times New Roman" w:cs="Times New Roman"/>
                <w:sz w:val="24"/>
                <w:szCs w:val="24"/>
              </w:rPr>
              <w:t xml:space="preserve"> соответствие нормам действующего законодательства РФ)</w:t>
            </w:r>
          </w:p>
          <w:p w:rsidR="00AA4B37" w:rsidRPr="00250C35" w:rsidRDefault="00AA4B37" w:rsidP="00250C35">
            <w:pPr>
              <w:pStyle w:val="ConsPlusNonformat"/>
              <w:widowControl/>
              <w:ind w:firstLine="720"/>
              <w:jc w:val="both"/>
              <w:rPr>
                <w:rFonts w:ascii="Times New Roman" w:hAnsi="Times New Roman" w:cs="Times New Roman"/>
                <w:sz w:val="24"/>
                <w:szCs w:val="24"/>
              </w:rPr>
            </w:pPr>
          </w:p>
          <w:p w:rsidR="00AA4B37" w:rsidRPr="00250C35" w:rsidRDefault="00AA4B37" w:rsidP="00250C35">
            <w:pPr>
              <w:pStyle w:val="ConsPlusNonformat"/>
              <w:widowControl/>
              <w:ind w:firstLine="720"/>
              <w:jc w:val="both"/>
              <w:rPr>
                <w:rFonts w:ascii="Times New Roman" w:hAnsi="Times New Roman" w:cs="Times New Roman"/>
                <w:sz w:val="24"/>
                <w:szCs w:val="24"/>
              </w:rPr>
            </w:pPr>
            <w:r w:rsidRPr="00250C35">
              <w:rPr>
                <w:rFonts w:ascii="Times New Roman" w:hAnsi="Times New Roman" w:cs="Times New Roman"/>
                <w:sz w:val="24"/>
                <w:szCs w:val="24"/>
              </w:rPr>
              <w:t>Решение приемочной комиссии:</w:t>
            </w:r>
          </w:p>
          <w:p w:rsidR="00AA4B37" w:rsidRPr="00250C35" w:rsidRDefault="00AA4B37" w:rsidP="00250C35">
            <w:pPr>
              <w:pStyle w:val="ConsPlusNonformat"/>
              <w:widowControl/>
              <w:ind w:firstLine="720"/>
              <w:jc w:val="center"/>
              <w:rPr>
                <w:rFonts w:ascii="Times New Roman" w:hAnsi="Times New Roman" w:cs="Times New Roman"/>
                <w:sz w:val="24"/>
                <w:szCs w:val="24"/>
                <w:u w:val="single"/>
              </w:rPr>
            </w:pPr>
          </w:p>
          <w:p w:rsidR="00AA4B37" w:rsidRPr="00250C35" w:rsidRDefault="00AA4B37" w:rsidP="00250C35">
            <w:pPr>
              <w:pStyle w:val="ConsPlusNonformat"/>
              <w:widowControl/>
              <w:ind w:firstLine="720"/>
              <w:jc w:val="center"/>
              <w:rPr>
                <w:rFonts w:ascii="Times New Roman" w:hAnsi="Times New Roman" w:cs="Times New Roman"/>
                <w:sz w:val="24"/>
                <w:szCs w:val="24"/>
                <w:u w:val="single"/>
              </w:rPr>
            </w:pPr>
            <w:r w:rsidRPr="00250C35">
              <w:rPr>
                <w:rFonts w:ascii="Times New Roman" w:hAnsi="Times New Roman" w:cs="Times New Roman"/>
                <w:sz w:val="24"/>
                <w:szCs w:val="24"/>
                <w:u w:val="single"/>
              </w:rPr>
              <w:t>Принять в эксплуатацию</w:t>
            </w:r>
          </w:p>
          <w:p w:rsidR="00AA4B37" w:rsidRPr="00250C35" w:rsidRDefault="00AA4B37" w:rsidP="00250C35">
            <w:pPr>
              <w:pStyle w:val="ConsPlusNonformat"/>
              <w:widowControl/>
              <w:ind w:firstLine="720"/>
              <w:jc w:val="center"/>
              <w:rPr>
                <w:rFonts w:ascii="Times New Roman" w:hAnsi="Times New Roman" w:cs="Times New Roman"/>
                <w:sz w:val="24"/>
                <w:szCs w:val="24"/>
              </w:rPr>
            </w:pPr>
            <w:r w:rsidRPr="00250C35">
              <w:rPr>
                <w:rFonts w:ascii="Times New Roman" w:hAnsi="Times New Roman" w:cs="Times New Roman"/>
                <w:sz w:val="24"/>
                <w:szCs w:val="24"/>
              </w:rPr>
              <w:t>______________________________________________________________________</w:t>
            </w:r>
          </w:p>
          <w:p w:rsidR="00AA4B37" w:rsidRPr="00250C35" w:rsidRDefault="00AA4B37" w:rsidP="00250C35">
            <w:pPr>
              <w:pStyle w:val="ConsPlusNonformat"/>
              <w:widowControl/>
              <w:ind w:firstLine="720"/>
              <w:jc w:val="center"/>
              <w:rPr>
                <w:rFonts w:ascii="Times New Roman" w:hAnsi="Times New Roman" w:cs="Times New Roman"/>
                <w:sz w:val="24"/>
                <w:szCs w:val="24"/>
              </w:rPr>
            </w:pPr>
            <w:r w:rsidRPr="00250C35">
              <w:rPr>
                <w:rFonts w:ascii="Times New Roman" w:hAnsi="Times New Roman" w:cs="Times New Roman"/>
                <w:sz w:val="24"/>
                <w:szCs w:val="24"/>
              </w:rPr>
              <w:t xml:space="preserve">(указывается возможность осуществления приема в эксплуатацию </w:t>
            </w:r>
          </w:p>
          <w:p w:rsidR="00AA4B37" w:rsidRPr="00250C35" w:rsidRDefault="00AA4B37" w:rsidP="00250C35">
            <w:pPr>
              <w:pStyle w:val="ConsPlusNonformat"/>
              <w:widowControl/>
              <w:jc w:val="center"/>
              <w:rPr>
                <w:rFonts w:ascii="Times New Roman" w:hAnsi="Times New Roman" w:cs="Times New Roman"/>
                <w:sz w:val="24"/>
                <w:szCs w:val="24"/>
              </w:rPr>
            </w:pPr>
            <w:r w:rsidRPr="00250C35">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w:t>
            </w:r>
          </w:p>
          <w:p w:rsidR="00AA4B37" w:rsidRPr="00250C35" w:rsidRDefault="00AA4B37" w:rsidP="00250C35">
            <w:pPr>
              <w:pStyle w:val="ConsPlusNonformat"/>
              <w:widowControl/>
              <w:rPr>
                <w:rFonts w:ascii="Times New Roman" w:hAnsi="Times New Roman" w:cs="Times New Roman"/>
                <w:sz w:val="24"/>
                <w:szCs w:val="24"/>
              </w:rPr>
            </w:pPr>
          </w:p>
          <w:p w:rsidR="00AA4B37" w:rsidRPr="00250C35" w:rsidRDefault="00AA4B37" w:rsidP="00250C35">
            <w:pPr>
              <w:pStyle w:val="ConsPlusNonformat"/>
              <w:widowControl/>
              <w:rPr>
                <w:rFonts w:ascii="Times New Roman" w:hAnsi="Times New Roman" w:cs="Times New Roman"/>
                <w:sz w:val="24"/>
                <w:szCs w:val="24"/>
              </w:rPr>
            </w:pPr>
            <w:r w:rsidRPr="00250C35">
              <w:rPr>
                <w:rFonts w:ascii="Times New Roman" w:hAnsi="Times New Roman" w:cs="Times New Roman"/>
                <w:sz w:val="24"/>
                <w:szCs w:val="24"/>
              </w:rPr>
              <w:t xml:space="preserve">    </w:t>
            </w:r>
          </w:p>
          <w:p w:rsidR="00AA4B37" w:rsidRPr="00250C35" w:rsidRDefault="00AA4B37" w:rsidP="00250C35">
            <w:pPr>
              <w:pStyle w:val="ConsPlusNonformat"/>
              <w:widowControl/>
              <w:rPr>
                <w:rFonts w:ascii="Times New Roman" w:hAnsi="Times New Roman" w:cs="Times New Roman"/>
                <w:sz w:val="24"/>
                <w:szCs w:val="24"/>
              </w:rPr>
            </w:pPr>
            <w:r w:rsidRPr="00250C35">
              <w:rPr>
                <w:rFonts w:ascii="Times New Roman" w:hAnsi="Times New Roman" w:cs="Times New Roman"/>
                <w:sz w:val="24"/>
                <w:szCs w:val="24"/>
              </w:rPr>
              <w:t xml:space="preserve">Председатель комиссии:                ________________________      ____________________ </w:t>
            </w:r>
          </w:p>
          <w:p w:rsidR="00AA4B37" w:rsidRPr="00250C35" w:rsidRDefault="00AA4B37" w:rsidP="00250C35">
            <w:pPr>
              <w:pStyle w:val="ConsPlusNonformat"/>
              <w:widowControl/>
              <w:rPr>
                <w:rFonts w:ascii="Times New Roman" w:hAnsi="Times New Roman" w:cs="Times New Roman"/>
                <w:sz w:val="24"/>
                <w:szCs w:val="24"/>
              </w:rPr>
            </w:pPr>
            <w:r w:rsidRPr="00250C35">
              <w:rPr>
                <w:rFonts w:ascii="Times New Roman" w:hAnsi="Times New Roman" w:cs="Times New Roman"/>
                <w:sz w:val="24"/>
                <w:szCs w:val="24"/>
              </w:rPr>
              <w:t xml:space="preserve">                                                                                          (подпись)                           (Ф.И.О. должностного лица)</w:t>
            </w:r>
          </w:p>
          <w:p w:rsidR="00AA4B37" w:rsidRPr="00250C35" w:rsidRDefault="00AA4B37" w:rsidP="00250C35">
            <w:pPr>
              <w:pStyle w:val="ConsPlusNonformat"/>
              <w:widowControl/>
              <w:rPr>
                <w:rFonts w:ascii="Times New Roman" w:hAnsi="Times New Roman" w:cs="Times New Roman"/>
                <w:sz w:val="24"/>
                <w:szCs w:val="24"/>
              </w:rPr>
            </w:pPr>
            <w:r w:rsidRPr="00250C35">
              <w:rPr>
                <w:rFonts w:ascii="Times New Roman" w:hAnsi="Times New Roman" w:cs="Times New Roman"/>
                <w:sz w:val="24"/>
                <w:szCs w:val="24"/>
              </w:rPr>
              <w:t xml:space="preserve">                                                                              </w:t>
            </w:r>
          </w:p>
          <w:p w:rsidR="00AA4B37" w:rsidRPr="00250C35" w:rsidRDefault="00AA4B37" w:rsidP="00250C35">
            <w:pPr>
              <w:pStyle w:val="ConsPlusNonformat"/>
              <w:widowControl/>
              <w:rPr>
                <w:rFonts w:ascii="Times New Roman" w:hAnsi="Times New Roman" w:cs="Times New Roman"/>
                <w:sz w:val="24"/>
                <w:szCs w:val="24"/>
              </w:rPr>
            </w:pPr>
          </w:p>
          <w:p w:rsidR="00AA4B37" w:rsidRPr="00250C35" w:rsidRDefault="00AA4B37" w:rsidP="00250C35">
            <w:pPr>
              <w:pStyle w:val="ConsPlusNonformat"/>
              <w:widowControl/>
              <w:rPr>
                <w:rFonts w:ascii="Times New Roman" w:hAnsi="Times New Roman" w:cs="Times New Roman"/>
                <w:sz w:val="24"/>
                <w:szCs w:val="24"/>
              </w:rPr>
            </w:pPr>
            <w:r w:rsidRPr="00250C35">
              <w:rPr>
                <w:rFonts w:ascii="Times New Roman" w:hAnsi="Times New Roman" w:cs="Times New Roman"/>
                <w:sz w:val="24"/>
                <w:szCs w:val="24"/>
              </w:rPr>
              <w:t xml:space="preserve"> Члены комиссии:                           ________________________      ____________________ </w:t>
            </w:r>
          </w:p>
          <w:p w:rsidR="00AA4B37" w:rsidRPr="00250C35" w:rsidRDefault="00AA4B37" w:rsidP="00250C35">
            <w:pPr>
              <w:pStyle w:val="ConsPlusNonformat"/>
              <w:widowControl/>
              <w:rPr>
                <w:rFonts w:ascii="Times New Roman" w:hAnsi="Times New Roman" w:cs="Times New Roman"/>
                <w:sz w:val="24"/>
                <w:szCs w:val="24"/>
              </w:rPr>
            </w:pPr>
            <w:r w:rsidRPr="00250C35">
              <w:rPr>
                <w:rFonts w:ascii="Times New Roman" w:hAnsi="Times New Roman" w:cs="Times New Roman"/>
                <w:sz w:val="24"/>
                <w:szCs w:val="24"/>
              </w:rPr>
              <w:t xml:space="preserve">                                                                                          (подпись)                           (Ф.И.О. должностного лица)</w:t>
            </w:r>
          </w:p>
          <w:p w:rsidR="00AA4B37" w:rsidRPr="00250C35" w:rsidRDefault="00AA4B37" w:rsidP="00250C35">
            <w:pPr>
              <w:pStyle w:val="ConsPlusNonformat"/>
              <w:widowControl/>
              <w:rPr>
                <w:rFonts w:ascii="Times New Roman" w:hAnsi="Times New Roman" w:cs="Times New Roman"/>
                <w:sz w:val="24"/>
                <w:szCs w:val="24"/>
              </w:rPr>
            </w:pPr>
          </w:p>
          <w:p w:rsidR="00AA4B37" w:rsidRPr="00250C35" w:rsidRDefault="00AA4B37" w:rsidP="00250C35">
            <w:pPr>
              <w:pStyle w:val="ConsPlusNonformat"/>
              <w:widowControl/>
              <w:rPr>
                <w:rFonts w:ascii="Times New Roman" w:hAnsi="Times New Roman" w:cs="Times New Roman"/>
                <w:sz w:val="24"/>
                <w:szCs w:val="24"/>
              </w:rPr>
            </w:pPr>
            <w:r w:rsidRPr="00250C35">
              <w:rPr>
                <w:rFonts w:ascii="Times New Roman" w:hAnsi="Times New Roman" w:cs="Times New Roman"/>
                <w:sz w:val="24"/>
                <w:szCs w:val="24"/>
              </w:rPr>
              <w:t xml:space="preserve">                                                          ________________________      ____________________ </w:t>
            </w:r>
          </w:p>
          <w:p w:rsidR="00AA4B37" w:rsidRPr="00250C35" w:rsidRDefault="00AA4B37" w:rsidP="00250C35">
            <w:pPr>
              <w:pStyle w:val="ConsPlusNonformat"/>
              <w:widowControl/>
              <w:rPr>
                <w:rFonts w:ascii="Times New Roman" w:hAnsi="Times New Roman" w:cs="Times New Roman"/>
                <w:sz w:val="24"/>
                <w:szCs w:val="24"/>
              </w:rPr>
            </w:pPr>
            <w:r w:rsidRPr="00250C35">
              <w:rPr>
                <w:rFonts w:ascii="Times New Roman" w:hAnsi="Times New Roman" w:cs="Times New Roman"/>
                <w:sz w:val="24"/>
                <w:szCs w:val="24"/>
              </w:rPr>
              <w:t xml:space="preserve">                                                                                          (подпись)                           (Ф.И.О. должностного лица)</w:t>
            </w:r>
          </w:p>
          <w:p w:rsidR="00AA4B37" w:rsidRPr="00250C35" w:rsidRDefault="00AA4B37" w:rsidP="00250C35">
            <w:pPr>
              <w:pStyle w:val="ConsPlusNonformat"/>
              <w:widowControl/>
              <w:rPr>
                <w:rFonts w:ascii="Times New Roman" w:hAnsi="Times New Roman" w:cs="Times New Roman"/>
                <w:sz w:val="24"/>
                <w:szCs w:val="24"/>
              </w:rPr>
            </w:pPr>
          </w:p>
          <w:p w:rsidR="00AA4B37" w:rsidRPr="00250C35" w:rsidRDefault="00AA4B37" w:rsidP="00250C35">
            <w:pPr>
              <w:pStyle w:val="ConsPlusNonformat"/>
              <w:widowControl/>
              <w:rPr>
                <w:rFonts w:ascii="Times New Roman" w:hAnsi="Times New Roman" w:cs="Times New Roman"/>
                <w:sz w:val="24"/>
                <w:szCs w:val="24"/>
              </w:rPr>
            </w:pPr>
          </w:p>
          <w:p w:rsidR="00AA4B37" w:rsidRPr="00250C35" w:rsidRDefault="00AA4B37" w:rsidP="00250C35">
            <w:pPr>
              <w:pStyle w:val="ConsPlusNonformat"/>
              <w:widowControl/>
              <w:rPr>
                <w:rFonts w:ascii="Times New Roman" w:hAnsi="Times New Roman" w:cs="Times New Roman"/>
                <w:sz w:val="24"/>
                <w:szCs w:val="24"/>
              </w:rPr>
            </w:pPr>
            <w:r w:rsidRPr="00250C35">
              <w:rPr>
                <w:rFonts w:ascii="Times New Roman" w:hAnsi="Times New Roman" w:cs="Times New Roman"/>
                <w:sz w:val="24"/>
                <w:szCs w:val="24"/>
              </w:rPr>
              <w:t xml:space="preserve">                                                          ________________________      ____________________ </w:t>
            </w:r>
          </w:p>
          <w:p w:rsidR="00AA4B37" w:rsidRPr="00250C35" w:rsidRDefault="00AA4B37" w:rsidP="00250C35">
            <w:pPr>
              <w:pStyle w:val="ConsPlusNonformat"/>
              <w:widowControl/>
              <w:rPr>
                <w:rFonts w:ascii="Times New Roman" w:hAnsi="Times New Roman" w:cs="Times New Roman"/>
                <w:sz w:val="24"/>
                <w:szCs w:val="24"/>
              </w:rPr>
            </w:pPr>
            <w:r w:rsidRPr="00250C35">
              <w:rPr>
                <w:rFonts w:ascii="Times New Roman" w:hAnsi="Times New Roman" w:cs="Times New Roman"/>
                <w:sz w:val="24"/>
                <w:szCs w:val="24"/>
              </w:rPr>
              <w:t xml:space="preserve">                                                                                          (подпись)                           (Ф.И.О. должностного лица)</w:t>
            </w:r>
          </w:p>
          <w:p w:rsidR="00AA4B37" w:rsidRPr="00250C35" w:rsidRDefault="00AA4B37" w:rsidP="00250C35">
            <w:pPr>
              <w:pStyle w:val="ConsPlusNonformat"/>
              <w:widowControl/>
              <w:rPr>
                <w:rFonts w:ascii="Times New Roman" w:hAnsi="Times New Roman" w:cs="Times New Roman"/>
                <w:sz w:val="24"/>
                <w:szCs w:val="24"/>
              </w:rPr>
            </w:pPr>
          </w:p>
          <w:p w:rsidR="00AA4B37" w:rsidRPr="00EC0848" w:rsidRDefault="00AA4B37" w:rsidP="00250C35">
            <w:pPr>
              <w:jc w:val="both"/>
            </w:pPr>
          </w:p>
          <w:p w:rsidR="00AA4B37" w:rsidRPr="00EC0848" w:rsidRDefault="00AA4B37" w:rsidP="00EC0848"/>
          <w:p w:rsidR="00AA4B37" w:rsidRPr="00EC0848" w:rsidRDefault="00AA4B37" w:rsidP="00250C35">
            <w:pPr>
              <w:jc w:val="both"/>
            </w:pPr>
          </w:p>
          <w:p w:rsidR="00AA4B37" w:rsidRPr="00250C35" w:rsidRDefault="00AA4B37" w:rsidP="00EC0848">
            <w:pPr>
              <w:rPr>
                <w:b/>
                <w:bCs/>
              </w:rPr>
            </w:pPr>
            <w:r w:rsidRPr="00250C35">
              <w:rPr>
                <w:b/>
                <w:bCs/>
              </w:rPr>
              <w:br w:type="page"/>
            </w:r>
          </w:p>
          <w:p w:rsidR="00AA4B37" w:rsidRPr="00250C35" w:rsidRDefault="00AA4B37" w:rsidP="00250C35">
            <w:pPr>
              <w:pStyle w:val="Heading1"/>
              <w:ind w:left="4820"/>
              <w:jc w:val="left"/>
              <w:rPr>
                <w:rFonts w:ascii="Times New Roman" w:hAnsi="Times New Roman"/>
                <w:bCs/>
                <w:sz w:val="24"/>
                <w:szCs w:val="24"/>
              </w:rPr>
            </w:pPr>
          </w:p>
          <w:p w:rsidR="00AA4B37" w:rsidRPr="00250C35" w:rsidRDefault="00AA4B37" w:rsidP="00250C35">
            <w:pPr>
              <w:pStyle w:val="Heading1"/>
              <w:ind w:left="4820"/>
              <w:jc w:val="left"/>
              <w:rPr>
                <w:rFonts w:ascii="Times New Roman" w:hAnsi="Times New Roman"/>
                <w:bCs/>
                <w:sz w:val="24"/>
                <w:szCs w:val="24"/>
              </w:rPr>
            </w:pPr>
          </w:p>
          <w:p w:rsidR="00AA4B37" w:rsidRPr="00250C35" w:rsidRDefault="00AA4B37" w:rsidP="00250C35">
            <w:pPr>
              <w:pStyle w:val="Heading1"/>
              <w:ind w:left="4820"/>
              <w:jc w:val="left"/>
              <w:rPr>
                <w:rFonts w:ascii="Times New Roman" w:hAnsi="Times New Roman"/>
                <w:bCs/>
                <w:sz w:val="24"/>
                <w:szCs w:val="24"/>
              </w:rPr>
            </w:pPr>
          </w:p>
          <w:p w:rsidR="00AA4B37" w:rsidRPr="00250C35" w:rsidRDefault="00AA4B37" w:rsidP="00250C35">
            <w:pPr>
              <w:pStyle w:val="Heading1"/>
              <w:ind w:left="4820"/>
              <w:jc w:val="left"/>
              <w:rPr>
                <w:rFonts w:ascii="Times New Roman" w:hAnsi="Times New Roman"/>
                <w:bCs/>
                <w:sz w:val="24"/>
                <w:szCs w:val="24"/>
              </w:rPr>
            </w:pPr>
          </w:p>
          <w:p w:rsidR="00AA4B37" w:rsidRPr="00250C35" w:rsidRDefault="00AA4B37" w:rsidP="00250C35">
            <w:pPr>
              <w:pStyle w:val="Heading1"/>
              <w:ind w:left="4820"/>
              <w:jc w:val="left"/>
              <w:rPr>
                <w:rFonts w:ascii="Times New Roman" w:hAnsi="Times New Roman"/>
                <w:bCs/>
                <w:sz w:val="24"/>
                <w:szCs w:val="24"/>
              </w:rPr>
            </w:pPr>
          </w:p>
          <w:p w:rsidR="00AA4B37" w:rsidRPr="00250C35" w:rsidRDefault="00AA4B37" w:rsidP="00250C35">
            <w:pPr>
              <w:pStyle w:val="Heading1"/>
              <w:ind w:left="4820"/>
              <w:jc w:val="left"/>
              <w:rPr>
                <w:rFonts w:ascii="Times New Roman" w:hAnsi="Times New Roman"/>
                <w:bCs/>
                <w:sz w:val="24"/>
                <w:szCs w:val="24"/>
              </w:rPr>
            </w:pPr>
          </w:p>
          <w:p w:rsidR="00AA4B37" w:rsidRPr="00250C35" w:rsidRDefault="00AA4B37" w:rsidP="00250C35">
            <w:pPr>
              <w:pStyle w:val="Heading1"/>
              <w:ind w:left="4820"/>
              <w:jc w:val="left"/>
              <w:rPr>
                <w:rFonts w:ascii="Times New Roman" w:hAnsi="Times New Roman"/>
                <w:bCs/>
                <w:sz w:val="24"/>
                <w:szCs w:val="24"/>
              </w:rPr>
            </w:pPr>
          </w:p>
          <w:p w:rsidR="00AA4B37" w:rsidRPr="00250C35" w:rsidRDefault="00AA4B37" w:rsidP="00250C35">
            <w:pPr>
              <w:pStyle w:val="Heading1"/>
              <w:ind w:left="4820"/>
              <w:jc w:val="left"/>
              <w:rPr>
                <w:rFonts w:ascii="Times New Roman" w:hAnsi="Times New Roman"/>
                <w:bCs/>
                <w:sz w:val="24"/>
                <w:szCs w:val="24"/>
              </w:rPr>
            </w:pPr>
          </w:p>
          <w:p w:rsidR="00AA4B37" w:rsidRPr="00250C35" w:rsidRDefault="00AA4B37" w:rsidP="00250C35">
            <w:pPr>
              <w:pStyle w:val="Heading1"/>
              <w:ind w:left="4820"/>
              <w:jc w:val="left"/>
              <w:rPr>
                <w:rFonts w:ascii="Times New Roman" w:hAnsi="Times New Roman"/>
                <w:bCs/>
                <w:sz w:val="24"/>
                <w:szCs w:val="24"/>
              </w:rPr>
            </w:pPr>
          </w:p>
          <w:p w:rsidR="00AA4B37" w:rsidRPr="00250C35" w:rsidRDefault="00AA4B37" w:rsidP="00250C35">
            <w:pPr>
              <w:pStyle w:val="Heading1"/>
              <w:ind w:left="4820"/>
              <w:jc w:val="left"/>
              <w:rPr>
                <w:rFonts w:ascii="Times New Roman" w:hAnsi="Times New Roman"/>
                <w:bCs/>
                <w:sz w:val="24"/>
                <w:szCs w:val="24"/>
              </w:rPr>
            </w:pPr>
          </w:p>
          <w:p w:rsidR="00AA4B37" w:rsidRPr="00250C35" w:rsidRDefault="00AA4B37" w:rsidP="00250C35">
            <w:pPr>
              <w:pStyle w:val="Heading1"/>
              <w:ind w:left="4820"/>
              <w:jc w:val="left"/>
              <w:rPr>
                <w:rFonts w:ascii="Times New Roman" w:hAnsi="Times New Roman"/>
                <w:bCs/>
                <w:sz w:val="24"/>
                <w:szCs w:val="24"/>
              </w:rPr>
            </w:pPr>
          </w:p>
          <w:p w:rsidR="00AA4B37" w:rsidRPr="00250C35" w:rsidRDefault="00AA4B37" w:rsidP="00250C35">
            <w:pPr>
              <w:pStyle w:val="Heading1"/>
              <w:ind w:left="4820"/>
              <w:jc w:val="left"/>
              <w:rPr>
                <w:rFonts w:ascii="Times New Roman" w:hAnsi="Times New Roman"/>
                <w:bCs/>
                <w:sz w:val="24"/>
                <w:szCs w:val="24"/>
              </w:rPr>
            </w:pPr>
          </w:p>
          <w:p w:rsidR="00AA4B37" w:rsidRPr="00250C35" w:rsidRDefault="00AA4B37" w:rsidP="00250C35">
            <w:pPr>
              <w:pStyle w:val="Heading1"/>
              <w:ind w:left="4820"/>
              <w:jc w:val="left"/>
              <w:rPr>
                <w:rFonts w:ascii="Times New Roman" w:hAnsi="Times New Roman"/>
                <w:bCs/>
                <w:sz w:val="24"/>
                <w:szCs w:val="24"/>
              </w:rPr>
            </w:pPr>
          </w:p>
          <w:p w:rsidR="00AA4B37" w:rsidRPr="00250C35" w:rsidRDefault="00AA4B37" w:rsidP="00250C35">
            <w:pPr>
              <w:pStyle w:val="Heading1"/>
              <w:ind w:left="4820"/>
              <w:jc w:val="left"/>
              <w:rPr>
                <w:rFonts w:ascii="Times New Roman" w:hAnsi="Times New Roman"/>
                <w:bCs/>
                <w:sz w:val="24"/>
                <w:szCs w:val="24"/>
              </w:rPr>
            </w:pPr>
            <w:r w:rsidRPr="00250C35">
              <w:rPr>
                <w:rFonts w:ascii="Times New Roman" w:hAnsi="Times New Roman"/>
                <w:bCs/>
                <w:sz w:val="24"/>
                <w:szCs w:val="24"/>
              </w:rPr>
              <w:t>Приложение 3</w:t>
            </w:r>
          </w:p>
          <w:p w:rsidR="00AA4B37" w:rsidRPr="00250C35" w:rsidRDefault="00AA4B37" w:rsidP="00250C35">
            <w:pPr>
              <w:pStyle w:val="Title"/>
              <w:ind w:right="-104" w:firstLine="4820"/>
              <w:jc w:val="left"/>
              <w:rPr>
                <w:b/>
                <w:bCs/>
                <w:sz w:val="24"/>
              </w:rPr>
            </w:pPr>
            <w:r w:rsidRPr="00250C35">
              <w:rPr>
                <w:b/>
                <w:bCs/>
                <w:sz w:val="24"/>
              </w:rPr>
              <w:t xml:space="preserve">к Административному регламенту </w:t>
            </w:r>
          </w:p>
          <w:p w:rsidR="00AA4B37" w:rsidRPr="00250C35" w:rsidRDefault="00AA4B37" w:rsidP="00250C35">
            <w:pPr>
              <w:pStyle w:val="Title"/>
              <w:ind w:right="-104" w:firstLine="4820"/>
              <w:jc w:val="left"/>
              <w:rPr>
                <w:b/>
                <w:sz w:val="24"/>
              </w:rPr>
            </w:pPr>
          </w:p>
          <w:p w:rsidR="00AA4B37" w:rsidRPr="00250C35" w:rsidRDefault="00AA4B37" w:rsidP="00250C35">
            <w:pPr>
              <w:pStyle w:val="Title"/>
              <w:widowControl w:val="0"/>
              <w:tabs>
                <w:tab w:val="left" w:pos="142"/>
                <w:tab w:val="left" w:pos="284"/>
              </w:tabs>
              <w:ind w:left="-567" w:firstLine="340"/>
              <w:rPr>
                <w:bCs/>
                <w:sz w:val="24"/>
              </w:rPr>
            </w:pPr>
            <w:r w:rsidRPr="00250C35">
              <w:rPr>
                <w:sz w:val="24"/>
              </w:rPr>
              <w:t xml:space="preserve">Типовая форма жалобы на </w:t>
            </w:r>
            <w:r w:rsidRPr="00250C35">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ИСХ. ОТ _____ № _____</w:t>
            </w:r>
          </w:p>
          <w:p w:rsidR="00AA4B37" w:rsidRPr="00250C35" w:rsidRDefault="00AA4B37" w:rsidP="00250C35">
            <w:pPr>
              <w:widowControl w:val="0"/>
              <w:tabs>
                <w:tab w:val="left" w:pos="142"/>
                <w:tab w:val="left" w:pos="284"/>
              </w:tabs>
              <w:autoSpaceDE w:val="0"/>
              <w:autoSpaceDN w:val="0"/>
              <w:adjustRightInd w:val="0"/>
              <w:ind w:firstLine="5245"/>
              <w:rPr>
                <w:bCs/>
              </w:rPr>
            </w:pPr>
            <w:r w:rsidRPr="00EC0848">
              <w:t>В</w:t>
            </w:r>
            <w:r w:rsidRPr="00250C35">
              <w:rPr>
                <w:bCs/>
              </w:rPr>
              <w:t xml:space="preserve"> администрацию</w:t>
            </w:r>
          </w:p>
          <w:p w:rsidR="00AA4B37" w:rsidRPr="00EC0848" w:rsidRDefault="00AA4B37" w:rsidP="00250C35">
            <w:pPr>
              <w:widowControl w:val="0"/>
              <w:tabs>
                <w:tab w:val="left" w:pos="142"/>
                <w:tab w:val="left" w:pos="284"/>
              </w:tabs>
              <w:autoSpaceDE w:val="0"/>
              <w:autoSpaceDN w:val="0"/>
              <w:adjustRightInd w:val="0"/>
              <w:ind w:firstLine="5245"/>
            </w:pPr>
            <w:r w:rsidRPr="00250C35">
              <w:rPr>
                <w:bCs/>
              </w:rPr>
              <w:t>муниципального образования</w:t>
            </w:r>
          </w:p>
          <w:p w:rsidR="00AA4B37" w:rsidRPr="00250C35" w:rsidRDefault="00AA4B37" w:rsidP="00250C35">
            <w:pPr>
              <w:widowControl w:val="0"/>
              <w:tabs>
                <w:tab w:val="left" w:pos="142"/>
                <w:tab w:val="left" w:pos="284"/>
              </w:tabs>
              <w:autoSpaceDE w:val="0"/>
              <w:autoSpaceDN w:val="0"/>
              <w:adjustRightInd w:val="0"/>
              <w:ind w:firstLine="5245"/>
              <w:rPr>
                <w:b/>
                <w:bCs/>
              </w:rPr>
            </w:pPr>
            <w:r w:rsidRPr="00EC0848">
              <w:t>_____________________</w:t>
            </w:r>
          </w:p>
          <w:p w:rsidR="00AA4B37" w:rsidRPr="00250C35" w:rsidRDefault="00AA4B37" w:rsidP="00250C35">
            <w:pPr>
              <w:pStyle w:val="HTMLPreformatted"/>
              <w:widowControl w:val="0"/>
              <w:rPr>
                <w:rFonts w:ascii="Times New Roman" w:hAnsi="Times New Roman" w:cs="Times New Roman"/>
                <w:sz w:val="24"/>
                <w:szCs w:val="24"/>
              </w:rPr>
            </w:pPr>
          </w:p>
          <w:p w:rsidR="00AA4B37" w:rsidRPr="00250C35" w:rsidRDefault="00AA4B37" w:rsidP="00250C35">
            <w:pPr>
              <w:pStyle w:val="HTMLPreformatted"/>
              <w:widowControl w:val="0"/>
              <w:jc w:val="center"/>
              <w:rPr>
                <w:rFonts w:ascii="Times New Roman" w:hAnsi="Times New Roman" w:cs="Times New Roman"/>
                <w:sz w:val="24"/>
                <w:szCs w:val="24"/>
              </w:rPr>
            </w:pPr>
            <w:r w:rsidRPr="00250C35">
              <w:rPr>
                <w:rFonts w:ascii="Times New Roman" w:hAnsi="Times New Roman" w:cs="Times New Roman"/>
                <w:sz w:val="24"/>
                <w:szCs w:val="24"/>
              </w:rPr>
              <w:t>ЖАЛОБА</w:t>
            </w:r>
          </w:p>
          <w:p w:rsidR="00AA4B37" w:rsidRPr="00250C35" w:rsidRDefault="00AA4B37" w:rsidP="00250C35">
            <w:pPr>
              <w:pStyle w:val="HTMLPreformatted"/>
              <w:widowControl w:val="0"/>
              <w:jc w:val="center"/>
              <w:rPr>
                <w:rFonts w:ascii="Times New Roman" w:hAnsi="Times New Roman" w:cs="Times New Roman"/>
                <w:sz w:val="24"/>
                <w:szCs w:val="24"/>
              </w:rPr>
            </w:pP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 xml:space="preserve">    Полное   наименование   юридического   лица,   Ф.И.О.   индивидуального</w:t>
            </w: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предпринимателя, Ф.И.О. гражданина:</w:t>
            </w: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__________________________________________________________________</w:t>
            </w: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 xml:space="preserve">   (местонахождение юридического лица, индивидуального предпринимателя,</w:t>
            </w: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 xml:space="preserve">                      гражданина (фактический адрес)</w:t>
            </w: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__________________________________________________________________</w:t>
            </w: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__________________________________________________________________</w:t>
            </w:r>
          </w:p>
          <w:p w:rsidR="00AA4B37" w:rsidRPr="00250C35" w:rsidRDefault="00AA4B37" w:rsidP="00250C35">
            <w:pPr>
              <w:pStyle w:val="HTMLPreformatted"/>
              <w:widowControl w:val="0"/>
              <w:rPr>
                <w:rFonts w:ascii="Times New Roman" w:hAnsi="Times New Roman" w:cs="Times New Roman"/>
                <w:sz w:val="24"/>
                <w:szCs w:val="24"/>
              </w:rPr>
            </w:pP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 xml:space="preserve">Телефон, адрес электронной почты, ИНН, КПП </w:t>
            </w: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__________________________________________________________________</w:t>
            </w:r>
          </w:p>
          <w:p w:rsidR="00AA4B37" w:rsidRPr="00250C35" w:rsidRDefault="00AA4B37" w:rsidP="00250C35">
            <w:pPr>
              <w:pStyle w:val="HTMLPreformatted"/>
              <w:widowControl w:val="0"/>
              <w:rPr>
                <w:rFonts w:ascii="Times New Roman" w:hAnsi="Times New Roman" w:cs="Times New Roman"/>
                <w:sz w:val="24"/>
                <w:szCs w:val="24"/>
              </w:rPr>
            </w:pP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Ф.И.О. руководителя юридического лица ______________________________</w:t>
            </w: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на действия (бездействие), решение: ___________________________________</w:t>
            </w: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__________________________________________________________________</w:t>
            </w: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 xml:space="preserve">    Наименование органа или должность, Ф.И.О. должностного лица органа,</w:t>
            </w: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 xml:space="preserve">           решение, действие (бездействие) которого обжалуется:</w:t>
            </w: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__________________________________________________________________</w:t>
            </w: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Существо жалобы: _________________________________________________</w:t>
            </w: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__________________________________________________________________</w:t>
            </w: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 xml:space="preserve">   Краткое изложение обжалуемых решений, действий (бездействия), указать</w:t>
            </w: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 xml:space="preserve">   основания, по которым лицо, подающее жалобу, не согласно с вынесенным</w:t>
            </w: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решением, действием (бездействием), со ссылками на пункты административного</w:t>
            </w: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 xml:space="preserve">                         регламента, нормы законы</w:t>
            </w: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___________________________________________________________________</w:t>
            </w:r>
          </w:p>
          <w:p w:rsidR="00AA4B37" w:rsidRPr="00250C35" w:rsidRDefault="00AA4B37" w:rsidP="00250C35">
            <w:pPr>
              <w:pStyle w:val="HTMLPreformatted"/>
              <w:widowControl w:val="0"/>
              <w:rPr>
                <w:rFonts w:ascii="Times New Roman" w:hAnsi="Times New Roman" w:cs="Times New Roman"/>
                <w:sz w:val="24"/>
                <w:szCs w:val="24"/>
              </w:rPr>
            </w:pP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Перечень прилагаемых документов:</w:t>
            </w:r>
          </w:p>
          <w:p w:rsidR="00AA4B37" w:rsidRPr="00250C35" w:rsidRDefault="00AA4B37" w:rsidP="00250C35">
            <w:pPr>
              <w:pStyle w:val="HTMLPreformatted"/>
              <w:widowControl w:val="0"/>
              <w:rPr>
                <w:rFonts w:ascii="Times New Roman" w:hAnsi="Times New Roman" w:cs="Times New Roman"/>
                <w:sz w:val="24"/>
                <w:szCs w:val="24"/>
              </w:rPr>
            </w:pP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М.П. ___________</w:t>
            </w:r>
          </w:p>
          <w:p w:rsidR="00AA4B37" w:rsidRPr="00250C35" w:rsidRDefault="00AA4B37" w:rsidP="00250C35">
            <w:pPr>
              <w:pStyle w:val="HTMLPreformatted"/>
              <w:widowControl w:val="0"/>
              <w:rPr>
                <w:rFonts w:ascii="Times New Roman" w:hAnsi="Times New Roman" w:cs="Times New Roman"/>
                <w:sz w:val="24"/>
                <w:szCs w:val="24"/>
              </w:rPr>
            </w:pPr>
          </w:p>
          <w:p w:rsidR="00AA4B37" w:rsidRPr="00250C35" w:rsidRDefault="00AA4B37" w:rsidP="00250C35">
            <w:pPr>
              <w:pStyle w:val="HTMLPreformatted"/>
              <w:widowControl w:val="0"/>
              <w:rPr>
                <w:rFonts w:ascii="Times New Roman" w:hAnsi="Times New Roman" w:cs="Times New Roman"/>
                <w:sz w:val="24"/>
                <w:szCs w:val="24"/>
              </w:rPr>
            </w:pPr>
          </w:p>
          <w:p w:rsidR="00AA4B37" w:rsidRPr="00250C35" w:rsidRDefault="00AA4B37" w:rsidP="00250C35">
            <w:pPr>
              <w:pStyle w:val="HTMLPreformatted"/>
              <w:widowControl w:val="0"/>
              <w:rPr>
                <w:rFonts w:ascii="Times New Roman" w:hAnsi="Times New Roman" w:cs="Times New Roman"/>
                <w:sz w:val="24"/>
                <w:szCs w:val="24"/>
              </w:rPr>
            </w:pPr>
            <w:r w:rsidRPr="00250C35">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A4B37" w:rsidRPr="00250C35" w:rsidRDefault="00AA4B37" w:rsidP="00250C35">
            <w:pPr>
              <w:pStyle w:val="Heading1"/>
              <w:jc w:val="right"/>
              <w:rPr>
                <w:rFonts w:ascii="Times New Roman" w:hAnsi="Times New Roman"/>
                <w:sz w:val="24"/>
                <w:szCs w:val="24"/>
              </w:rPr>
            </w:pPr>
          </w:p>
          <w:p w:rsidR="00AA4B37" w:rsidRPr="00250C35" w:rsidRDefault="00AA4B37" w:rsidP="00250C35">
            <w:pPr>
              <w:pStyle w:val="Heading1"/>
              <w:jc w:val="right"/>
              <w:rPr>
                <w:rFonts w:ascii="Times New Roman" w:hAnsi="Times New Roman"/>
                <w:sz w:val="24"/>
                <w:szCs w:val="24"/>
              </w:rPr>
            </w:pPr>
          </w:p>
          <w:p w:rsidR="00AA4B37" w:rsidRPr="00250C35" w:rsidRDefault="00AA4B37" w:rsidP="00250C35">
            <w:pPr>
              <w:pStyle w:val="Heading1"/>
              <w:jc w:val="right"/>
              <w:rPr>
                <w:rFonts w:ascii="Times New Roman" w:hAnsi="Times New Roman"/>
                <w:sz w:val="24"/>
                <w:szCs w:val="24"/>
              </w:rPr>
            </w:pPr>
          </w:p>
          <w:p w:rsidR="00AA4B37" w:rsidRPr="00250C35" w:rsidRDefault="00AA4B37" w:rsidP="00EC0848">
            <w:pPr>
              <w:rPr>
                <w:b/>
              </w:rPr>
            </w:pPr>
            <w:r w:rsidRPr="00EC0848">
              <w:br w:type="page"/>
            </w:r>
          </w:p>
          <w:p w:rsidR="00AA4B37" w:rsidRPr="00250C35" w:rsidRDefault="00AA4B37" w:rsidP="00250C35">
            <w:pPr>
              <w:pStyle w:val="Heading1"/>
              <w:jc w:val="right"/>
              <w:rPr>
                <w:rFonts w:ascii="Times New Roman" w:hAnsi="Times New Roman"/>
                <w:sz w:val="24"/>
                <w:szCs w:val="24"/>
              </w:rPr>
            </w:pPr>
          </w:p>
          <w:p w:rsidR="00AA4B37" w:rsidRPr="00250C35" w:rsidRDefault="00AA4B37" w:rsidP="00250C35">
            <w:pPr>
              <w:pStyle w:val="Heading1"/>
              <w:jc w:val="right"/>
              <w:rPr>
                <w:rFonts w:ascii="Times New Roman" w:hAnsi="Times New Roman"/>
                <w:sz w:val="24"/>
                <w:szCs w:val="24"/>
              </w:rPr>
            </w:pPr>
          </w:p>
          <w:p w:rsidR="00AA4B37" w:rsidRPr="00250C35" w:rsidRDefault="00AA4B37" w:rsidP="00250C35">
            <w:pPr>
              <w:pStyle w:val="Heading1"/>
              <w:jc w:val="right"/>
              <w:rPr>
                <w:rFonts w:ascii="Times New Roman" w:hAnsi="Times New Roman"/>
                <w:sz w:val="24"/>
                <w:szCs w:val="24"/>
              </w:rPr>
            </w:pPr>
          </w:p>
          <w:p w:rsidR="00AA4B37" w:rsidRPr="00250C35" w:rsidRDefault="00AA4B37" w:rsidP="00250C35">
            <w:pPr>
              <w:pStyle w:val="Heading1"/>
              <w:jc w:val="right"/>
              <w:rPr>
                <w:rFonts w:ascii="Times New Roman" w:hAnsi="Times New Roman"/>
                <w:sz w:val="24"/>
                <w:szCs w:val="24"/>
              </w:rPr>
            </w:pPr>
          </w:p>
          <w:p w:rsidR="00AA4B37" w:rsidRPr="00250C35" w:rsidRDefault="00AA4B37" w:rsidP="00250C35">
            <w:pPr>
              <w:pStyle w:val="Heading1"/>
              <w:jc w:val="right"/>
              <w:rPr>
                <w:rFonts w:ascii="Times New Roman" w:hAnsi="Times New Roman"/>
                <w:sz w:val="24"/>
                <w:szCs w:val="24"/>
              </w:rPr>
            </w:pPr>
            <w:r w:rsidRPr="00250C35">
              <w:rPr>
                <w:rFonts w:ascii="Times New Roman" w:hAnsi="Times New Roman"/>
                <w:sz w:val="24"/>
                <w:szCs w:val="24"/>
              </w:rPr>
              <w:t>Приложение 4</w:t>
            </w:r>
          </w:p>
          <w:p w:rsidR="00AA4B37" w:rsidRPr="00EC0848" w:rsidRDefault="00AA4B37" w:rsidP="00250C35">
            <w:pPr>
              <w:widowControl w:val="0"/>
              <w:tabs>
                <w:tab w:val="left" w:pos="142"/>
                <w:tab w:val="left" w:pos="284"/>
              </w:tabs>
              <w:autoSpaceDE w:val="0"/>
              <w:autoSpaceDN w:val="0"/>
              <w:adjustRightInd w:val="0"/>
              <w:ind w:left="-567" w:firstLine="340"/>
              <w:jc w:val="right"/>
            </w:pPr>
            <w:r w:rsidRPr="00250C35">
              <w:rPr>
                <w:b/>
                <w:bCs/>
              </w:rPr>
              <w:t xml:space="preserve">к </w:t>
            </w:r>
            <w:hyperlink w:anchor="sub_1000" w:history="1">
              <w:r w:rsidRPr="00250C35">
                <w:rPr>
                  <w:b/>
                  <w:bCs/>
                </w:rPr>
                <w:t>Административному регламенту</w:t>
              </w:r>
            </w:hyperlink>
          </w:p>
          <w:p w:rsidR="00AA4B37" w:rsidRPr="00EC0848" w:rsidRDefault="00AA4B37" w:rsidP="00EC0848"/>
          <w:p w:rsidR="00AA4B37" w:rsidRPr="00EC0848" w:rsidRDefault="00AA4B37" w:rsidP="00250C35">
            <w:pPr>
              <w:ind w:left="6372"/>
            </w:pPr>
            <w:r w:rsidRPr="00EC0848">
              <w:t>_____________________________</w:t>
            </w:r>
          </w:p>
          <w:p w:rsidR="00AA4B37" w:rsidRPr="00250C35" w:rsidRDefault="00AA4B37" w:rsidP="00250C35">
            <w:pPr>
              <w:ind w:left="6372"/>
              <w:rPr>
                <w:vertAlign w:val="superscript"/>
              </w:rPr>
            </w:pPr>
            <w:r w:rsidRPr="00250C35">
              <w:rPr>
                <w:vertAlign w:val="superscript"/>
              </w:rPr>
              <w:t xml:space="preserve">              (заявитель)</w:t>
            </w:r>
          </w:p>
          <w:p w:rsidR="00AA4B37" w:rsidRPr="00EC0848" w:rsidRDefault="00AA4B37" w:rsidP="00250C35">
            <w:pPr>
              <w:ind w:left="6372"/>
            </w:pPr>
            <w:r w:rsidRPr="00EC0848">
              <w:t xml:space="preserve">_________________________ </w:t>
            </w:r>
          </w:p>
          <w:p w:rsidR="00AA4B37" w:rsidRPr="00250C35" w:rsidRDefault="00AA4B37" w:rsidP="00250C35">
            <w:pPr>
              <w:ind w:left="6372"/>
              <w:rPr>
                <w:vertAlign w:val="superscript"/>
              </w:rPr>
            </w:pPr>
            <w:r w:rsidRPr="00250C35">
              <w:rPr>
                <w:vertAlign w:val="superscript"/>
              </w:rPr>
              <w:t xml:space="preserve">           (адрес заявителя) </w:t>
            </w:r>
          </w:p>
          <w:p w:rsidR="00AA4B37" w:rsidRPr="00250C35" w:rsidRDefault="00AA4B37" w:rsidP="0025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50C35">
              <w:rPr>
                <w:bCs/>
              </w:rPr>
              <w:t>РЕШЕНИЕ</w:t>
            </w:r>
          </w:p>
          <w:p w:rsidR="00AA4B37" w:rsidRPr="00250C35" w:rsidRDefault="00AA4B37" w:rsidP="00250C35">
            <w:pPr>
              <w:spacing w:line="216" w:lineRule="auto"/>
              <w:jc w:val="center"/>
              <w:rPr>
                <w:bCs/>
              </w:rPr>
            </w:pPr>
            <w:r w:rsidRPr="00250C35">
              <w:rPr>
                <w:bCs/>
              </w:rPr>
              <w:t xml:space="preserve">об отказе в приеме документов, необходимых для предоставления муниципальной услуги </w:t>
            </w:r>
          </w:p>
          <w:p w:rsidR="00AA4B37" w:rsidRPr="00250C35" w:rsidRDefault="00AA4B37" w:rsidP="00250C35">
            <w:pPr>
              <w:spacing w:line="216" w:lineRule="auto"/>
              <w:jc w:val="center"/>
              <w:rPr>
                <w:bCs/>
              </w:rPr>
            </w:pPr>
            <w:r w:rsidRPr="00250C35">
              <w:rPr>
                <w:bCs/>
              </w:rPr>
              <w:t>«</w:t>
            </w:r>
            <w:r w:rsidRPr="00250C35">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250C35">
              <w:rPr>
                <w:bCs/>
              </w:rPr>
              <w:t>»</w:t>
            </w:r>
          </w:p>
          <w:p w:rsidR="00AA4B37" w:rsidRPr="00EC0848" w:rsidRDefault="00AA4B37" w:rsidP="0025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0848">
              <w:t> </w:t>
            </w:r>
            <w:r w:rsidRPr="00250C35">
              <w:rPr>
                <w:bCs/>
              </w:rPr>
              <w:tab/>
              <w:t xml:space="preserve">По результатам рассмотрения заявления от _________ № _______________ </w:t>
            </w:r>
            <w:r w:rsidRPr="00250C35">
              <w:rPr>
                <w:bCs/>
              </w:rPr>
              <w:br/>
              <w:t xml:space="preserve">и приложенных к нему документов, в соответствии </w:t>
            </w:r>
            <w:r w:rsidRPr="00EC0848">
              <w:t>с Жилищным кодексом</w:t>
            </w:r>
            <w:r w:rsidRPr="00250C35">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715" w:type="dxa"/>
              <w:tblCellMar>
                <w:top w:w="102" w:type="dxa"/>
                <w:left w:w="62" w:type="dxa"/>
                <w:bottom w:w="102" w:type="dxa"/>
                <w:right w:w="62" w:type="dxa"/>
              </w:tblCellMar>
              <w:tblLook w:val="0000"/>
            </w:tblPr>
            <w:tblGrid>
              <w:gridCol w:w="2142"/>
              <w:gridCol w:w="4991"/>
              <w:gridCol w:w="2582"/>
            </w:tblGrid>
            <w:tr w:rsidR="00AA4B37" w:rsidRPr="00EC0848" w:rsidTr="005837E7">
              <w:trPr>
                <w:trHeight w:val="542"/>
              </w:trPr>
              <w:tc>
                <w:tcPr>
                  <w:tcW w:w="2142"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autoSpaceDE w:val="0"/>
                    <w:autoSpaceDN w:val="0"/>
                    <w:adjustRightInd w:val="0"/>
                    <w:jc w:val="center"/>
                  </w:pPr>
                  <w:r w:rsidRPr="00EC0848">
                    <w:t>№</w:t>
                  </w:r>
                </w:p>
                <w:p w:rsidR="00AA4B37" w:rsidRPr="00EC0848" w:rsidRDefault="00AA4B37" w:rsidP="005837E7">
                  <w:pPr>
                    <w:autoSpaceDE w:val="0"/>
                    <w:autoSpaceDN w:val="0"/>
                    <w:adjustRightInd w:val="0"/>
                    <w:jc w:val="center"/>
                  </w:pPr>
                  <w:r w:rsidRPr="00EC0848">
                    <w:t>пункта административного регламента</w:t>
                  </w:r>
                </w:p>
              </w:tc>
              <w:tc>
                <w:tcPr>
                  <w:tcW w:w="4991"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autoSpaceDE w:val="0"/>
                    <w:autoSpaceDN w:val="0"/>
                    <w:adjustRightInd w:val="0"/>
                    <w:jc w:val="center"/>
                  </w:pPr>
                  <w:r w:rsidRPr="00EC0848">
                    <w:t>Наименование основания для отказа в соответствии с единым стандартом</w:t>
                  </w:r>
                </w:p>
              </w:tc>
              <w:tc>
                <w:tcPr>
                  <w:tcW w:w="2582"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autoSpaceDE w:val="0"/>
                    <w:autoSpaceDN w:val="0"/>
                    <w:adjustRightInd w:val="0"/>
                    <w:jc w:val="center"/>
                  </w:pPr>
                  <w:r w:rsidRPr="00EC0848">
                    <w:t>Разъяснение причин отказа в предоставлении услуги</w:t>
                  </w:r>
                </w:p>
              </w:tc>
            </w:tr>
            <w:tr w:rsidR="00AA4B37" w:rsidRPr="00EC0848" w:rsidTr="005837E7">
              <w:trPr>
                <w:trHeight w:val="842"/>
              </w:trPr>
              <w:tc>
                <w:tcPr>
                  <w:tcW w:w="2142"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autoSpaceDE w:val="0"/>
                    <w:autoSpaceDN w:val="0"/>
                    <w:adjustRightInd w:val="0"/>
                    <w:jc w:val="both"/>
                  </w:pPr>
                </w:p>
              </w:tc>
              <w:tc>
                <w:tcPr>
                  <w:tcW w:w="4991"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autoSpaceDE w:val="0"/>
                    <w:autoSpaceDN w:val="0"/>
                    <w:adjustRightInd w:val="0"/>
                    <w:ind w:left="199"/>
                    <w:jc w:val="both"/>
                  </w:pPr>
                  <w:r w:rsidRPr="00EC0848">
                    <w:t>Заявление подано лицом, не уполномоченным на осуществление таких действий</w:t>
                  </w:r>
                </w:p>
              </w:tc>
              <w:tc>
                <w:tcPr>
                  <w:tcW w:w="2582"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autoSpaceDE w:val="0"/>
                    <w:autoSpaceDN w:val="0"/>
                    <w:adjustRightInd w:val="0"/>
                    <w:jc w:val="both"/>
                  </w:pPr>
                  <w:r w:rsidRPr="00EC0848">
                    <w:rPr>
                      <w:bCs/>
                      <w:kern w:val="28"/>
                    </w:rPr>
                    <w:t>Указываются основания такого вывода</w:t>
                  </w:r>
                </w:p>
              </w:tc>
            </w:tr>
            <w:tr w:rsidR="00AA4B37" w:rsidRPr="00EC0848" w:rsidTr="005837E7">
              <w:trPr>
                <w:trHeight w:val="1764"/>
              </w:trPr>
              <w:tc>
                <w:tcPr>
                  <w:tcW w:w="2142"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autoSpaceDE w:val="0"/>
                    <w:autoSpaceDN w:val="0"/>
                    <w:adjustRightInd w:val="0"/>
                    <w:jc w:val="both"/>
                  </w:pPr>
                </w:p>
              </w:tc>
              <w:tc>
                <w:tcPr>
                  <w:tcW w:w="4991"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autoSpaceDE w:val="0"/>
                    <w:autoSpaceDN w:val="0"/>
                    <w:adjustRightInd w:val="0"/>
                    <w:ind w:left="199"/>
                    <w:jc w:val="both"/>
                  </w:pPr>
                  <w:r w:rsidRPr="00EC0848">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2582"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autoSpaceDE w:val="0"/>
                    <w:autoSpaceDN w:val="0"/>
                    <w:adjustRightInd w:val="0"/>
                    <w:jc w:val="both"/>
                  </w:pPr>
                  <w:r w:rsidRPr="00EC0848">
                    <w:rPr>
                      <w:bCs/>
                      <w:kern w:val="28"/>
                    </w:rPr>
                    <w:t>Указывается исчерпывающий перечень документов, непредставленных заявителем</w:t>
                  </w:r>
                </w:p>
              </w:tc>
            </w:tr>
            <w:tr w:rsidR="00AA4B37" w:rsidRPr="00EC0848" w:rsidTr="005837E7">
              <w:tc>
                <w:tcPr>
                  <w:tcW w:w="2142"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autoSpaceDE w:val="0"/>
                    <w:autoSpaceDN w:val="0"/>
                    <w:adjustRightInd w:val="0"/>
                    <w:jc w:val="both"/>
                  </w:pPr>
                </w:p>
              </w:tc>
              <w:tc>
                <w:tcPr>
                  <w:tcW w:w="4991"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tabs>
                      <w:tab w:val="left" w:pos="1440"/>
                    </w:tabs>
                    <w:autoSpaceDE w:val="0"/>
                    <w:autoSpaceDN w:val="0"/>
                    <w:adjustRightInd w:val="0"/>
                    <w:ind w:left="199"/>
                  </w:pPr>
                  <w:r w:rsidRPr="00EC0848">
                    <w:t>Представленные заявителем документы не отвечают требованиям, установленным административным регламентом</w:t>
                  </w:r>
                </w:p>
              </w:tc>
              <w:tc>
                <w:tcPr>
                  <w:tcW w:w="2582"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autoSpaceDE w:val="0"/>
                    <w:autoSpaceDN w:val="0"/>
                    <w:adjustRightInd w:val="0"/>
                    <w:jc w:val="both"/>
                  </w:pPr>
                  <w:r w:rsidRPr="00EC0848">
                    <w:rPr>
                      <w:bCs/>
                      <w:kern w:val="28"/>
                    </w:rPr>
                    <w:t>Указывается исчерпывающий перечень документов, содержащих подчистки и исправления</w:t>
                  </w:r>
                </w:p>
              </w:tc>
            </w:tr>
            <w:tr w:rsidR="00AA4B37" w:rsidRPr="00EC0848" w:rsidTr="005837E7">
              <w:tc>
                <w:tcPr>
                  <w:tcW w:w="2142"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autoSpaceDE w:val="0"/>
                    <w:autoSpaceDN w:val="0"/>
                    <w:adjustRightInd w:val="0"/>
                    <w:jc w:val="both"/>
                  </w:pPr>
                </w:p>
              </w:tc>
              <w:tc>
                <w:tcPr>
                  <w:tcW w:w="4991"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tabs>
                      <w:tab w:val="left" w:pos="1440"/>
                    </w:tabs>
                    <w:autoSpaceDE w:val="0"/>
                    <w:autoSpaceDN w:val="0"/>
                    <w:adjustRightInd w:val="0"/>
                    <w:ind w:left="199"/>
                    <w:jc w:val="both"/>
                  </w:pPr>
                  <w:r w:rsidRPr="00EC0848">
                    <w:t>Предмет запроса не регламентируется законодательством в рамках услуги: представления документов в ненадлежащий орган</w:t>
                  </w:r>
                </w:p>
              </w:tc>
              <w:tc>
                <w:tcPr>
                  <w:tcW w:w="2582" w:type="dxa"/>
                  <w:tcBorders>
                    <w:top w:val="single" w:sz="4" w:space="0" w:color="auto"/>
                    <w:left w:val="single" w:sz="4" w:space="0" w:color="auto"/>
                    <w:bottom w:val="single" w:sz="4" w:space="0" w:color="auto"/>
                    <w:right w:val="single" w:sz="4" w:space="0" w:color="auto"/>
                  </w:tcBorders>
                </w:tcPr>
                <w:p w:rsidR="00AA4B37" w:rsidRPr="00EC0848" w:rsidRDefault="00AA4B37" w:rsidP="005837E7">
                  <w:pPr>
                    <w:autoSpaceDE w:val="0"/>
                    <w:autoSpaceDN w:val="0"/>
                    <w:adjustRightInd w:val="0"/>
                    <w:jc w:val="both"/>
                  </w:pPr>
                  <w:r w:rsidRPr="00EC0848">
                    <w:rPr>
                      <w:bCs/>
                      <w:kern w:val="28"/>
                    </w:rPr>
                    <w:t>Указываются основания такого вывода</w:t>
                  </w:r>
                </w:p>
              </w:tc>
            </w:tr>
          </w:tbl>
          <w:p w:rsidR="00AA4B37" w:rsidRPr="00250C35" w:rsidRDefault="00AA4B37" w:rsidP="00250C35">
            <w:pPr>
              <w:ind w:firstLine="709"/>
              <w:jc w:val="both"/>
              <w:rPr>
                <w:bCs/>
              </w:rPr>
            </w:pPr>
            <w:r w:rsidRPr="00250C35">
              <w:rPr>
                <w:bCs/>
              </w:rPr>
              <w:t>Вы вправе повторно обратиться в администрацию с заявлением о предоставлении услуги после устранения указанных нарушений.</w:t>
            </w:r>
          </w:p>
          <w:p w:rsidR="00AA4B37" w:rsidRPr="00EC0848" w:rsidRDefault="00AA4B37" w:rsidP="0025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50C35">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CellMar>
                <w:left w:w="28" w:type="dxa"/>
                <w:right w:w="28" w:type="dxa"/>
              </w:tblCellMar>
              <w:tblLook w:val="00A0"/>
            </w:tblPr>
            <w:tblGrid>
              <w:gridCol w:w="170"/>
              <w:gridCol w:w="425"/>
              <w:gridCol w:w="284"/>
              <w:gridCol w:w="1984"/>
              <w:gridCol w:w="510"/>
              <w:gridCol w:w="227"/>
              <w:gridCol w:w="539"/>
              <w:gridCol w:w="284"/>
              <w:gridCol w:w="1984"/>
              <w:gridCol w:w="284"/>
              <w:gridCol w:w="3543"/>
            </w:tblGrid>
            <w:tr w:rsidR="00AA4B37" w:rsidRPr="00EC0848" w:rsidTr="005837E7">
              <w:tc>
                <w:tcPr>
                  <w:tcW w:w="4139" w:type="dxa"/>
                  <w:gridSpan w:val="7"/>
                  <w:tcBorders>
                    <w:bottom w:val="single" w:sz="4" w:space="0" w:color="auto"/>
                  </w:tcBorders>
                  <w:vAlign w:val="bottom"/>
                </w:tcPr>
                <w:p w:rsidR="00AA4B37" w:rsidRPr="00EC0848" w:rsidRDefault="00AA4B37" w:rsidP="005837E7">
                  <w:pPr>
                    <w:widowControl w:val="0"/>
                    <w:autoSpaceDE w:val="0"/>
                    <w:autoSpaceDN w:val="0"/>
                    <w:spacing w:line="276" w:lineRule="auto"/>
                    <w:jc w:val="center"/>
                  </w:pPr>
                </w:p>
              </w:tc>
              <w:tc>
                <w:tcPr>
                  <w:tcW w:w="284" w:type="dxa"/>
                  <w:tcBorders>
                    <w:top w:val="nil"/>
                    <w:left w:val="nil"/>
                    <w:bottom w:val="nil"/>
                    <w:right w:val="nil"/>
                  </w:tcBorders>
                  <w:vAlign w:val="bottom"/>
                </w:tcPr>
                <w:p w:rsidR="00AA4B37" w:rsidRPr="00EC0848" w:rsidRDefault="00AA4B37" w:rsidP="005837E7">
                  <w:pPr>
                    <w:widowControl w:val="0"/>
                    <w:autoSpaceDE w:val="0"/>
                    <w:autoSpaceDN w:val="0"/>
                    <w:spacing w:line="276" w:lineRule="auto"/>
                    <w:jc w:val="center"/>
                  </w:pPr>
                </w:p>
              </w:tc>
              <w:tc>
                <w:tcPr>
                  <w:tcW w:w="1984" w:type="dxa"/>
                  <w:tcBorders>
                    <w:bottom w:val="single" w:sz="4" w:space="0" w:color="auto"/>
                  </w:tcBorders>
                  <w:vAlign w:val="bottom"/>
                </w:tcPr>
                <w:p w:rsidR="00AA4B37" w:rsidRPr="00EC0848" w:rsidRDefault="00AA4B37" w:rsidP="005837E7">
                  <w:pPr>
                    <w:widowControl w:val="0"/>
                    <w:autoSpaceDE w:val="0"/>
                    <w:autoSpaceDN w:val="0"/>
                    <w:spacing w:line="276" w:lineRule="auto"/>
                    <w:jc w:val="center"/>
                  </w:pPr>
                </w:p>
              </w:tc>
              <w:tc>
                <w:tcPr>
                  <w:tcW w:w="284" w:type="dxa"/>
                  <w:tcBorders>
                    <w:top w:val="nil"/>
                    <w:left w:val="nil"/>
                    <w:bottom w:val="nil"/>
                    <w:right w:val="nil"/>
                  </w:tcBorders>
                  <w:vAlign w:val="bottom"/>
                </w:tcPr>
                <w:p w:rsidR="00AA4B37" w:rsidRPr="00EC0848" w:rsidRDefault="00AA4B37" w:rsidP="005837E7">
                  <w:pPr>
                    <w:widowControl w:val="0"/>
                    <w:autoSpaceDE w:val="0"/>
                    <w:autoSpaceDN w:val="0"/>
                    <w:spacing w:line="276" w:lineRule="auto"/>
                    <w:jc w:val="center"/>
                  </w:pPr>
                </w:p>
              </w:tc>
              <w:tc>
                <w:tcPr>
                  <w:tcW w:w="3543" w:type="dxa"/>
                  <w:tcBorders>
                    <w:bottom w:val="single" w:sz="4" w:space="0" w:color="auto"/>
                  </w:tcBorders>
                  <w:vAlign w:val="bottom"/>
                </w:tcPr>
                <w:p w:rsidR="00AA4B37" w:rsidRPr="00EC0848" w:rsidRDefault="00AA4B37" w:rsidP="005837E7">
                  <w:pPr>
                    <w:widowControl w:val="0"/>
                    <w:autoSpaceDE w:val="0"/>
                    <w:autoSpaceDN w:val="0"/>
                    <w:spacing w:line="276" w:lineRule="auto"/>
                    <w:jc w:val="center"/>
                  </w:pPr>
                </w:p>
              </w:tc>
            </w:tr>
            <w:tr w:rsidR="00AA4B37" w:rsidRPr="00EC0848" w:rsidTr="005837E7">
              <w:tc>
                <w:tcPr>
                  <w:tcW w:w="4139" w:type="dxa"/>
                  <w:gridSpan w:val="7"/>
                  <w:tcBorders>
                    <w:top w:val="nil"/>
                    <w:left w:val="nil"/>
                    <w:bottom w:val="nil"/>
                    <w:right w:val="nil"/>
                  </w:tcBorders>
                </w:tcPr>
                <w:p w:rsidR="00AA4B37" w:rsidRPr="00EC0848" w:rsidRDefault="00AA4B37" w:rsidP="005837E7">
                  <w:pPr>
                    <w:widowControl w:val="0"/>
                    <w:autoSpaceDE w:val="0"/>
                    <w:autoSpaceDN w:val="0"/>
                    <w:spacing w:line="276" w:lineRule="auto"/>
                    <w:jc w:val="center"/>
                  </w:pPr>
                  <w:r w:rsidRPr="00EC0848">
                    <w:t>(должность лица, подписавшего уведомление)</w:t>
                  </w:r>
                </w:p>
              </w:tc>
              <w:tc>
                <w:tcPr>
                  <w:tcW w:w="284" w:type="dxa"/>
                  <w:tcBorders>
                    <w:top w:val="nil"/>
                    <w:left w:val="nil"/>
                    <w:bottom w:val="nil"/>
                    <w:right w:val="nil"/>
                  </w:tcBorders>
                </w:tcPr>
                <w:p w:rsidR="00AA4B37" w:rsidRPr="00EC0848" w:rsidRDefault="00AA4B37" w:rsidP="005837E7">
                  <w:pPr>
                    <w:widowControl w:val="0"/>
                    <w:autoSpaceDE w:val="0"/>
                    <w:autoSpaceDN w:val="0"/>
                    <w:spacing w:line="276" w:lineRule="auto"/>
                    <w:jc w:val="center"/>
                  </w:pPr>
                </w:p>
              </w:tc>
              <w:tc>
                <w:tcPr>
                  <w:tcW w:w="1984" w:type="dxa"/>
                  <w:tcBorders>
                    <w:top w:val="nil"/>
                    <w:left w:val="nil"/>
                    <w:bottom w:val="nil"/>
                    <w:right w:val="nil"/>
                  </w:tcBorders>
                </w:tcPr>
                <w:p w:rsidR="00AA4B37" w:rsidRPr="00EC0848" w:rsidRDefault="00AA4B37" w:rsidP="005837E7">
                  <w:pPr>
                    <w:widowControl w:val="0"/>
                    <w:autoSpaceDE w:val="0"/>
                    <w:autoSpaceDN w:val="0"/>
                    <w:spacing w:line="276" w:lineRule="auto"/>
                    <w:jc w:val="center"/>
                  </w:pPr>
                  <w:r w:rsidRPr="00EC0848">
                    <w:t>(подпись)</w:t>
                  </w:r>
                </w:p>
              </w:tc>
              <w:tc>
                <w:tcPr>
                  <w:tcW w:w="284" w:type="dxa"/>
                  <w:tcBorders>
                    <w:top w:val="nil"/>
                    <w:left w:val="nil"/>
                    <w:bottom w:val="nil"/>
                    <w:right w:val="nil"/>
                  </w:tcBorders>
                </w:tcPr>
                <w:p w:rsidR="00AA4B37" w:rsidRPr="00EC0848" w:rsidRDefault="00AA4B37" w:rsidP="005837E7">
                  <w:pPr>
                    <w:widowControl w:val="0"/>
                    <w:autoSpaceDE w:val="0"/>
                    <w:autoSpaceDN w:val="0"/>
                    <w:spacing w:line="276" w:lineRule="auto"/>
                    <w:jc w:val="center"/>
                  </w:pPr>
                </w:p>
              </w:tc>
              <w:tc>
                <w:tcPr>
                  <w:tcW w:w="3543" w:type="dxa"/>
                  <w:tcBorders>
                    <w:top w:val="nil"/>
                    <w:left w:val="nil"/>
                    <w:bottom w:val="nil"/>
                    <w:right w:val="nil"/>
                  </w:tcBorders>
                </w:tcPr>
                <w:p w:rsidR="00AA4B37" w:rsidRPr="00EC0848" w:rsidRDefault="00AA4B37" w:rsidP="005837E7">
                  <w:pPr>
                    <w:widowControl w:val="0"/>
                    <w:autoSpaceDE w:val="0"/>
                    <w:autoSpaceDN w:val="0"/>
                    <w:spacing w:line="276" w:lineRule="auto"/>
                    <w:jc w:val="center"/>
                  </w:pPr>
                  <w:r w:rsidRPr="00EC0848">
                    <w:t>(расшифровка подписи)</w:t>
                  </w:r>
                </w:p>
              </w:tc>
            </w:tr>
            <w:tr w:rsidR="00AA4B37" w:rsidRPr="00EC0848" w:rsidTr="005837E7">
              <w:tc>
                <w:tcPr>
                  <w:tcW w:w="170" w:type="dxa"/>
                  <w:tcBorders>
                    <w:top w:val="nil"/>
                    <w:left w:val="nil"/>
                    <w:bottom w:val="nil"/>
                    <w:right w:val="nil"/>
                  </w:tcBorders>
                  <w:vAlign w:val="bottom"/>
                </w:tcPr>
                <w:p w:rsidR="00AA4B37" w:rsidRPr="00EC0848" w:rsidRDefault="00AA4B37" w:rsidP="005837E7">
                  <w:pPr>
                    <w:widowControl w:val="0"/>
                    <w:autoSpaceDE w:val="0"/>
                    <w:autoSpaceDN w:val="0"/>
                    <w:spacing w:line="276" w:lineRule="auto"/>
                  </w:pPr>
                  <w:r w:rsidRPr="00EC0848">
                    <w:t>“</w:t>
                  </w:r>
                </w:p>
              </w:tc>
              <w:tc>
                <w:tcPr>
                  <w:tcW w:w="425" w:type="dxa"/>
                  <w:tcBorders>
                    <w:bottom w:val="single" w:sz="4" w:space="0" w:color="auto"/>
                  </w:tcBorders>
                  <w:vAlign w:val="bottom"/>
                </w:tcPr>
                <w:p w:rsidR="00AA4B37" w:rsidRPr="00EC0848" w:rsidRDefault="00AA4B37" w:rsidP="005837E7">
                  <w:pPr>
                    <w:widowControl w:val="0"/>
                    <w:autoSpaceDE w:val="0"/>
                    <w:autoSpaceDN w:val="0"/>
                    <w:spacing w:line="276" w:lineRule="auto"/>
                    <w:jc w:val="center"/>
                  </w:pPr>
                </w:p>
              </w:tc>
              <w:tc>
                <w:tcPr>
                  <w:tcW w:w="284" w:type="dxa"/>
                  <w:tcBorders>
                    <w:top w:val="nil"/>
                    <w:left w:val="nil"/>
                    <w:bottom w:val="nil"/>
                    <w:right w:val="nil"/>
                  </w:tcBorders>
                  <w:vAlign w:val="bottom"/>
                </w:tcPr>
                <w:p w:rsidR="00AA4B37" w:rsidRPr="00EC0848" w:rsidRDefault="00AA4B37" w:rsidP="005837E7">
                  <w:pPr>
                    <w:widowControl w:val="0"/>
                    <w:autoSpaceDE w:val="0"/>
                    <w:autoSpaceDN w:val="0"/>
                    <w:spacing w:line="276" w:lineRule="auto"/>
                  </w:pPr>
                  <w:r w:rsidRPr="00EC0848">
                    <w:t>”</w:t>
                  </w:r>
                </w:p>
              </w:tc>
              <w:tc>
                <w:tcPr>
                  <w:tcW w:w="1984" w:type="dxa"/>
                  <w:tcBorders>
                    <w:bottom w:val="single" w:sz="4" w:space="0" w:color="auto"/>
                  </w:tcBorders>
                  <w:vAlign w:val="bottom"/>
                </w:tcPr>
                <w:p w:rsidR="00AA4B37" w:rsidRPr="00EC0848" w:rsidRDefault="00AA4B37" w:rsidP="005837E7">
                  <w:pPr>
                    <w:widowControl w:val="0"/>
                    <w:autoSpaceDE w:val="0"/>
                    <w:autoSpaceDN w:val="0"/>
                    <w:spacing w:line="276" w:lineRule="auto"/>
                    <w:jc w:val="center"/>
                  </w:pPr>
                </w:p>
              </w:tc>
              <w:tc>
                <w:tcPr>
                  <w:tcW w:w="510" w:type="dxa"/>
                  <w:tcBorders>
                    <w:top w:val="nil"/>
                    <w:left w:val="nil"/>
                    <w:bottom w:val="nil"/>
                    <w:right w:val="nil"/>
                  </w:tcBorders>
                  <w:vAlign w:val="bottom"/>
                </w:tcPr>
                <w:p w:rsidR="00AA4B37" w:rsidRPr="00EC0848" w:rsidRDefault="00AA4B37" w:rsidP="005837E7">
                  <w:pPr>
                    <w:widowControl w:val="0"/>
                    <w:autoSpaceDE w:val="0"/>
                    <w:autoSpaceDN w:val="0"/>
                    <w:spacing w:line="276" w:lineRule="auto"/>
                    <w:jc w:val="right"/>
                  </w:pPr>
                  <w:r w:rsidRPr="00EC0848">
                    <w:t>20</w:t>
                  </w:r>
                </w:p>
              </w:tc>
              <w:tc>
                <w:tcPr>
                  <w:tcW w:w="227" w:type="dxa"/>
                  <w:tcBorders>
                    <w:bottom w:val="single" w:sz="4" w:space="0" w:color="auto"/>
                  </w:tcBorders>
                  <w:vAlign w:val="bottom"/>
                </w:tcPr>
                <w:p w:rsidR="00AA4B37" w:rsidRPr="00EC0848" w:rsidRDefault="00AA4B37" w:rsidP="005837E7">
                  <w:pPr>
                    <w:widowControl w:val="0"/>
                    <w:autoSpaceDE w:val="0"/>
                    <w:autoSpaceDN w:val="0"/>
                    <w:spacing w:line="276" w:lineRule="auto"/>
                  </w:pPr>
                </w:p>
              </w:tc>
              <w:tc>
                <w:tcPr>
                  <w:tcW w:w="6634" w:type="dxa"/>
                  <w:gridSpan w:val="5"/>
                  <w:tcBorders>
                    <w:top w:val="nil"/>
                    <w:left w:val="nil"/>
                    <w:bottom w:val="nil"/>
                    <w:right w:val="nil"/>
                  </w:tcBorders>
                  <w:vAlign w:val="bottom"/>
                </w:tcPr>
                <w:p w:rsidR="00AA4B37" w:rsidRPr="00EC0848" w:rsidRDefault="00AA4B37" w:rsidP="005837E7">
                  <w:pPr>
                    <w:widowControl w:val="0"/>
                    <w:autoSpaceDE w:val="0"/>
                    <w:autoSpaceDN w:val="0"/>
                    <w:spacing w:line="276" w:lineRule="auto"/>
                  </w:pPr>
                  <w:r w:rsidRPr="00EC0848">
                    <w:t xml:space="preserve"> г.</w:t>
                  </w:r>
                </w:p>
              </w:tc>
            </w:tr>
          </w:tbl>
          <w:p w:rsidR="00AA4B37" w:rsidRPr="00EC0848" w:rsidRDefault="00AA4B37" w:rsidP="00250C35">
            <w:pPr>
              <w:widowControl w:val="0"/>
              <w:spacing w:before="240"/>
            </w:pPr>
            <w:r w:rsidRPr="00EC0848">
              <w:t>М.П.</w:t>
            </w:r>
          </w:p>
          <w:p w:rsidR="00AA4B37" w:rsidRPr="00EC0848" w:rsidRDefault="00AA4B37" w:rsidP="00EC0848">
            <w:r w:rsidRPr="00EC0848">
              <w:br w:type="page"/>
            </w:r>
          </w:p>
          <w:p w:rsidR="00AA4B37" w:rsidRPr="00250C35" w:rsidRDefault="00AA4B37" w:rsidP="00250C35">
            <w:pPr>
              <w:pStyle w:val="Heading1"/>
              <w:spacing w:line="240" w:lineRule="auto"/>
              <w:jc w:val="right"/>
              <w:rPr>
                <w:rFonts w:ascii="Times New Roman" w:hAnsi="Times New Roman"/>
                <w:sz w:val="24"/>
                <w:szCs w:val="24"/>
              </w:rPr>
            </w:pPr>
            <w:r w:rsidRPr="00250C35">
              <w:rPr>
                <w:rFonts w:ascii="Times New Roman" w:hAnsi="Times New Roman"/>
                <w:sz w:val="24"/>
                <w:szCs w:val="24"/>
              </w:rPr>
              <w:t>Приложение 5</w:t>
            </w:r>
          </w:p>
          <w:p w:rsidR="00AA4B37" w:rsidRPr="00250C35" w:rsidRDefault="00AA4B37" w:rsidP="00250C35">
            <w:pPr>
              <w:pStyle w:val="ConsPlusNormal"/>
              <w:widowControl w:val="0"/>
              <w:jc w:val="right"/>
              <w:rPr>
                <w:rFonts w:ascii="Times New Roman" w:hAnsi="Times New Roman"/>
                <w:sz w:val="24"/>
                <w:szCs w:val="24"/>
              </w:rPr>
            </w:pPr>
            <w:r w:rsidRPr="00250C35">
              <w:rPr>
                <w:rFonts w:ascii="Times New Roman" w:hAnsi="Times New Roman"/>
                <w:sz w:val="24"/>
                <w:szCs w:val="24"/>
              </w:rPr>
              <w:t>к Административному регламенту</w:t>
            </w:r>
          </w:p>
          <w:p w:rsidR="00AA4B37" w:rsidRPr="00EC0848" w:rsidRDefault="00AA4B37" w:rsidP="00250C35">
            <w:pPr>
              <w:autoSpaceDE w:val="0"/>
              <w:autoSpaceDN w:val="0"/>
              <w:spacing w:before="240" w:after="480"/>
              <w:jc w:val="center"/>
            </w:pPr>
          </w:p>
          <w:p w:rsidR="00AA4B37" w:rsidRPr="00EC0848" w:rsidRDefault="00AA4B37" w:rsidP="00250C35">
            <w:pPr>
              <w:autoSpaceDE w:val="0"/>
              <w:autoSpaceDN w:val="0"/>
              <w:spacing w:before="240" w:after="480"/>
              <w:jc w:val="center"/>
            </w:pPr>
            <w:r w:rsidRPr="00EC0848">
              <w:t>РЕШЕНИЕ</w:t>
            </w:r>
            <w:r w:rsidRPr="00EC0848">
              <w:br/>
              <w:t>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AA4B37" w:rsidRPr="00EC0848" w:rsidRDefault="00AA4B37" w:rsidP="00250C35">
            <w:pPr>
              <w:autoSpaceDE w:val="0"/>
              <w:autoSpaceDN w:val="0"/>
            </w:pPr>
            <w:r w:rsidRPr="00EC0848">
              <w:t xml:space="preserve">В связи с обращением  </w:t>
            </w:r>
          </w:p>
          <w:p w:rsidR="00AA4B37" w:rsidRPr="00EC0848" w:rsidRDefault="00AA4B37" w:rsidP="00250C35">
            <w:pPr>
              <w:pBdr>
                <w:top w:val="single" w:sz="4" w:space="1" w:color="auto"/>
              </w:pBdr>
              <w:autoSpaceDE w:val="0"/>
              <w:autoSpaceDN w:val="0"/>
              <w:ind w:left="2381"/>
              <w:jc w:val="center"/>
            </w:pPr>
            <w:r w:rsidRPr="00EC0848">
              <w:t>(Ф.И.О. физического лица, наименование юридического лица – заявителя)</w:t>
            </w:r>
          </w:p>
          <w:p w:rsidR="00AA4B37" w:rsidRPr="00EC0848" w:rsidRDefault="00AA4B37" w:rsidP="00250C35">
            <w:pPr>
              <w:tabs>
                <w:tab w:val="center" w:pos="4962"/>
                <w:tab w:val="left" w:pos="7966"/>
              </w:tabs>
              <w:autoSpaceDE w:val="0"/>
              <w:autoSpaceDN w:val="0"/>
            </w:pPr>
            <w:r w:rsidRPr="00EC0848">
              <w:t xml:space="preserve">о намерении провести  </w:t>
            </w:r>
            <w:r w:rsidRPr="00EC0848">
              <w:tab/>
              <w:t xml:space="preserve">прием в эксплуатацию после переустройства и (или) перепланировки помещения </w:t>
            </w:r>
          </w:p>
          <w:p w:rsidR="00AA4B37" w:rsidRPr="00EC0848" w:rsidRDefault="00AA4B37" w:rsidP="00250C35">
            <w:pPr>
              <w:tabs>
                <w:tab w:val="center" w:pos="4962"/>
                <w:tab w:val="left" w:pos="7966"/>
              </w:tabs>
              <w:autoSpaceDE w:val="0"/>
              <w:autoSpaceDN w:val="0"/>
            </w:pPr>
            <w:r w:rsidRPr="00EC0848">
              <w:t>по результатам рассмотрения представленных документов Администрацией принято решение:</w:t>
            </w:r>
          </w:p>
          <w:p w:rsidR="00AA4B37" w:rsidRPr="00EC0848" w:rsidRDefault="00AA4B37" w:rsidP="00250C35">
            <w:pPr>
              <w:autoSpaceDE w:val="0"/>
              <w:autoSpaceDN w:val="0"/>
              <w:jc w:val="both"/>
            </w:pPr>
            <w:r w:rsidRPr="00EC0848">
              <w:t xml:space="preserve"> </w:t>
            </w:r>
          </w:p>
          <w:p w:rsidR="00AA4B37" w:rsidRPr="00EC0848" w:rsidRDefault="00AA4B37" w:rsidP="00250C35">
            <w:pPr>
              <w:autoSpaceDE w:val="0"/>
              <w:autoSpaceDN w:val="0"/>
              <w:jc w:val="both"/>
            </w:pPr>
            <w:r w:rsidRPr="00EC0848">
              <w:t>об отказе в приеме в эксплуатацию после переустройства и (или) перепланировки помещения по адресу: ___________________________________________________________</w:t>
            </w:r>
          </w:p>
          <w:p w:rsidR="00AA4B37" w:rsidRPr="00EC0848" w:rsidRDefault="00AA4B37" w:rsidP="00250C35">
            <w:pPr>
              <w:autoSpaceDE w:val="0"/>
              <w:autoSpaceDN w:val="0"/>
              <w:jc w:val="both"/>
            </w:pPr>
            <w:r w:rsidRPr="00EC0848">
              <w:t>(в том числе в целях перевода жилого помещения в нежилое помещение или нежилого помещения в жилое помещение)</w:t>
            </w:r>
          </w:p>
          <w:p w:rsidR="00AA4B37" w:rsidRPr="00EC0848" w:rsidRDefault="00AA4B37" w:rsidP="00250C35">
            <w:pPr>
              <w:spacing w:after="5" w:line="248" w:lineRule="auto"/>
              <w:ind w:left="-5" w:right="66" w:hanging="10"/>
              <w:jc w:val="both"/>
            </w:pPr>
            <w:r w:rsidRPr="00EC0848">
              <w:t xml:space="preserve">по основаниям*: </w:t>
            </w:r>
          </w:p>
          <w:tbl>
            <w:tblPr>
              <w:tblW w:w="9352" w:type="dxa"/>
              <w:tblInd w:w="5" w:type="dxa"/>
              <w:tblCellMar>
                <w:top w:w="147" w:type="dxa"/>
                <w:left w:w="60" w:type="dxa"/>
                <w:right w:w="48" w:type="dxa"/>
              </w:tblCellMar>
              <w:tblLook w:val="00A0"/>
            </w:tblPr>
            <w:tblGrid>
              <w:gridCol w:w="1546"/>
              <w:gridCol w:w="4596"/>
              <w:gridCol w:w="3210"/>
            </w:tblGrid>
            <w:tr w:rsidR="00AA4B37" w:rsidRPr="00EC0848" w:rsidTr="005837E7">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AA4B37" w:rsidRPr="00EC0848" w:rsidRDefault="00AA4B37" w:rsidP="005837E7">
                  <w:pPr>
                    <w:ind w:right="17"/>
                    <w:jc w:val="center"/>
                  </w:pPr>
                  <w:r w:rsidRPr="00EC0848">
                    <w:t xml:space="preserve">№ </w:t>
                  </w:r>
                </w:p>
                <w:p w:rsidR="00AA4B37" w:rsidRPr="00EC0848" w:rsidRDefault="00AA4B37" w:rsidP="005837E7">
                  <w:pPr>
                    <w:ind w:right="15"/>
                    <w:jc w:val="center"/>
                  </w:pPr>
                  <w:r w:rsidRPr="00EC0848">
                    <w:t xml:space="preserve">пункта </w:t>
                  </w:r>
                </w:p>
                <w:p w:rsidR="00AA4B37" w:rsidRPr="00EC0848" w:rsidRDefault="00AA4B37" w:rsidP="005837E7">
                  <w:pPr>
                    <w:jc w:val="center"/>
                  </w:pPr>
                  <w:r w:rsidRPr="00EC0848">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AA4B37" w:rsidRPr="00EC0848" w:rsidRDefault="00AA4B37" w:rsidP="005837E7">
                  <w:pPr>
                    <w:ind w:left="11"/>
                    <w:jc w:val="center"/>
                  </w:pPr>
                  <w:r w:rsidRPr="00EC0848">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AA4B37" w:rsidRPr="00EC0848" w:rsidRDefault="00AA4B37" w:rsidP="005837E7">
                  <w:pPr>
                    <w:jc w:val="center"/>
                  </w:pPr>
                  <w:r w:rsidRPr="00EC0848">
                    <w:t xml:space="preserve">Разъяснение причин отказа в предоставлении услуги </w:t>
                  </w:r>
                </w:p>
              </w:tc>
            </w:tr>
            <w:tr w:rsidR="00AA4B37" w:rsidRPr="00EC0848" w:rsidTr="005837E7">
              <w:trPr>
                <w:trHeight w:val="902"/>
              </w:trPr>
              <w:tc>
                <w:tcPr>
                  <w:tcW w:w="1546" w:type="dxa"/>
                  <w:tcBorders>
                    <w:top w:val="single" w:sz="4" w:space="0" w:color="000000"/>
                    <w:left w:val="single" w:sz="4" w:space="0" w:color="000000"/>
                    <w:bottom w:val="single" w:sz="4" w:space="0" w:color="000000"/>
                    <w:right w:val="single" w:sz="4" w:space="0" w:color="000000"/>
                  </w:tcBorders>
                </w:tcPr>
                <w:p w:rsidR="00AA4B37" w:rsidRPr="00EC0848" w:rsidRDefault="00AA4B37" w:rsidP="005837E7">
                  <w:pPr>
                    <w:ind w:left="2"/>
                  </w:pPr>
                </w:p>
              </w:tc>
              <w:tc>
                <w:tcPr>
                  <w:tcW w:w="4596" w:type="dxa"/>
                  <w:tcBorders>
                    <w:top w:val="single" w:sz="4" w:space="0" w:color="000000"/>
                    <w:left w:val="single" w:sz="4" w:space="0" w:color="000000"/>
                    <w:bottom w:val="single" w:sz="4" w:space="0" w:color="000000"/>
                    <w:right w:val="single" w:sz="4" w:space="0" w:color="000000"/>
                  </w:tcBorders>
                </w:tcPr>
                <w:p w:rsidR="00AA4B37" w:rsidRPr="00EC0848" w:rsidRDefault="00AA4B37" w:rsidP="005837E7"/>
              </w:tc>
              <w:tc>
                <w:tcPr>
                  <w:tcW w:w="3210" w:type="dxa"/>
                  <w:tcBorders>
                    <w:top w:val="single" w:sz="4" w:space="0" w:color="000000"/>
                    <w:left w:val="single" w:sz="4" w:space="0" w:color="000000"/>
                    <w:bottom w:val="single" w:sz="4" w:space="0" w:color="000000"/>
                    <w:right w:val="single" w:sz="4" w:space="0" w:color="000000"/>
                  </w:tcBorders>
                  <w:vAlign w:val="center"/>
                </w:tcPr>
                <w:p w:rsidR="00AA4B37" w:rsidRPr="00EC0848" w:rsidRDefault="00AA4B37" w:rsidP="005837E7">
                  <w:pPr>
                    <w:ind w:left="2"/>
                  </w:pPr>
                </w:p>
              </w:tc>
            </w:tr>
          </w:tbl>
          <w:p w:rsidR="00AA4B37" w:rsidRPr="00EC0848" w:rsidRDefault="00AA4B37" w:rsidP="00250C35">
            <w:pPr>
              <w:tabs>
                <w:tab w:val="center" w:pos="4962"/>
                <w:tab w:val="left" w:pos="7966"/>
              </w:tabs>
              <w:autoSpaceDE w:val="0"/>
              <w:autoSpaceDN w:val="0"/>
            </w:pPr>
          </w:p>
          <w:p w:rsidR="00AA4B37" w:rsidRPr="00EC0848" w:rsidRDefault="00AA4B37" w:rsidP="00250C35">
            <w:pPr>
              <w:tabs>
                <w:tab w:val="center" w:pos="4962"/>
                <w:tab w:val="left" w:pos="7966"/>
              </w:tabs>
              <w:autoSpaceDE w:val="0"/>
              <w:autoSpaceDN w:val="0"/>
            </w:pPr>
          </w:p>
          <w:p w:rsidR="00AA4B37" w:rsidRPr="00EC0848" w:rsidRDefault="00AA4B37" w:rsidP="00250C35">
            <w:pPr>
              <w:spacing w:after="5" w:line="248" w:lineRule="auto"/>
              <w:ind w:left="-5" w:right="66" w:hanging="10"/>
              <w:jc w:val="both"/>
            </w:pPr>
            <w:r w:rsidRPr="00EC0848">
              <w:t xml:space="preserve">Дополнительная информация: </w:t>
            </w:r>
          </w:p>
          <w:p w:rsidR="00AA4B37" w:rsidRPr="00EC0848" w:rsidRDefault="00AA4B37" w:rsidP="00250C35">
            <w:pPr>
              <w:spacing w:after="5" w:line="248" w:lineRule="auto"/>
              <w:ind w:left="-5" w:right="66" w:hanging="10"/>
              <w:jc w:val="both"/>
            </w:pPr>
            <w:r w:rsidRPr="00EC0848">
              <w:t xml:space="preserve"> _______________________________________. </w:t>
            </w:r>
          </w:p>
          <w:p w:rsidR="00AA4B37" w:rsidRPr="00EC0848" w:rsidRDefault="00AA4B37" w:rsidP="00250C35">
            <w:pPr>
              <w:spacing w:after="5" w:line="248" w:lineRule="auto"/>
              <w:ind w:left="-5" w:right="66" w:hanging="10"/>
              <w:jc w:val="both"/>
            </w:pPr>
            <w:r w:rsidRPr="00EC0848">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AA4B37" w:rsidRPr="00EC0848" w:rsidRDefault="00AA4B37" w:rsidP="00250C35">
            <w:pPr>
              <w:spacing w:after="5" w:line="248" w:lineRule="auto"/>
              <w:ind w:left="-5" w:right="66" w:hanging="10"/>
              <w:jc w:val="both"/>
            </w:pPr>
            <w:r w:rsidRPr="00EC0848">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A4B37" w:rsidRPr="00EC0848" w:rsidRDefault="00AA4B37" w:rsidP="00250C35">
            <w:pPr>
              <w:ind w:right="20"/>
              <w:jc w:val="center"/>
            </w:pPr>
            <w:r w:rsidRPr="00EC0848">
              <w:t xml:space="preserve"> </w:t>
            </w:r>
          </w:p>
          <w:tbl>
            <w:tblPr>
              <w:tblpPr w:vertAnchor="text" w:tblpX="5051" w:tblpY="-49"/>
              <w:tblOverlap w:val="never"/>
              <w:tblW w:w="4301" w:type="dxa"/>
              <w:tblCellMar>
                <w:top w:w="49" w:type="dxa"/>
                <w:left w:w="115" w:type="dxa"/>
                <w:right w:w="115" w:type="dxa"/>
              </w:tblCellMar>
              <w:tblLook w:val="00A0"/>
            </w:tblPr>
            <w:tblGrid>
              <w:gridCol w:w="4301"/>
            </w:tblGrid>
            <w:tr w:rsidR="00AA4B37" w:rsidRPr="00EC0848" w:rsidTr="005837E7">
              <w:trPr>
                <w:trHeight w:val="470"/>
              </w:trPr>
              <w:tc>
                <w:tcPr>
                  <w:tcW w:w="4301" w:type="dxa"/>
                  <w:tcBorders>
                    <w:top w:val="single" w:sz="4" w:space="0" w:color="000000"/>
                    <w:left w:val="single" w:sz="4" w:space="0" w:color="000000"/>
                    <w:bottom w:val="single" w:sz="4" w:space="0" w:color="000000"/>
                    <w:right w:val="single" w:sz="4" w:space="0" w:color="000000"/>
                  </w:tcBorders>
                </w:tcPr>
                <w:p w:rsidR="00AA4B37" w:rsidRPr="00EC0848" w:rsidRDefault="00AA4B37" w:rsidP="00EC0848">
                  <w:pPr>
                    <w:ind w:left="964" w:right="914"/>
                    <w:jc w:val="center"/>
                  </w:pPr>
                  <w:r w:rsidRPr="00EC0848">
                    <w:t xml:space="preserve">Сведения об электронной подписи </w:t>
                  </w:r>
                </w:p>
              </w:tc>
            </w:tr>
          </w:tbl>
          <w:p w:rsidR="00AA4B37" w:rsidRPr="00EC0848" w:rsidRDefault="00AA4B37" w:rsidP="00250C35">
            <w:pPr>
              <w:spacing w:after="1" w:line="238" w:lineRule="auto"/>
              <w:ind w:left="233" w:right="75" w:hanging="125"/>
              <w:jc w:val="both"/>
            </w:pPr>
            <w:r w:rsidRPr="00250C35">
              <w:rPr>
                <w:i/>
              </w:rPr>
              <w:t>__________________________________________ Должность и ФИО сотрудника, принявшего решение</w:t>
            </w:r>
            <w:r w:rsidRPr="00EC0848">
              <w:t xml:space="preserve"> </w:t>
            </w:r>
          </w:p>
          <w:p w:rsidR="00AA4B37" w:rsidRPr="00EC0848" w:rsidRDefault="00AA4B37" w:rsidP="00250C35">
            <w:pPr>
              <w:tabs>
                <w:tab w:val="center" w:pos="4962"/>
                <w:tab w:val="left" w:pos="7966"/>
              </w:tabs>
              <w:autoSpaceDE w:val="0"/>
              <w:autoSpaceDN w:val="0"/>
              <w:jc w:val="both"/>
            </w:pPr>
            <w:r w:rsidRPr="00EC0848">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AA4B37" w:rsidRPr="00EC0848" w:rsidRDefault="00AA4B37" w:rsidP="00250C35">
            <w:pPr>
              <w:tabs>
                <w:tab w:val="center" w:pos="4962"/>
                <w:tab w:val="left" w:pos="7966"/>
              </w:tabs>
              <w:autoSpaceDE w:val="0"/>
              <w:autoSpaceDN w:val="0"/>
            </w:pPr>
          </w:p>
          <w:p w:rsidR="00AA4B37" w:rsidRPr="00EC0848" w:rsidRDefault="00AA4B37" w:rsidP="00250C35">
            <w:pPr>
              <w:tabs>
                <w:tab w:val="center" w:pos="4962"/>
                <w:tab w:val="left" w:pos="7966"/>
              </w:tabs>
              <w:autoSpaceDE w:val="0"/>
              <w:autoSpaceDN w:val="0"/>
            </w:pPr>
          </w:p>
          <w:p w:rsidR="00AA4B37" w:rsidRPr="00250C35" w:rsidRDefault="00AA4B37" w:rsidP="00250C35">
            <w:pPr>
              <w:pStyle w:val="Heading1"/>
              <w:spacing w:line="240" w:lineRule="auto"/>
              <w:jc w:val="right"/>
              <w:rPr>
                <w:rFonts w:ascii="Times New Roman" w:hAnsi="Times New Roman"/>
                <w:sz w:val="24"/>
                <w:szCs w:val="24"/>
              </w:rPr>
            </w:pPr>
            <w:r w:rsidRPr="00250C35">
              <w:rPr>
                <w:rFonts w:ascii="Times New Roman" w:hAnsi="Times New Roman"/>
                <w:sz w:val="24"/>
                <w:szCs w:val="24"/>
              </w:rPr>
              <w:t>Приложение</w:t>
            </w:r>
          </w:p>
          <w:p w:rsidR="00AA4B37" w:rsidRPr="00250C35" w:rsidRDefault="00AA4B37" w:rsidP="00250C35">
            <w:pPr>
              <w:jc w:val="center"/>
              <w:rPr>
                <w:b/>
              </w:rPr>
            </w:pPr>
            <w:r w:rsidRPr="00250C35">
              <w:rPr>
                <w:b/>
              </w:rPr>
              <w:t xml:space="preserve">Акт </w:t>
            </w:r>
          </w:p>
          <w:p w:rsidR="00AA4B37" w:rsidRPr="00EC0848" w:rsidRDefault="00AA4B37" w:rsidP="00250C35">
            <w:pPr>
              <w:ind w:right="-185" w:hanging="180"/>
              <w:jc w:val="center"/>
            </w:pPr>
            <w:r w:rsidRPr="00250C35">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AA4B37" w:rsidRPr="00EC0848" w:rsidRDefault="00AA4B37" w:rsidP="00250C35">
            <w:pPr>
              <w:ind w:right="-185" w:hanging="180"/>
              <w:jc w:val="both"/>
            </w:pPr>
          </w:p>
          <w:p w:rsidR="00AA4B37" w:rsidRPr="00EC0848" w:rsidRDefault="00AA4B37" w:rsidP="00250C35">
            <w:pPr>
              <w:ind w:right="-185" w:hanging="180"/>
              <w:jc w:val="both"/>
            </w:pPr>
            <w:r w:rsidRPr="00EC0848">
              <w:t xml:space="preserve"> «__» ___________ 20__ г.                                                                                         ______________</w:t>
            </w:r>
          </w:p>
          <w:p w:rsidR="00AA4B37" w:rsidRPr="00EC0848" w:rsidRDefault="00AA4B37" w:rsidP="00EC0848">
            <w:r w:rsidRPr="00EC0848">
              <w:t> </w:t>
            </w:r>
          </w:p>
          <w:p w:rsidR="00AA4B37" w:rsidRPr="00250C35" w:rsidRDefault="00AA4B37" w:rsidP="00250C35">
            <w:pPr>
              <w:pStyle w:val="ConsPlusNonformat"/>
              <w:widowControl/>
              <w:ind w:firstLine="540"/>
              <w:jc w:val="both"/>
              <w:rPr>
                <w:rFonts w:ascii="Times New Roman" w:hAnsi="Times New Roman" w:cs="Times New Roman"/>
                <w:sz w:val="24"/>
                <w:szCs w:val="24"/>
              </w:rPr>
            </w:pPr>
            <w:r w:rsidRPr="00250C35">
              <w:rPr>
                <w:rFonts w:ascii="Times New Roman" w:hAnsi="Times New Roman" w:cs="Times New Roman"/>
                <w:sz w:val="24"/>
                <w:szCs w:val="24"/>
              </w:rPr>
              <w:t xml:space="preserve">Приемочная комиссия в составе: </w:t>
            </w:r>
            <w:r w:rsidRPr="00250C35">
              <w:rPr>
                <w:rFonts w:ascii="Times New Roman" w:hAnsi="Times New Roman" w:cs="Times New Roman"/>
                <w:sz w:val="24"/>
                <w:szCs w:val="24"/>
              </w:rPr>
              <w:tab/>
            </w:r>
          </w:p>
          <w:p w:rsidR="00AA4B37" w:rsidRPr="00250C35" w:rsidRDefault="00AA4B37" w:rsidP="00250C35">
            <w:pPr>
              <w:pStyle w:val="ConsPlusNonformat"/>
              <w:widowControl/>
              <w:rPr>
                <w:rFonts w:ascii="Times New Roman" w:hAnsi="Times New Roman" w:cs="Times New Roman"/>
                <w:sz w:val="24"/>
                <w:szCs w:val="24"/>
              </w:rPr>
            </w:pPr>
            <w:r w:rsidRPr="00250C35">
              <w:rPr>
                <w:rFonts w:ascii="Times New Roman" w:hAnsi="Times New Roman" w:cs="Times New Roman"/>
                <w:sz w:val="24"/>
                <w:szCs w:val="24"/>
              </w:rPr>
              <w:tab/>
            </w:r>
            <w:r w:rsidRPr="00250C35">
              <w:rPr>
                <w:rFonts w:ascii="Times New Roman" w:hAnsi="Times New Roman" w:cs="Times New Roman"/>
                <w:sz w:val="24"/>
                <w:szCs w:val="24"/>
              </w:rPr>
              <w:tab/>
            </w:r>
            <w:r w:rsidRPr="00250C35">
              <w:rPr>
                <w:rFonts w:ascii="Times New Roman" w:hAnsi="Times New Roman" w:cs="Times New Roman"/>
                <w:sz w:val="24"/>
                <w:szCs w:val="24"/>
              </w:rPr>
              <w:tab/>
            </w:r>
            <w:r w:rsidRPr="00250C35">
              <w:rPr>
                <w:rFonts w:ascii="Times New Roman" w:hAnsi="Times New Roman" w:cs="Times New Roman"/>
                <w:sz w:val="24"/>
                <w:szCs w:val="24"/>
              </w:rPr>
              <w:tab/>
            </w:r>
          </w:p>
          <w:tbl>
            <w:tblPr>
              <w:tblW w:w="0" w:type="auto"/>
              <w:tblInd w:w="648" w:type="dxa"/>
              <w:tblLook w:val="01E0"/>
            </w:tblPr>
            <w:tblGrid>
              <w:gridCol w:w="3780"/>
              <w:gridCol w:w="5143"/>
            </w:tblGrid>
            <w:tr w:rsidR="00AA4B37" w:rsidRPr="00EC0848" w:rsidTr="005837E7">
              <w:tc>
                <w:tcPr>
                  <w:tcW w:w="8923" w:type="dxa"/>
                  <w:gridSpan w:val="2"/>
                  <w:tcBorders>
                    <w:top w:val="nil"/>
                    <w:left w:val="nil"/>
                    <w:bottom w:val="nil"/>
                    <w:right w:val="nil"/>
                  </w:tcBorders>
                </w:tcPr>
                <w:p w:rsidR="00AA4B37" w:rsidRPr="00EC0848" w:rsidRDefault="00AA4B37" w:rsidP="005837E7">
                  <w:pPr>
                    <w:pStyle w:val="ConsPlusNonformat"/>
                    <w:widowControl/>
                    <w:ind w:hanging="108"/>
                    <w:rPr>
                      <w:rFonts w:ascii="Times New Roman" w:hAnsi="Times New Roman" w:cs="Times New Roman"/>
                      <w:sz w:val="24"/>
                      <w:szCs w:val="24"/>
                    </w:rPr>
                  </w:pPr>
                  <w:r w:rsidRPr="00EC0848">
                    <w:rPr>
                      <w:rFonts w:ascii="Times New Roman" w:hAnsi="Times New Roman" w:cs="Times New Roman"/>
                      <w:sz w:val="24"/>
                      <w:szCs w:val="24"/>
                    </w:rPr>
                    <w:t>председателя:</w:t>
                  </w:r>
                </w:p>
              </w:tc>
            </w:tr>
            <w:tr w:rsidR="00AA4B37" w:rsidRPr="00EC0848" w:rsidTr="005837E7">
              <w:tc>
                <w:tcPr>
                  <w:tcW w:w="3780" w:type="dxa"/>
                  <w:tcBorders>
                    <w:top w:val="nil"/>
                    <w:left w:val="nil"/>
                    <w:bottom w:val="nil"/>
                    <w:right w:val="nil"/>
                  </w:tcBorders>
                </w:tcPr>
                <w:p w:rsidR="00AA4B37" w:rsidRPr="00EC0848" w:rsidRDefault="00AA4B37" w:rsidP="005837E7">
                  <w:pPr>
                    <w:pStyle w:val="ConsPlusNonformat"/>
                    <w:widowControl/>
                    <w:ind w:hanging="108"/>
                    <w:rPr>
                      <w:rFonts w:ascii="Times New Roman" w:hAnsi="Times New Roman" w:cs="Times New Roman"/>
                      <w:sz w:val="24"/>
                      <w:szCs w:val="24"/>
                    </w:rPr>
                  </w:pPr>
                  <w:r w:rsidRPr="00EC0848">
                    <w:rPr>
                      <w:rFonts w:ascii="Times New Roman" w:hAnsi="Times New Roman" w:cs="Times New Roman"/>
                      <w:sz w:val="24"/>
                      <w:szCs w:val="24"/>
                    </w:rPr>
                    <w:t>____________________                  -</w:t>
                  </w:r>
                </w:p>
                <w:p w:rsidR="00AA4B37" w:rsidRPr="00EC0848" w:rsidRDefault="00AA4B37" w:rsidP="005837E7">
                  <w:pPr>
                    <w:pStyle w:val="ConsPlusNonformat"/>
                    <w:widowControl/>
                    <w:ind w:hanging="108"/>
                    <w:rPr>
                      <w:rFonts w:ascii="Times New Roman" w:hAnsi="Times New Roman" w:cs="Times New Roman"/>
                      <w:sz w:val="24"/>
                      <w:szCs w:val="24"/>
                    </w:rPr>
                  </w:pPr>
                  <w:r w:rsidRPr="00EC0848">
                    <w:rPr>
                      <w:rFonts w:ascii="Times New Roman" w:hAnsi="Times New Roman" w:cs="Times New Roman"/>
                      <w:sz w:val="24"/>
                      <w:szCs w:val="24"/>
                    </w:rPr>
                    <w:t>(Ф.И.О. должностного лица)</w:t>
                  </w:r>
                </w:p>
              </w:tc>
              <w:tc>
                <w:tcPr>
                  <w:tcW w:w="5143" w:type="dxa"/>
                  <w:tcBorders>
                    <w:top w:val="nil"/>
                    <w:left w:val="nil"/>
                    <w:bottom w:val="nil"/>
                    <w:right w:val="nil"/>
                  </w:tcBorders>
                </w:tcPr>
                <w:p w:rsidR="00AA4B37" w:rsidRPr="00EC0848" w:rsidRDefault="00AA4B37" w:rsidP="005837E7">
                  <w:pPr>
                    <w:pStyle w:val="ConsPlusNonformat"/>
                    <w:widowControl/>
                    <w:ind w:hanging="108"/>
                    <w:jc w:val="both"/>
                    <w:rPr>
                      <w:rFonts w:ascii="Times New Roman" w:hAnsi="Times New Roman" w:cs="Times New Roman"/>
                      <w:sz w:val="24"/>
                      <w:szCs w:val="24"/>
                    </w:rPr>
                  </w:pPr>
                  <w:r w:rsidRPr="00EC0848">
                    <w:rPr>
                      <w:rFonts w:ascii="Times New Roman" w:hAnsi="Times New Roman" w:cs="Times New Roman"/>
                      <w:sz w:val="24"/>
                      <w:szCs w:val="24"/>
                    </w:rPr>
                    <w:t>________________________________________;</w:t>
                  </w:r>
                </w:p>
                <w:p w:rsidR="00AA4B37" w:rsidRPr="00EC0848" w:rsidRDefault="00AA4B37" w:rsidP="005837E7">
                  <w:pPr>
                    <w:pStyle w:val="ConsPlusNonformat"/>
                    <w:widowControl/>
                    <w:ind w:hanging="108"/>
                    <w:jc w:val="center"/>
                    <w:rPr>
                      <w:rFonts w:ascii="Times New Roman" w:hAnsi="Times New Roman" w:cs="Times New Roman"/>
                      <w:sz w:val="24"/>
                      <w:szCs w:val="24"/>
                    </w:rPr>
                  </w:pPr>
                  <w:r w:rsidRPr="00EC0848">
                    <w:rPr>
                      <w:rFonts w:ascii="Times New Roman" w:hAnsi="Times New Roman" w:cs="Times New Roman"/>
                      <w:sz w:val="24"/>
                      <w:szCs w:val="24"/>
                    </w:rPr>
                    <w:t>(Должность уполномоченного лица)</w:t>
                  </w:r>
                </w:p>
                <w:p w:rsidR="00AA4B37" w:rsidRPr="00EC0848" w:rsidRDefault="00AA4B37" w:rsidP="005837E7">
                  <w:pPr>
                    <w:pStyle w:val="ConsPlusNonformat"/>
                    <w:widowControl/>
                    <w:ind w:hanging="108"/>
                    <w:jc w:val="center"/>
                    <w:rPr>
                      <w:rFonts w:ascii="Times New Roman" w:hAnsi="Times New Roman" w:cs="Times New Roman"/>
                      <w:sz w:val="24"/>
                      <w:szCs w:val="24"/>
                    </w:rPr>
                  </w:pPr>
                </w:p>
              </w:tc>
            </w:tr>
            <w:tr w:rsidR="00AA4B37" w:rsidRPr="00EC0848" w:rsidTr="005837E7">
              <w:tc>
                <w:tcPr>
                  <w:tcW w:w="8923" w:type="dxa"/>
                  <w:gridSpan w:val="2"/>
                  <w:tcBorders>
                    <w:top w:val="nil"/>
                    <w:left w:val="nil"/>
                    <w:bottom w:val="nil"/>
                    <w:right w:val="nil"/>
                  </w:tcBorders>
                </w:tcPr>
                <w:p w:rsidR="00AA4B37" w:rsidRPr="00EC0848" w:rsidRDefault="00AA4B37" w:rsidP="005837E7">
                  <w:pPr>
                    <w:pStyle w:val="ConsPlusNonformat"/>
                    <w:widowControl/>
                    <w:ind w:hanging="108"/>
                    <w:rPr>
                      <w:rFonts w:ascii="Times New Roman" w:hAnsi="Times New Roman" w:cs="Times New Roman"/>
                      <w:sz w:val="24"/>
                      <w:szCs w:val="24"/>
                    </w:rPr>
                  </w:pPr>
                  <w:r w:rsidRPr="00EC0848">
                    <w:rPr>
                      <w:rFonts w:ascii="Times New Roman" w:hAnsi="Times New Roman" w:cs="Times New Roman"/>
                      <w:sz w:val="24"/>
                      <w:szCs w:val="24"/>
                    </w:rPr>
                    <w:t>членов комиссии:</w:t>
                  </w:r>
                </w:p>
              </w:tc>
            </w:tr>
            <w:tr w:rsidR="00AA4B37" w:rsidRPr="00EC0848" w:rsidTr="005837E7">
              <w:tc>
                <w:tcPr>
                  <w:tcW w:w="3780" w:type="dxa"/>
                  <w:tcBorders>
                    <w:top w:val="nil"/>
                    <w:left w:val="nil"/>
                    <w:bottom w:val="nil"/>
                    <w:right w:val="nil"/>
                  </w:tcBorders>
                </w:tcPr>
                <w:p w:rsidR="00AA4B37" w:rsidRPr="00EC0848" w:rsidRDefault="00AA4B37" w:rsidP="005837E7">
                  <w:pPr>
                    <w:pStyle w:val="ConsPlusNonformat"/>
                    <w:widowControl/>
                    <w:ind w:hanging="108"/>
                    <w:rPr>
                      <w:rFonts w:ascii="Times New Roman" w:hAnsi="Times New Roman" w:cs="Times New Roman"/>
                      <w:sz w:val="24"/>
                      <w:szCs w:val="24"/>
                    </w:rPr>
                  </w:pPr>
                  <w:r w:rsidRPr="00EC0848">
                    <w:rPr>
                      <w:rFonts w:ascii="Times New Roman" w:hAnsi="Times New Roman" w:cs="Times New Roman"/>
                      <w:sz w:val="24"/>
                      <w:szCs w:val="24"/>
                    </w:rPr>
                    <w:t>____________________                  -</w:t>
                  </w:r>
                </w:p>
                <w:p w:rsidR="00AA4B37" w:rsidRPr="00EC0848" w:rsidRDefault="00AA4B37" w:rsidP="005837E7">
                  <w:pPr>
                    <w:pStyle w:val="ConsPlusNonformat"/>
                    <w:widowControl/>
                    <w:ind w:hanging="108"/>
                    <w:rPr>
                      <w:rFonts w:ascii="Times New Roman" w:hAnsi="Times New Roman" w:cs="Times New Roman"/>
                      <w:sz w:val="24"/>
                      <w:szCs w:val="24"/>
                    </w:rPr>
                  </w:pPr>
                  <w:r w:rsidRPr="00EC0848">
                    <w:rPr>
                      <w:rFonts w:ascii="Times New Roman" w:hAnsi="Times New Roman" w:cs="Times New Roman"/>
                      <w:sz w:val="24"/>
                      <w:szCs w:val="24"/>
                    </w:rPr>
                    <w:t>(Ф.И.О. должностного лица)</w:t>
                  </w:r>
                </w:p>
              </w:tc>
              <w:tc>
                <w:tcPr>
                  <w:tcW w:w="5143" w:type="dxa"/>
                  <w:tcBorders>
                    <w:top w:val="nil"/>
                    <w:left w:val="nil"/>
                    <w:bottom w:val="nil"/>
                    <w:right w:val="nil"/>
                  </w:tcBorders>
                </w:tcPr>
                <w:p w:rsidR="00AA4B37" w:rsidRPr="00EC0848" w:rsidRDefault="00AA4B37" w:rsidP="005837E7">
                  <w:pPr>
                    <w:pStyle w:val="ConsPlusNonformat"/>
                    <w:widowControl/>
                    <w:ind w:hanging="108"/>
                    <w:jc w:val="both"/>
                    <w:rPr>
                      <w:rFonts w:ascii="Times New Roman" w:hAnsi="Times New Roman" w:cs="Times New Roman"/>
                      <w:sz w:val="24"/>
                      <w:szCs w:val="24"/>
                    </w:rPr>
                  </w:pPr>
                  <w:r w:rsidRPr="00EC0848">
                    <w:rPr>
                      <w:rFonts w:ascii="Times New Roman" w:hAnsi="Times New Roman" w:cs="Times New Roman"/>
                      <w:sz w:val="24"/>
                      <w:szCs w:val="24"/>
                    </w:rPr>
                    <w:t>________________________________________;</w:t>
                  </w:r>
                </w:p>
                <w:p w:rsidR="00AA4B37" w:rsidRPr="00EC0848" w:rsidRDefault="00AA4B37" w:rsidP="005837E7">
                  <w:pPr>
                    <w:pStyle w:val="ConsPlusNonformat"/>
                    <w:widowControl/>
                    <w:ind w:hanging="108"/>
                    <w:jc w:val="center"/>
                    <w:rPr>
                      <w:rFonts w:ascii="Times New Roman" w:hAnsi="Times New Roman" w:cs="Times New Roman"/>
                      <w:sz w:val="24"/>
                      <w:szCs w:val="24"/>
                    </w:rPr>
                  </w:pPr>
                  <w:r w:rsidRPr="00EC0848">
                    <w:rPr>
                      <w:rFonts w:ascii="Times New Roman" w:hAnsi="Times New Roman" w:cs="Times New Roman"/>
                      <w:sz w:val="24"/>
                      <w:szCs w:val="24"/>
                    </w:rPr>
                    <w:t>(Должность уполномоченного лица)</w:t>
                  </w:r>
                </w:p>
                <w:p w:rsidR="00AA4B37" w:rsidRPr="00EC0848" w:rsidRDefault="00AA4B37" w:rsidP="005837E7">
                  <w:pPr>
                    <w:pStyle w:val="ConsPlusNonformat"/>
                    <w:widowControl/>
                    <w:ind w:hanging="108"/>
                    <w:jc w:val="center"/>
                    <w:rPr>
                      <w:rFonts w:ascii="Times New Roman" w:hAnsi="Times New Roman" w:cs="Times New Roman"/>
                      <w:sz w:val="24"/>
                      <w:szCs w:val="24"/>
                    </w:rPr>
                  </w:pPr>
                </w:p>
              </w:tc>
            </w:tr>
            <w:tr w:rsidR="00AA4B37" w:rsidRPr="00EC0848" w:rsidTr="005837E7">
              <w:tc>
                <w:tcPr>
                  <w:tcW w:w="3780" w:type="dxa"/>
                  <w:tcBorders>
                    <w:top w:val="nil"/>
                    <w:left w:val="nil"/>
                    <w:bottom w:val="nil"/>
                    <w:right w:val="nil"/>
                  </w:tcBorders>
                </w:tcPr>
                <w:p w:rsidR="00AA4B37" w:rsidRPr="00EC0848" w:rsidRDefault="00AA4B37" w:rsidP="005837E7">
                  <w:pPr>
                    <w:pStyle w:val="ConsPlusNonformat"/>
                    <w:widowControl/>
                    <w:ind w:hanging="108"/>
                    <w:rPr>
                      <w:rFonts w:ascii="Times New Roman" w:hAnsi="Times New Roman" w:cs="Times New Roman"/>
                      <w:sz w:val="24"/>
                      <w:szCs w:val="24"/>
                    </w:rPr>
                  </w:pPr>
                  <w:r w:rsidRPr="00EC0848">
                    <w:rPr>
                      <w:rFonts w:ascii="Times New Roman" w:hAnsi="Times New Roman" w:cs="Times New Roman"/>
                      <w:sz w:val="24"/>
                      <w:szCs w:val="24"/>
                    </w:rPr>
                    <w:t>____________________                  -</w:t>
                  </w:r>
                </w:p>
                <w:p w:rsidR="00AA4B37" w:rsidRPr="00EC0848" w:rsidRDefault="00AA4B37" w:rsidP="005837E7">
                  <w:pPr>
                    <w:pStyle w:val="ConsPlusNonformat"/>
                    <w:widowControl/>
                    <w:ind w:hanging="108"/>
                    <w:rPr>
                      <w:rFonts w:ascii="Times New Roman" w:hAnsi="Times New Roman" w:cs="Times New Roman"/>
                      <w:sz w:val="24"/>
                      <w:szCs w:val="24"/>
                    </w:rPr>
                  </w:pPr>
                  <w:r w:rsidRPr="00EC0848">
                    <w:rPr>
                      <w:rFonts w:ascii="Times New Roman" w:hAnsi="Times New Roman" w:cs="Times New Roman"/>
                      <w:sz w:val="24"/>
                      <w:szCs w:val="24"/>
                    </w:rPr>
                    <w:t>(Ф.И.О. должностного лица)</w:t>
                  </w:r>
                </w:p>
              </w:tc>
              <w:tc>
                <w:tcPr>
                  <w:tcW w:w="5143" w:type="dxa"/>
                  <w:tcBorders>
                    <w:top w:val="nil"/>
                    <w:left w:val="nil"/>
                    <w:bottom w:val="nil"/>
                    <w:right w:val="nil"/>
                  </w:tcBorders>
                </w:tcPr>
                <w:p w:rsidR="00AA4B37" w:rsidRPr="00EC0848" w:rsidRDefault="00AA4B37" w:rsidP="005837E7">
                  <w:pPr>
                    <w:pStyle w:val="ConsPlusNonformat"/>
                    <w:widowControl/>
                    <w:ind w:hanging="108"/>
                    <w:jc w:val="both"/>
                    <w:rPr>
                      <w:rFonts w:ascii="Times New Roman" w:hAnsi="Times New Roman" w:cs="Times New Roman"/>
                      <w:sz w:val="24"/>
                      <w:szCs w:val="24"/>
                    </w:rPr>
                  </w:pPr>
                  <w:r w:rsidRPr="00EC0848">
                    <w:rPr>
                      <w:rFonts w:ascii="Times New Roman" w:hAnsi="Times New Roman" w:cs="Times New Roman"/>
                      <w:sz w:val="24"/>
                      <w:szCs w:val="24"/>
                    </w:rPr>
                    <w:t>________________________________________;</w:t>
                  </w:r>
                </w:p>
                <w:p w:rsidR="00AA4B37" w:rsidRPr="00EC0848" w:rsidRDefault="00AA4B37" w:rsidP="005837E7">
                  <w:pPr>
                    <w:pStyle w:val="ConsPlusNonformat"/>
                    <w:widowControl/>
                    <w:ind w:hanging="108"/>
                    <w:jc w:val="center"/>
                    <w:rPr>
                      <w:rFonts w:ascii="Times New Roman" w:hAnsi="Times New Roman" w:cs="Times New Roman"/>
                      <w:sz w:val="24"/>
                      <w:szCs w:val="24"/>
                    </w:rPr>
                  </w:pPr>
                  <w:r w:rsidRPr="00EC0848">
                    <w:rPr>
                      <w:rFonts w:ascii="Times New Roman" w:hAnsi="Times New Roman" w:cs="Times New Roman"/>
                      <w:sz w:val="24"/>
                      <w:szCs w:val="24"/>
                    </w:rPr>
                    <w:t>(Должность уполномоченного лица)</w:t>
                  </w:r>
                </w:p>
                <w:p w:rsidR="00AA4B37" w:rsidRPr="00EC0848" w:rsidRDefault="00AA4B37" w:rsidP="005837E7">
                  <w:pPr>
                    <w:pStyle w:val="ConsPlusNonformat"/>
                    <w:widowControl/>
                    <w:ind w:hanging="108"/>
                    <w:jc w:val="center"/>
                    <w:rPr>
                      <w:rFonts w:ascii="Times New Roman" w:hAnsi="Times New Roman" w:cs="Times New Roman"/>
                      <w:sz w:val="24"/>
                      <w:szCs w:val="24"/>
                    </w:rPr>
                  </w:pPr>
                </w:p>
              </w:tc>
            </w:tr>
            <w:tr w:rsidR="00AA4B37" w:rsidRPr="00EC0848" w:rsidTr="005837E7">
              <w:tc>
                <w:tcPr>
                  <w:tcW w:w="3780" w:type="dxa"/>
                  <w:tcBorders>
                    <w:top w:val="nil"/>
                    <w:left w:val="nil"/>
                    <w:bottom w:val="nil"/>
                    <w:right w:val="nil"/>
                  </w:tcBorders>
                </w:tcPr>
                <w:p w:rsidR="00AA4B37" w:rsidRPr="00EC0848" w:rsidRDefault="00AA4B37" w:rsidP="005837E7">
                  <w:pPr>
                    <w:pStyle w:val="ConsPlusNonformat"/>
                    <w:widowControl/>
                    <w:ind w:hanging="108"/>
                    <w:rPr>
                      <w:rFonts w:ascii="Times New Roman" w:hAnsi="Times New Roman" w:cs="Times New Roman"/>
                      <w:sz w:val="24"/>
                      <w:szCs w:val="24"/>
                    </w:rPr>
                  </w:pPr>
                  <w:r w:rsidRPr="00EC0848">
                    <w:rPr>
                      <w:rFonts w:ascii="Times New Roman" w:hAnsi="Times New Roman" w:cs="Times New Roman"/>
                      <w:sz w:val="24"/>
                      <w:szCs w:val="24"/>
                    </w:rPr>
                    <w:t>____________________                  -</w:t>
                  </w:r>
                </w:p>
                <w:p w:rsidR="00AA4B37" w:rsidRPr="00EC0848" w:rsidRDefault="00AA4B37" w:rsidP="005837E7">
                  <w:pPr>
                    <w:pStyle w:val="ConsPlusNonformat"/>
                    <w:widowControl/>
                    <w:ind w:hanging="108"/>
                    <w:rPr>
                      <w:rFonts w:ascii="Times New Roman" w:hAnsi="Times New Roman" w:cs="Times New Roman"/>
                      <w:sz w:val="24"/>
                      <w:szCs w:val="24"/>
                    </w:rPr>
                  </w:pPr>
                  <w:r w:rsidRPr="00EC0848">
                    <w:rPr>
                      <w:rFonts w:ascii="Times New Roman" w:hAnsi="Times New Roman" w:cs="Times New Roman"/>
                      <w:sz w:val="24"/>
                      <w:szCs w:val="24"/>
                    </w:rPr>
                    <w:t>(Ф.И.О. должностного лица)</w:t>
                  </w:r>
                </w:p>
              </w:tc>
              <w:tc>
                <w:tcPr>
                  <w:tcW w:w="5143" w:type="dxa"/>
                  <w:tcBorders>
                    <w:top w:val="nil"/>
                    <w:left w:val="nil"/>
                    <w:bottom w:val="nil"/>
                    <w:right w:val="nil"/>
                  </w:tcBorders>
                </w:tcPr>
                <w:p w:rsidR="00AA4B37" w:rsidRPr="00EC0848" w:rsidRDefault="00AA4B37" w:rsidP="005837E7">
                  <w:pPr>
                    <w:pStyle w:val="ConsPlusNonformat"/>
                    <w:widowControl/>
                    <w:ind w:hanging="108"/>
                    <w:jc w:val="both"/>
                    <w:rPr>
                      <w:rFonts w:ascii="Times New Roman" w:hAnsi="Times New Roman" w:cs="Times New Roman"/>
                      <w:sz w:val="24"/>
                      <w:szCs w:val="24"/>
                    </w:rPr>
                  </w:pPr>
                  <w:r w:rsidRPr="00EC0848">
                    <w:rPr>
                      <w:rFonts w:ascii="Times New Roman" w:hAnsi="Times New Roman" w:cs="Times New Roman"/>
                      <w:sz w:val="24"/>
                      <w:szCs w:val="24"/>
                    </w:rPr>
                    <w:t>________________________________________</w:t>
                  </w:r>
                </w:p>
                <w:p w:rsidR="00AA4B37" w:rsidRPr="00EC0848" w:rsidRDefault="00AA4B37" w:rsidP="005837E7">
                  <w:pPr>
                    <w:pStyle w:val="ConsPlusNonformat"/>
                    <w:widowControl/>
                    <w:ind w:hanging="108"/>
                    <w:jc w:val="center"/>
                    <w:rPr>
                      <w:rFonts w:ascii="Times New Roman" w:hAnsi="Times New Roman" w:cs="Times New Roman"/>
                      <w:sz w:val="24"/>
                      <w:szCs w:val="24"/>
                    </w:rPr>
                  </w:pPr>
                  <w:r w:rsidRPr="00EC0848">
                    <w:rPr>
                      <w:rFonts w:ascii="Times New Roman" w:hAnsi="Times New Roman" w:cs="Times New Roman"/>
                      <w:sz w:val="24"/>
                      <w:szCs w:val="24"/>
                    </w:rPr>
                    <w:t>(Должность уполномоченного лица)</w:t>
                  </w:r>
                </w:p>
                <w:p w:rsidR="00AA4B37" w:rsidRPr="00EC0848" w:rsidRDefault="00AA4B37" w:rsidP="005837E7">
                  <w:pPr>
                    <w:pStyle w:val="ConsPlusNonformat"/>
                    <w:widowControl/>
                    <w:ind w:hanging="108"/>
                    <w:jc w:val="center"/>
                    <w:rPr>
                      <w:rFonts w:ascii="Times New Roman" w:hAnsi="Times New Roman" w:cs="Times New Roman"/>
                      <w:sz w:val="24"/>
                      <w:szCs w:val="24"/>
                    </w:rPr>
                  </w:pPr>
                </w:p>
              </w:tc>
            </w:tr>
          </w:tbl>
          <w:p w:rsidR="00AA4B37" w:rsidRPr="00EC0848" w:rsidRDefault="00AA4B37" w:rsidP="00250C35">
            <w:pPr>
              <w:jc w:val="both"/>
            </w:pPr>
            <w:r w:rsidRPr="00EC0848">
              <w:t>произвела осмотр помещения после проведения работ по его переустройству  и   (или)  перепланировке (нужное указать) и установила:</w:t>
            </w:r>
          </w:p>
          <w:p w:rsidR="00AA4B37" w:rsidRPr="00250C35" w:rsidRDefault="00AA4B37" w:rsidP="00250C35">
            <w:pPr>
              <w:pStyle w:val="ConsPlusNonformat"/>
              <w:widowControl/>
              <w:ind w:firstLine="720"/>
              <w:jc w:val="both"/>
              <w:rPr>
                <w:rFonts w:ascii="Times New Roman" w:hAnsi="Times New Roman" w:cs="Times New Roman"/>
                <w:sz w:val="24"/>
                <w:szCs w:val="24"/>
              </w:rPr>
            </w:pPr>
          </w:p>
          <w:p w:rsidR="00AA4B37" w:rsidRPr="00250C35" w:rsidRDefault="00AA4B37" w:rsidP="00250C35">
            <w:pPr>
              <w:pStyle w:val="ConsPlusNonformat"/>
              <w:widowControl/>
              <w:ind w:firstLine="720"/>
              <w:rPr>
                <w:rFonts w:ascii="Times New Roman" w:hAnsi="Times New Roman" w:cs="Times New Roman"/>
                <w:sz w:val="24"/>
                <w:szCs w:val="24"/>
              </w:rPr>
            </w:pPr>
            <w:r w:rsidRPr="00250C35">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AA4B37" w:rsidRPr="00250C35" w:rsidRDefault="00AA4B37" w:rsidP="00250C35">
            <w:pPr>
              <w:pStyle w:val="ConsPlusNonformat"/>
              <w:widowControl/>
              <w:ind w:firstLine="720"/>
              <w:jc w:val="both"/>
              <w:rPr>
                <w:rFonts w:ascii="Times New Roman" w:hAnsi="Times New Roman" w:cs="Times New Roman"/>
                <w:sz w:val="24"/>
                <w:szCs w:val="24"/>
              </w:rPr>
            </w:pPr>
            <w:r w:rsidRPr="00250C35">
              <w:rPr>
                <w:rFonts w:ascii="Times New Roman" w:hAnsi="Times New Roman" w:cs="Times New Roman"/>
                <w:sz w:val="24"/>
                <w:szCs w:val="24"/>
              </w:rPr>
              <w:t>2. Работы _______________________________________________________________</w:t>
            </w:r>
          </w:p>
          <w:p w:rsidR="00AA4B37" w:rsidRPr="00EC0848" w:rsidRDefault="00AA4B37" w:rsidP="00250C35">
            <w:pPr>
              <w:jc w:val="center"/>
            </w:pPr>
            <w:r w:rsidRPr="00EC0848">
              <w:t>(перечень произведенных работ по переустройству и (или) перепланировке помещения)</w:t>
            </w:r>
          </w:p>
          <w:p w:rsidR="00AA4B37" w:rsidRPr="00EC0848" w:rsidRDefault="00AA4B37" w:rsidP="00250C35">
            <w:pPr>
              <w:jc w:val="center"/>
            </w:pPr>
            <w:r w:rsidRPr="00EC0848">
              <w:t>_____________________________________________________________________________</w:t>
            </w:r>
          </w:p>
          <w:p w:rsidR="00AA4B37" w:rsidRPr="00EC0848" w:rsidRDefault="00AA4B37" w:rsidP="00250C35">
            <w:pPr>
              <w:jc w:val="center"/>
            </w:pPr>
          </w:p>
          <w:p w:rsidR="00AA4B37" w:rsidRPr="00EC0848" w:rsidRDefault="00AA4B37" w:rsidP="00250C35">
            <w:pPr>
              <w:jc w:val="both"/>
            </w:pPr>
            <w:r w:rsidRPr="00EC0848">
              <w:t>произведены на основании ______________________________________________________</w:t>
            </w:r>
          </w:p>
          <w:p w:rsidR="00AA4B37" w:rsidRPr="00EC0848" w:rsidRDefault="00AA4B37" w:rsidP="00250C35">
            <w:pPr>
              <w:jc w:val="both"/>
            </w:pPr>
          </w:p>
          <w:p w:rsidR="00AA4B37" w:rsidRPr="00EC0848" w:rsidRDefault="00AA4B37" w:rsidP="00250C35">
            <w:pPr>
              <w:jc w:val="both"/>
            </w:pPr>
            <w:r w:rsidRPr="00EC0848">
              <w:t>_____________________________________________________________________________</w:t>
            </w:r>
          </w:p>
          <w:p w:rsidR="00AA4B37" w:rsidRPr="00EC0848" w:rsidRDefault="00AA4B37" w:rsidP="00250C35">
            <w:pPr>
              <w:jc w:val="both"/>
            </w:pPr>
          </w:p>
          <w:p w:rsidR="00AA4B37" w:rsidRPr="00EC0848" w:rsidRDefault="00AA4B37" w:rsidP="00250C35">
            <w:pPr>
              <w:ind w:firstLine="720"/>
              <w:jc w:val="both"/>
            </w:pPr>
            <w:r w:rsidRPr="00EC0848">
              <w:t>3. Представленный проект разработан ______________________________________</w:t>
            </w:r>
          </w:p>
          <w:p w:rsidR="00AA4B37" w:rsidRPr="00EC0848" w:rsidRDefault="00AA4B37" w:rsidP="00250C35">
            <w:pPr>
              <w:ind w:firstLine="720"/>
              <w:jc w:val="both"/>
            </w:pPr>
          </w:p>
          <w:p w:rsidR="00AA4B37" w:rsidRPr="00EC0848" w:rsidRDefault="00AA4B37" w:rsidP="00250C35">
            <w:pPr>
              <w:jc w:val="both"/>
            </w:pPr>
            <w:r w:rsidRPr="00EC0848">
              <w:t xml:space="preserve">_____________________________________________________________________________ </w:t>
            </w:r>
          </w:p>
          <w:p w:rsidR="00AA4B37" w:rsidRPr="00EC0848" w:rsidRDefault="00AA4B37" w:rsidP="00250C35">
            <w:pPr>
              <w:jc w:val="center"/>
            </w:pPr>
            <w:r w:rsidRPr="00EC0848">
              <w:t>(указывается наименование проектной организации)</w:t>
            </w:r>
          </w:p>
          <w:p w:rsidR="00AA4B37" w:rsidRPr="00EC0848" w:rsidRDefault="00AA4B37" w:rsidP="00250C35">
            <w:pPr>
              <w:jc w:val="both"/>
            </w:pPr>
            <w:r w:rsidRPr="00EC0848">
              <w:t>и согласован в установленном порядке.</w:t>
            </w:r>
          </w:p>
          <w:p w:rsidR="00AA4B37" w:rsidRPr="00EC0848" w:rsidRDefault="00AA4B37" w:rsidP="00250C35">
            <w:pPr>
              <w:jc w:val="both"/>
            </w:pPr>
          </w:p>
          <w:p w:rsidR="00AA4B37" w:rsidRPr="00250C35" w:rsidRDefault="00AA4B37" w:rsidP="00250C35">
            <w:pPr>
              <w:pStyle w:val="ConsPlusNonformat"/>
              <w:widowControl/>
              <w:ind w:firstLine="720"/>
              <w:jc w:val="both"/>
              <w:rPr>
                <w:rFonts w:ascii="Times New Roman" w:hAnsi="Times New Roman" w:cs="Times New Roman"/>
                <w:sz w:val="24"/>
                <w:szCs w:val="24"/>
              </w:rPr>
            </w:pPr>
            <w:r w:rsidRPr="00250C35">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AA4B37" w:rsidRPr="00250C35" w:rsidRDefault="00AA4B37" w:rsidP="00250C35">
            <w:pPr>
              <w:pStyle w:val="ConsPlusNonformat"/>
              <w:widowControl/>
              <w:ind w:firstLine="720"/>
              <w:jc w:val="center"/>
              <w:rPr>
                <w:rFonts w:ascii="Times New Roman" w:hAnsi="Times New Roman" w:cs="Times New Roman"/>
                <w:sz w:val="24"/>
                <w:szCs w:val="24"/>
              </w:rPr>
            </w:pPr>
            <w:r w:rsidRPr="00250C35">
              <w:rPr>
                <w:rFonts w:ascii="Times New Roman" w:hAnsi="Times New Roman" w:cs="Times New Roman"/>
                <w:sz w:val="24"/>
                <w:szCs w:val="24"/>
              </w:rPr>
              <w:t>(указываются характеристики помещения)</w:t>
            </w:r>
          </w:p>
          <w:p w:rsidR="00AA4B37" w:rsidRPr="00250C35" w:rsidRDefault="00AA4B37" w:rsidP="00250C35">
            <w:pPr>
              <w:pStyle w:val="ConsPlusNonformat"/>
              <w:widowControl/>
              <w:jc w:val="both"/>
              <w:rPr>
                <w:rFonts w:ascii="Times New Roman" w:hAnsi="Times New Roman" w:cs="Times New Roman"/>
                <w:sz w:val="24"/>
                <w:szCs w:val="24"/>
              </w:rPr>
            </w:pPr>
            <w:r w:rsidRPr="00250C35">
              <w:rPr>
                <w:rFonts w:ascii="Times New Roman" w:hAnsi="Times New Roman" w:cs="Times New Roman"/>
                <w:sz w:val="24"/>
                <w:szCs w:val="24"/>
              </w:rPr>
              <w:t>_____________________________________________________________________________</w:t>
            </w:r>
          </w:p>
          <w:p w:rsidR="00AA4B37" w:rsidRPr="00250C35" w:rsidRDefault="00AA4B37" w:rsidP="00250C35">
            <w:pPr>
              <w:pStyle w:val="ConsPlusNonformat"/>
              <w:widowControl/>
              <w:ind w:firstLine="720"/>
              <w:jc w:val="both"/>
              <w:rPr>
                <w:rFonts w:ascii="Times New Roman" w:hAnsi="Times New Roman" w:cs="Times New Roman"/>
                <w:sz w:val="24"/>
                <w:szCs w:val="24"/>
              </w:rPr>
            </w:pPr>
          </w:p>
          <w:p w:rsidR="00AA4B37" w:rsidRPr="00250C35" w:rsidRDefault="00AA4B37" w:rsidP="00250C35">
            <w:pPr>
              <w:pStyle w:val="ConsPlusNonformat"/>
              <w:widowControl/>
              <w:ind w:firstLine="720"/>
              <w:jc w:val="both"/>
              <w:rPr>
                <w:rFonts w:ascii="Times New Roman" w:hAnsi="Times New Roman" w:cs="Times New Roman"/>
                <w:sz w:val="24"/>
                <w:szCs w:val="24"/>
              </w:rPr>
            </w:pPr>
            <w:r w:rsidRPr="00250C35">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AA4B37" w:rsidRPr="00250C35" w:rsidRDefault="00AA4B37" w:rsidP="00250C35">
            <w:pPr>
              <w:pStyle w:val="ConsPlusNonformat"/>
              <w:widowControl/>
              <w:ind w:firstLine="720"/>
              <w:jc w:val="center"/>
              <w:rPr>
                <w:rFonts w:ascii="Times New Roman" w:hAnsi="Times New Roman" w:cs="Times New Roman"/>
                <w:sz w:val="24"/>
                <w:szCs w:val="24"/>
                <w:u w:val="single"/>
              </w:rPr>
            </w:pPr>
            <w:r w:rsidRPr="00250C35">
              <w:rPr>
                <w:rFonts w:ascii="Times New Roman" w:hAnsi="Times New Roman" w:cs="Times New Roman"/>
                <w:sz w:val="24"/>
                <w:szCs w:val="24"/>
                <w:u w:val="single"/>
              </w:rPr>
              <w:t>Не соответствует проекту</w:t>
            </w:r>
          </w:p>
          <w:p w:rsidR="00AA4B37" w:rsidRPr="00250C35" w:rsidRDefault="00AA4B37" w:rsidP="00250C35">
            <w:pPr>
              <w:pStyle w:val="ConsPlusNonformat"/>
              <w:widowControl/>
              <w:jc w:val="both"/>
              <w:rPr>
                <w:rFonts w:ascii="Times New Roman" w:hAnsi="Times New Roman" w:cs="Times New Roman"/>
                <w:sz w:val="24"/>
                <w:szCs w:val="24"/>
              </w:rPr>
            </w:pPr>
            <w:r w:rsidRPr="00250C35">
              <w:rPr>
                <w:rFonts w:ascii="Times New Roman" w:hAnsi="Times New Roman" w:cs="Times New Roman"/>
                <w:sz w:val="24"/>
                <w:szCs w:val="24"/>
              </w:rPr>
              <w:t>_____________________________________________________________________________</w:t>
            </w:r>
          </w:p>
          <w:p w:rsidR="00AA4B37" w:rsidRPr="00250C35" w:rsidRDefault="00AA4B37" w:rsidP="00250C35">
            <w:pPr>
              <w:pStyle w:val="ConsPlusNonformat"/>
              <w:widowControl/>
              <w:jc w:val="center"/>
              <w:rPr>
                <w:rFonts w:ascii="Times New Roman" w:hAnsi="Times New Roman" w:cs="Times New Roman"/>
                <w:sz w:val="24"/>
                <w:szCs w:val="24"/>
              </w:rPr>
            </w:pPr>
            <w:r w:rsidRPr="00250C35">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
          <w:p w:rsidR="00AA4B37" w:rsidRPr="00250C35" w:rsidRDefault="00AA4B37" w:rsidP="00250C35">
            <w:pPr>
              <w:pStyle w:val="ConsPlusNonformat"/>
              <w:widowControl/>
              <w:jc w:val="center"/>
              <w:rPr>
                <w:rFonts w:ascii="Times New Roman" w:hAnsi="Times New Roman" w:cs="Times New Roman"/>
                <w:sz w:val="24"/>
                <w:szCs w:val="24"/>
              </w:rPr>
            </w:pPr>
            <w:r w:rsidRPr="00250C35">
              <w:rPr>
                <w:rFonts w:ascii="Times New Roman" w:hAnsi="Times New Roman" w:cs="Times New Roman"/>
                <w:sz w:val="24"/>
                <w:szCs w:val="24"/>
              </w:rPr>
              <w:t xml:space="preserve"> соответствие нормам действующего законодательства РФ)</w:t>
            </w:r>
          </w:p>
          <w:p w:rsidR="00AA4B37" w:rsidRPr="00250C35" w:rsidRDefault="00AA4B37" w:rsidP="00250C35">
            <w:pPr>
              <w:pStyle w:val="ConsPlusNonformat"/>
              <w:widowControl/>
              <w:ind w:firstLine="720"/>
              <w:jc w:val="both"/>
              <w:rPr>
                <w:rFonts w:ascii="Times New Roman" w:hAnsi="Times New Roman" w:cs="Times New Roman"/>
                <w:sz w:val="24"/>
                <w:szCs w:val="24"/>
              </w:rPr>
            </w:pPr>
          </w:p>
          <w:p w:rsidR="00AA4B37" w:rsidRPr="00250C35" w:rsidRDefault="00AA4B37" w:rsidP="00250C35">
            <w:pPr>
              <w:pStyle w:val="ConsPlusNonformat"/>
              <w:widowControl/>
              <w:ind w:firstLine="720"/>
              <w:jc w:val="both"/>
              <w:rPr>
                <w:rFonts w:ascii="Times New Roman" w:hAnsi="Times New Roman" w:cs="Times New Roman"/>
                <w:sz w:val="24"/>
                <w:szCs w:val="24"/>
              </w:rPr>
            </w:pPr>
            <w:r w:rsidRPr="00250C35">
              <w:rPr>
                <w:rFonts w:ascii="Times New Roman" w:hAnsi="Times New Roman" w:cs="Times New Roman"/>
                <w:sz w:val="24"/>
                <w:szCs w:val="24"/>
              </w:rPr>
              <w:t>Решение приемочной комиссии:</w:t>
            </w:r>
          </w:p>
          <w:p w:rsidR="00AA4B37" w:rsidRPr="00250C35" w:rsidRDefault="00AA4B37" w:rsidP="00250C35">
            <w:pPr>
              <w:pStyle w:val="ConsPlusNonformat"/>
              <w:widowControl/>
              <w:ind w:firstLine="720"/>
              <w:jc w:val="center"/>
              <w:rPr>
                <w:rFonts w:ascii="Times New Roman" w:hAnsi="Times New Roman" w:cs="Times New Roman"/>
                <w:sz w:val="24"/>
                <w:szCs w:val="24"/>
                <w:u w:val="single"/>
              </w:rPr>
            </w:pPr>
          </w:p>
          <w:p w:rsidR="00AA4B37" w:rsidRPr="00250C35" w:rsidRDefault="00AA4B37" w:rsidP="00250C35">
            <w:pPr>
              <w:pStyle w:val="ConsPlusNonformat"/>
              <w:widowControl/>
              <w:ind w:firstLine="720"/>
              <w:jc w:val="center"/>
              <w:rPr>
                <w:rFonts w:ascii="Times New Roman" w:hAnsi="Times New Roman" w:cs="Times New Roman"/>
                <w:sz w:val="24"/>
                <w:szCs w:val="24"/>
                <w:u w:val="single"/>
              </w:rPr>
            </w:pPr>
            <w:r w:rsidRPr="00250C35">
              <w:rPr>
                <w:rFonts w:ascii="Times New Roman" w:hAnsi="Times New Roman" w:cs="Times New Roman"/>
                <w:sz w:val="24"/>
                <w:szCs w:val="24"/>
                <w:u w:val="single"/>
              </w:rPr>
              <w:t>Отказать в приеме в эксплуатацию</w:t>
            </w:r>
          </w:p>
          <w:p w:rsidR="00AA4B37" w:rsidRPr="00250C35" w:rsidRDefault="00AA4B37" w:rsidP="00250C35">
            <w:pPr>
              <w:pStyle w:val="ConsPlusNonformat"/>
              <w:widowControl/>
              <w:ind w:firstLine="720"/>
              <w:jc w:val="center"/>
              <w:rPr>
                <w:rFonts w:ascii="Times New Roman" w:hAnsi="Times New Roman" w:cs="Times New Roman"/>
                <w:sz w:val="24"/>
                <w:szCs w:val="24"/>
              </w:rPr>
            </w:pPr>
            <w:r w:rsidRPr="00250C35">
              <w:rPr>
                <w:rFonts w:ascii="Times New Roman" w:hAnsi="Times New Roman" w:cs="Times New Roman"/>
                <w:sz w:val="24"/>
                <w:szCs w:val="24"/>
              </w:rPr>
              <w:t>______________________________________________________________________</w:t>
            </w:r>
          </w:p>
          <w:p w:rsidR="00AA4B37" w:rsidRPr="00250C35" w:rsidRDefault="00AA4B37" w:rsidP="00250C35">
            <w:pPr>
              <w:pStyle w:val="ConsPlusNonformat"/>
              <w:widowControl/>
              <w:ind w:firstLine="720"/>
              <w:jc w:val="center"/>
              <w:rPr>
                <w:rFonts w:ascii="Times New Roman" w:hAnsi="Times New Roman" w:cs="Times New Roman"/>
                <w:sz w:val="24"/>
                <w:szCs w:val="24"/>
              </w:rPr>
            </w:pPr>
            <w:r w:rsidRPr="00250C35">
              <w:rPr>
                <w:rFonts w:ascii="Times New Roman" w:hAnsi="Times New Roman" w:cs="Times New Roman"/>
                <w:sz w:val="24"/>
                <w:szCs w:val="24"/>
              </w:rPr>
              <w:t xml:space="preserve">(указывается невозможность осуществления приема в эксплуатацию </w:t>
            </w:r>
          </w:p>
          <w:p w:rsidR="00AA4B37" w:rsidRPr="00250C35" w:rsidRDefault="00AA4B37" w:rsidP="00250C35">
            <w:pPr>
              <w:pStyle w:val="ConsPlusNonformat"/>
              <w:widowControl/>
              <w:jc w:val="center"/>
              <w:rPr>
                <w:rFonts w:ascii="Times New Roman" w:hAnsi="Times New Roman" w:cs="Times New Roman"/>
                <w:sz w:val="24"/>
                <w:szCs w:val="24"/>
              </w:rPr>
            </w:pPr>
            <w:r w:rsidRPr="00250C35">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w:t>
            </w:r>
          </w:p>
          <w:p w:rsidR="00AA4B37" w:rsidRPr="00250C35" w:rsidRDefault="00AA4B37" w:rsidP="00250C35">
            <w:pPr>
              <w:pStyle w:val="ConsPlusNonformat"/>
              <w:widowControl/>
              <w:rPr>
                <w:rFonts w:ascii="Times New Roman" w:hAnsi="Times New Roman" w:cs="Times New Roman"/>
                <w:sz w:val="24"/>
                <w:szCs w:val="24"/>
              </w:rPr>
            </w:pPr>
          </w:p>
          <w:p w:rsidR="00AA4B37" w:rsidRPr="00250C35" w:rsidRDefault="00AA4B37" w:rsidP="00250C35">
            <w:pPr>
              <w:pStyle w:val="ConsPlusNonformat"/>
              <w:widowControl/>
              <w:rPr>
                <w:rFonts w:ascii="Times New Roman" w:hAnsi="Times New Roman" w:cs="Times New Roman"/>
                <w:sz w:val="24"/>
                <w:szCs w:val="24"/>
              </w:rPr>
            </w:pPr>
            <w:r w:rsidRPr="00250C35">
              <w:rPr>
                <w:rFonts w:ascii="Times New Roman" w:hAnsi="Times New Roman" w:cs="Times New Roman"/>
                <w:sz w:val="24"/>
                <w:szCs w:val="24"/>
              </w:rPr>
              <w:t xml:space="preserve">    </w:t>
            </w:r>
          </w:p>
          <w:p w:rsidR="00AA4B37" w:rsidRPr="00250C35" w:rsidRDefault="00AA4B37" w:rsidP="00250C35">
            <w:pPr>
              <w:pStyle w:val="ConsPlusNonformat"/>
              <w:widowControl/>
              <w:rPr>
                <w:rFonts w:ascii="Times New Roman" w:hAnsi="Times New Roman" w:cs="Times New Roman"/>
                <w:sz w:val="24"/>
                <w:szCs w:val="24"/>
              </w:rPr>
            </w:pPr>
            <w:r w:rsidRPr="00250C35">
              <w:rPr>
                <w:rFonts w:ascii="Times New Roman" w:hAnsi="Times New Roman" w:cs="Times New Roman"/>
                <w:sz w:val="24"/>
                <w:szCs w:val="24"/>
              </w:rPr>
              <w:t xml:space="preserve">Председатель комиссии:                ________________________      ____________________ </w:t>
            </w:r>
          </w:p>
          <w:p w:rsidR="00AA4B37" w:rsidRPr="00250C35" w:rsidRDefault="00AA4B37" w:rsidP="00250C35">
            <w:pPr>
              <w:pStyle w:val="ConsPlusNonformat"/>
              <w:widowControl/>
              <w:rPr>
                <w:rFonts w:ascii="Times New Roman" w:hAnsi="Times New Roman" w:cs="Times New Roman"/>
                <w:sz w:val="24"/>
                <w:szCs w:val="24"/>
              </w:rPr>
            </w:pPr>
            <w:r w:rsidRPr="00250C35">
              <w:rPr>
                <w:rFonts w:ascii="Times New Roman" w:hAnsi="Times New Roman" w:cs="Times New Roman"/>
                <w:sz w:val="24"/>
                <w:szCs w:val="24"/>
              </w:rPr>
              <w:t xml:space="preserve">                                                                                          (подпись)                           (Ф.И.О. должностного лица)</w:t>
            </w:r>
          </w:p>
          <w:p w:rsidR="00AA4B37" w:rsidRPr="00250C35" w:rsidRDefault="00AA4B37" w:rsidP="00250C35">
            <w:pPr>
              <w:pStyle w:val="ConsPlusNonformat"/>
              <w:widowControl/>
              <w:rPr>
                <w:rFonts w:ascii="Times New Roman" w:hAnsi="Times New Roman" w:cs="Times New Roman"/>
                <w:sz w:val="24"/>
                <w:szCs w:val="24"/>
              </w:rPr>
            </w:pPr>
            <w:r w:rsidRPr="00250C35">
              <w:rPr>
                <w:rFonts w:ascii="Times New Roman" w:hAnsi="Times New Roman" w:cs="Times New Roman"/>
                <w:sz w:val="24"/>
                <w:szCs w:val="24"/>
              </w:rPr>
              <w:t xml:space="preserve">                                                                              </w:t>
            </w:r>
          </w:p>
          <w:p w:rsidR="00AA4B37" w:rsidRPr="00250C35" w:rsidRDefault="00AA4B37" w:rsidP="00250C35">
            <w:pPr>
              <w:pStyle w:val="ConsPlusNonformat"/>
              <w:widowControl/>
              <w:rPr>
                <w:rFonts w:ascii="Times New Roman" w:hAnsi="Times New Roman" w:cs="Times New Roman"/>
                <w:sz w:val="24"/>
                <w:szCs w:val="24"/>
              </w:rPr>
            </w:pPr>
          </w:p>
          <w:p w:rsidR="00AA4B37" w:rsidRPr="00250C35" w:rsidRDefault="00AA4B37" w:rsidP="00250C35">
            <w:pPr>
              <w:pStyle w:val="ConsPlusNonformat"/>
              <w:widowControl/>
              <w:rPr>
                <w:rFonts w:ascii="Times New Roman" w:hAnsi="Times New Roman" w:cs="Times New Roman"/>
                <w:sz w:val="24"/>
                <w:szCs w:val="24"/>
              </w:rPr>
            </w:pPr>
            <w:r w:rsidRPr="00250C35">
              <w:rPr>
                <w:rFonts w:ascii="Times New Roman" w:hAnsi="Times New Roman" w:cs="Times New Roman"/>
                <w:sz w:val="24"/>
                <w:szCs w:val="24"/>
              </w:rPr>
              <w:t xml:space="preserve"> Члены комиссии:                           ________________________      ____________________ </w:t>
            </w:r>
          </w:p>
          <w:p w:rsidR="00AA4B37" w:rsidRPr="00250C35" w:rsidRDefault="00AA4B37" w:rsidP="00250C35">
            <w:pPr>
              <w:pStyle w:val="ConsPlusNonformat"/>
              <w:widowControl/>
              <w:rPr>
                <w:rFonts w:ascii="Times New Roman" w:hAnsi="Times New Roman" w:cs="Times New Roman"/>
                <w:sz w:val="24"/>
                <w:szCs w:val="24"/>
              </w:rPr>
            </w:pPr>
            <w:r w:rsidRPr="00250C35">
              <w:rPr>
                <w:rFonts w:ascii="Times New Roman" w:hAnsi="Times New Roman" w:cs="Times New Roman"/>
                <w:sz w:val="24"/>
                <w:szCs w:val="24"/>
              </w:rPr>
              <w:t xml:space="preserve">                                                                                          (подпись)                           (Ф.И.О. должностного лица)</w:t>
            </w:r>
          </w:p>
          <w:p w:rsidR="00AA4B37" w:rsidRPr="00250C35" w:rsidRDefault="00AA4B37" w:rsidP="00250C35">
            <w:pPr>
              <w:pStyle w:val="ConsPlusNonformat"/>
              <w:widowControl/>
              <w:rPr>
                <w:rFonts w:ascii="Times New Roman" w:hAnsi="Times New Roman" w:cs="Times New Roman"/>
                <w:sz w:val="24"/>
                <w:szCs w:val="24"/>
              </w:rPr>
            </w:pPr>
          </w:p>
          <w:p w:rsidR="00AA4B37" w:rsidRPr="00250C35" w:rsidRDefault="00AA4B37" w:rsidP="00250C35">
            <w:pPr>
              <w:pStyle w:val="ConsPlusNonformat"/>
              <w:widowControl/>
              <w:rPr>
                <w:rFonts w:ascii="Times New Roman" w:hAnsi="Times New Roman" w:cs="Times New Roman"/>
                <w:sz w:val="24"/>
                <w:szCs w:val="24"/>
              </w:rPr>
            </w:pPr>
            <w:r w:rsidRPr="00250C35">
              <w:rPr>
                <w:rFonts w:ascii="Times New Roman" w:hAnsi="Times New Roman" w:cs="Times New Roman"/>
                <w:sz w:val="24"/>
                <w:szCs w:val="24"/>
              </w:rPr>
              <w:t xml:space="preserve">                                                          ________________________      ____________________ </w:t>
            </w:r>
          </w:p>
          <w:p w:rsidR="00AA4B37" w:rsidRPr="00250C35" w:rsidRDefault="00AA4B37" w:rsidP="00250C35">
            <w:pPr>
              <w:pStyle w:val="ConsPlusNonformat"/>
              <w:widowControl/>
              <w:rPr>
                <w:rFonts w:ascii="Times New Roman" w:hAnsi="Times New Roman" w:cs="Times New Roman"/>
                <w:sz w:val="24"/>
                <w:szCs w:val="24"/>
              </w:rPr>
            </w:pPr>
            <w:r w:rsidRPr="00250C35">
              <w:rPr>
                <w:rFonts w:ascii="Times New Roman" w:hAnsi="Times New Roman" w:cs="Times New Roman"/>
                <w:sz w:val="24"/>
                <w:szCs w:val="24"/>
              </w:rPr>
              <w:t xml:space="preserve">                                                                                          (подпись)                           (Ф.И.О. должностного лица)</w:t>
            </w:r>
          </w:p>
          <w:p w:rsidR="00AA4B37" w:rsidRPr="00250C35" w:rsidRDefault="00AA4B37" w:rsidP="00250C35">
            <w:pPr>
              <w:pStyle w:val="ConsPlusNonformat"/>
              <w:widowControl/>
              <w:rPr>
                <w:rFonts w:ascii="Times New Roman" w:hAnsi="Times New Roman" w:cs="Times New Roman"/>
                <w:sz w:val="24"/>
                <w:szCs w:val="24"/>
              </w:rPr>
            </w:pPr>
          </w:p>
          <w:p w:rsidR="00AA4B37" w:rsidRPr="00250C35" w:rsidRDefault="00AA4B37" w:rsidP="00250C35">
            <w:pPr>
              <w:pStyle w:val="ConsPlusNonformat"/>
              <w:widowControl/>
              <w:rPr>
                <w:rFonts w:ascii="Times New Roman" w:hAnsi="Times New Roman" w:cs="Times New Roman"/>
                <w:sz w:val="24"/>
                <w:szCs w:val="24"/>
              </w:rPr>
            </w:pPr>
          </w:p>
          <w:p w:rsidR="00AA4B37" w:rsidRPr="00250C35" w:rsidRDefault="00AA4B37" w:rsidP="00250C35">
            <w:pPr>
              <w:pStyle w:val="ConsPlusNonformat"/>
              <w:widowControl/>
              <w:rPr>
                <w:rFonts w:ascii="Times New Roman" w:hAnsi="Times New Roman" w:cs="Times New Roman"/>
                <w:sz w:val="24"/>
                <w:szCs w:val="24"/>
              </w:rPr>
            </w:pPr>
            <w:r w:rsidRPr="00250C35">
              <w:rPr>
                <w:rFonts w:ascii="Times New Roman" w:hAnsi="Times New Roman" w:cs="Times New Roman"/>
                <w:sz w:val="24"/>
                <w:szCs w:val="24"/>
              </w:rPr>
              <w:t xml:space="preserve">                                                          ________________________      ____________________ </w:t>
            </w:r>
          </w:p>
          <w:p w:rsidR="00AA4B37" w:rsidRPr="00250C35" w:rsidRDefault="00AA4B37" w:rsidP="00250C35">
            <w:pPr>
              <w:pStyle w:val="ConsPlusNonformat"/>
              <w:widowControl/>
              <w:rPr>
                <w:rFonts w:ascii="Times New Roman" w:hAnsi="Times New Roman" w:cs="Times New Roman"/>
                <w:sz w:val="24"/>
                <w:szCs w:val="24"/>
              </w:rPr>
            </w:pPr>
            <w:r w:rsidRPr="00250C35">
              <w:rPr>
                <w:rFonts w:ascii="Times New Roman" w:hAnsi="Times New Roman" w:cs="Times New Roman"/>
                <w:sz w:val="24"/>
                <w:szCs w:val="24"/>
              </w:rPr>
              <w:t xml:space="preserve">                                                                                          (подпись)                           (Ф.И.О. должностного лица)</w:t>
            </w:r>
          </w:p>
          <w:p w:rsidR="00AA4B37" w:rsidRPr="00250C35" w:rsidRDefault="00AA4B37" w:rsidP="00250C35">
            <w:pPr>
              <w:pStyle w:val="ConsPlusNonformat"/>
              <w:widowControl/>
              <w:rPr>
                <w:rFonts w:ascii="Times New Roman" w:hAnsi="Times New Roman" w:cs="Times New Roman"/>
                <w:sz w:val="24"/>
                <w:szCs w:val="24"/>
              </w:rPr>
            </w:pPr>
          </w:p>
          <w:p w:rsidR="00AA4B37" w:rsidRPr="00EC0848" w:rsidRDefault="00AA4B37" w:rsidP="00250C35">
            <w:pPr>
              <w:tabs>
                <w:tab w:val="center" w:pos="4962"/>
                <w:tab w:val="left" w:pos="7966"/>
              </w:tabs>
              <w:autoSpaceDE w:val="0"/>
              <w:autoSpaceDN w:val="0"/>
            </w:pPr>
          </w:p>
          <w:p w:rsidR="00AA4B37" w:rsidRPr="00EC0848" w:rsidRDefault="00AA4B37" w:rsidP="00250C35">
            <w:pPr>
              <w:tabs>
                <w:tab w:val="center" w:pos="4962"/>
                <w:tab w:val="left" w:pos="7966"/>
              </w:tabs>
              <w:autoSpaceDE w:val="0"/>
              <w:autoSpaceDN w:val="0"/>
            </w:pPr>
          </w:p>
          <w:p w:rsidR="00AA4B37" w:rsidRPr="00250C35" w:rsidRDefault="00AA4B37" w:rsidP="00250C35">
            <w:pPr>
              <w:pStyle w:val="a0"/>
              <w:ind w:left="0" w:right="41"/>
              <w:jc w:val="right"/>
              <w:rPr>
                <w:rFonts w:ascii="Times New Roman" w:hAnsi="Times New Roman" w:cs="Times New Roman"/>
                <w:b w:val="0"/>
                <w:sz w:val="24"/>
                <w:szCs w:val="24"/>
              </w:rPr>
            </w:pPr>
          </w:p>
        </w:tc>
      </w:tr>
    </w:tbl>
    <w:p w:rsidR="00AA4B37" w:rsidRPr="008B265A" w:rsidRDefault="00AA4B37" w:rsidP="00892145">
      <w:pPr>
        <w:pStyle w:val="a0"/>
        <w:ind w:left="0" w:right="41"/>
        <w:jc w:val="right"/>
        <w:rPr>
          <w:b w:val="0"/>
          <w:sz w:val="28"/>
          <w:szCs w:val="28"/>
        </w:rPr>
      </w:pPr>
    </w:p>
    <w:p w:rsidR="00AA4B37" w:rsidRDefault="00AA4B37" w:rsidP="009B1F81">
      <w:pPr>
        <w:jc w:val="center"/>
        <w:rPr>
          <w:b/>
          <w:bCs/>
          <w:sz w:val="28"/>
          <w:szCs w:val="28"/>
        </w:rPr>
      </w:pPr>
    </w:p>
    <w:sectPr w:rsidR="00AA4B37" w:rsidSect="00493939">
      <w:headerReference w:type="even" r:id="rId22"/>
      <w:headerReference w:type="default" r:id="rId23"/>
      <w:pgSz w:w="11906" w:h="16838"/>
      <w:pgMar w:top="1134" w:right="567"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B37" w:rsidRDefault="00AA4B37">
      <w:r>
        <w:separator/>
      </w:r>
    </w:p>
  </w:endnote>
  <w:endnote w:type="continuationSeparator" w:id="0">
    <w:p w:rsidR="00AA4B37" w:rsidRDefault="00AA4B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B37" w:rsidRDefault="00AA4B37">
      <w:r>
        <w:separator/>
      </w:r>
    </w:p>
  </w:footnote>
  <w:footnote w:type="continuationSeparator" w:id="0">
    <w:p w:rsidR="00AA4B37" w:rsidRDefault="00AA4B37">
      <w:r>
        <w:continuationSeparator/>
      </w:r>
    </w:p>
  </w:footnote>
  <w:footnote w:id="1">
    <w:p w:rsidR="00AA4B37" w:rsidRDefault="00AA4B37" w:rsidP="00EC0848">
      <w:pPr>
        <w:pStyle w:val="FootnoteText"/>
        <w:ind w:firstLine="0"/>
      </w:pPr>
      <w:r w:rsidRPr="00E24AD1">
        <w:rPr>
          <w:rStyle w:val="FootnoteReferenc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37" w:rsidRDefault="00AA4B37"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B37" w:rsidRDefault="00AA4B37" w:rsidP="0044630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37" w:rsidRDefault="00AA4B37"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A4B37" w:rsidRDefault="00AA4B37" w:rsidP="0044630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2B75465"/>
    <w:multiLevelType w:val="hybridMultilevel"/>
    <w:tmpl w:val="1902C6CE"/>
    <w:lvl w:ilvl="0" w:tplc="126617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1540683"/>
    <w:multiLevelType w:val="multilevel"/>
    <w:tmpl w:val="F6EC5958"/>
    <w:lvl w:ilvl="0">
      <w:start w:val="4"/>
      <w:numFmt w:val="decimal"/>
      <w:lvlText w:val="%1."/>
      <w:lvlJc w:val="left"/>
      <w:pPr>
        <w:ind w:left="450" w:hanging="450"/>
      </w:pPr>
      <w:rPr>
        <w:rFonts w:cs="Times New Roman" w:hint="default"/>
      </w:rPr>
    </w:lvl>
    <w:lvl w:ilvl="1">
      <w:start w:val="6"/>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9EA"/>
    <w:rsid w:val="00002210"/>
    <w:rsid w:val="00005C69"/>
    <w:rsid w:val="000060BC"/>
    <w:rsid w:val="00007372"/>
    <w:rsid w:val="00011859"/>
    <w:rsid w:val="00014C82"/>
    <w:rsid w:val="0001670F"/>
    <w:rsid w:val="000178B4"/>
    <w:rsid w:val="00023013"/>
    <w:rsid w:val="000235D7"/>
    <w:rsid w:val="0002741F"/>
    <w:rsid w:val="00033EE3"/>
    <w:rsid w:val="0004058A"/>
    <w:rsid w:val="00040C23"/>
    <w:rsid w:val="0004152E"/>
    <w:rsid w:val="00041B7C"/>
    <w:rsid w:val="000422AB"/>
    <w:rsid w:val="00045472"/>
    <w:rsid w:val="00047937"/>
    <w:rsid w:val="0005060B"/>
    <w:rsid w:val="000537B6"/>
    <w:rsid w:val="0005466E"/>
    <w:rsid w:val="00054FC2"/>
    <w:rsid w:val="00063898"/>
    <w:rsid w:val="00064656"/>
    <w:rsid w:val="000660CE"/>
    <w:rsid w:val="00066252"/>
    <w:rsid w:val="00066394"/>
    <w:rsid w:val="00066E75"/>
    <w:rsid w:val="00070640"/>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0F628B"/>
    <w:rsid w:val="00104AEF"/>
    <w:rsid w:val="001059AD"/>
    <w:rsid w:val="001059BB"/>
    <w:rsid w:val="0010721E"/>
    <w:rsid w:val="00107EA0"/>
    <w:rsid w:val="00110E07"/>
    <w:rsid w:val="001111EA"/>
    <w:rsid w:val="00113233"/>
    <w:rsid w:val="00113AAD"/>
    <w:rsid w:val="00115C4E"/>
    <w:rsid w:val="001166B2"/>
    <w:rsid w:val="001225F7"/>
    <w:rsid w:val="00124093"/>
    <w:rsid w:val="0012797B"/>
    <w:rsid w:val="00130F6D"/>
    <w:rsid w:val="00131951"/>
    <w:rsid w:val="00141D75"/>
    <w:rsid w:val="00144B56"/>
    <w:rsid w:val="00144D3A"/>
    <w:rsid w:val="00146970"/>
    <w:rsid w:val="001526A5"/>
    <w:rsid w:val="0015581D"/>
    <w:rsid w:val="00161D1B"/>
    <w:rsid w:val="00172BB5"/>
    <w:rsid w:val="001736D4"/>
    <w:rsid w:val="00173A66"/>
    <w:rsid w:val="00180A39"/>
    <w:rsid w:val="0018406B"/>
    <w:rsid w:val="00190792"/>
    <w:rsid w:val="001932A4"/>
    <w:rsid w:val="0019388D"/>
    <w:rsid w:val="001944F9"/>
    <w:rsid w:val="00195AEA"/>
    <w:rsid w:val="00197F89"/>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399E"/>
    <w:rsid w:val="001E593C"/>
    <w:rsid w:val="001E7624"/>
    <w:rsid w:val="001E77D6"/>
    <w:rsid w:val="001F26C7"/>
    <w:rsid w:val="001F6A39"/>
    <w:rsid w:val="001F6BC5"/>
    <w:rsid w:val="001F73F1"/>
    <w:rsid w:val="001F7A64"/>
    <w:rsid w:val="002008A0"/>
    <w:rsid w:val="0020562B"/>
    <w:rsid w:val="0020703D"/>
    <w:rsid w:val="00210391"/>
    <w:rsid w:val="0021068F"/>
    <w:rsid w:val="002116BB"/>
    <w:rsid w:val="0021236F"/>
    <w:rsid w:val="002129CC"/>
    <w:rsid w:val="00213D99"/>
    <w:rsid w:val="00216BB6"/>
    <w:rsid w:val="00216D76"/>
    <w:rsid w:val="00217C2D"/>
    <w:rsid w:val="00217DB8"/>
    <w:rsid w:val="00222C86"/>
    <w:rsid w:val="00223507"/>
    <w:rsid w:val="00224B8F"/>
    <w:rsid w:val="00226EE8"/>
    <w:rsid w:val="00227F86"/>
    <w:rsid w:val="00232266"/>
    <w:rsid w:val="00232828"/>
    <w:rsid w:val="00235E9E"/>
    <w:rsid w:val="0024496A"/>
    <w:rsid w:val="002458DA"/>
    <w:rsid w:val="00246C20"/>
    <w:rsid w:val="00246EC4"/>
    <w:rsid w:val="00250704"/>
    <w:rsid w:val="00250C35"/>
    <w:rsid w:val="00251F33"/>
    <w:rsid w:val="0025478A"/>
    <w:rsid w:val="00255D71"/>
    <w:rsid w:val="00257B62"/>
    <w:rsid w:val="00261FF3"/>
    <w:rsid w:val="00265C51"/>
    <w:rsid w:val="002678F2"/>
    <w:rsid w:val="00271DC3"/>
    <w:rsid w:val="00273E07"/>
    <w:rsid w:val="00276627"/>
    <w:rsid w:val="00280B28"/>
    <w:rsid w:val="00280B2C"/>
    <w:rsid w:val="00280D9B"/>
    <w:rsid w:val="002842FA"/>
    <w:rsid w:val="00285731"/>
    <w:rsid w:val="00290AAB"/>
    <w:rsid w:val="00293A53"/>
    <w:rsid w:val="00293FB2"/>
    <w:rsid w:val="00296F9A"/>
    <w:rsid w:val="002A1CF8"/>
    <w:rsid w:val="002A5726"/>
    <w:rsid w:val="002A7D0D"/>
    <w:rsid w:val="002B0869"/>
    <w:rsid w:val="002C01A1"/>
    <w:rsid w:val="002C10C6"/>
    <w:rsid w:val="002C1C87"/>
    <w:rsid w:val="002C4BFB"/>
    <w:rsid w:val="002C72D4"/>
    <w:rsid w:val="002D2303"/>
    <w:rsid w:val="002D289D"/>
    <w:rsid w:val="002D633F"/>
    <w:rsid w:val="002D6D40"/>
    <w:rsid w:val="002E4A5A"/>
    <w:rsid w:val="002E4C29"/>
    <w:rsid w:val="002E5081"/>
    <w:rsid w:val="002E7B82"/>
    <w:rsid w:val="002F058B"/>
    <w:rsid w:val="002F291F"/>
    <w:rsid w:val="002F3091"/>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5614A"/>
    <w:rsid w:val="0036415B"/>
    <w:rsid w:val="00365C6A"/>
    <w:rsid w:val="003663F2"/>
    <w:rsid w:val="00371378"/>
    <w:rsid w:val="00377480"/>
    <w:rsid w:val="003805B6"/>
    <w:rsid w:val="00382B1C"/>
    <w:rsid w:val="00383071"/>
    <w:rsid w:val="00383FA0"/>
    <w:rsid w:val="003841FC"/>
    <w:rsid w:val="00384A0C"/>
    <w:rsid w:val="003901EC"/>
    <w:rsid w:val="003902A6"/>
    <w:rsid w:val="00396A54"/>
    <w:rsid w:val="003A2278"/>
    <w:rsid w:val="003A5C48"/>
    <w:rsid w:val="003A7183"/>
    <w:rsid w:val="003A7E6C"/>
    <w:rsid w:val="003B1C2E"/>
    <w:rsid w:val="003B3817"/>
    <w:rsid w:val="003B61BA"/>
    <w:rsid w:val="003C1621"/>
    <w:rsid w:val="003C5089"/>
    <w:rsid w:val="003C55E9"/>
    <w:rsid w:val="003C64FC"/>
    <w:rsid w:val="003D0669"/>
    <w:rsid w:val="003D201A"/>
    <w:rsid w:val="003D2459"/>
    <w:rsid w:val="003D596A"/>
    <w:rsid w:val="003D61FE"/>
    <w:rsid w:val="003D6526"/>
    <w:rsid w:val="003E0263"/>
    <w:rsid w:val="003E051B"/>
    <w:rsid w:val="003E1EB2"/>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3F5F"/>
    <w:rsid w:val="00446309"/>
    <w:rsid w:val="00453202"/>
    <w:rsid w:val="004537A9"/>
    <w:rsid w:val="0045415E"/>
    <w:rsid w:val="0046003B"/>
    <w:rsid w:val="00462CC9"/>
    <w:rsid w:val="00470683"/>
    <w:rsid w:val="00472A64"/>
    <w:rsid w:val="00472D46"/>
    <w:rsid w:val="00480567"/>
    <w:rsid w:val="00484657"/>
    <w:rsid w:val="00486285"/>
    <w:rsid w:val="0049260D"/>
    <w:rsid w:val="00493939"/>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5EE8"/>
    <w:rsid w:val="00527002"/>
    <w:rsid w:val="005276A1"/>
    <w:rsid w:val="00530391"/>
    <w:rsid w:val="00534CA1"/>
    <w:rsid w:val="00537F1F"/>
    <w:rsid w:val="00540219"/>
    <w:rsid w:val="0054092F"/>
    <w:rsid w:val="00541E11"/>
    <w:rsid w:val="00542580"/>
    <w:rsid w:val="00542E25"/>
    <w:rsid w:val="005430D5"/>
    <w:rsid w:val="0054352C"/>
    <w:rsid w:val="00545794"/>
    <w:rsid w:val="0055347F"/>
    <w:rsid w:val="00553523"/>
    <w:rsid w:val="00556C5C"/>
    <w:rsid w:val="00557143"/>
    <w:rsid w:val="00557FCE"/>
    <w:rsid w:val="00560F88"/>
    <w:rsid w:val="005670F7"/>
    <w:rsid w:val="00571522"/>
    <w:rsid w:val="00573F02"/>
    <w:rsid w:val="00574D5E"/>
    <w:rsid w:val="0057537E"/>
    <w:rsid w:val="00576DCE"/>
    <w:rsid w:val="005774EE"/>
    <w:rsid w:val="005779EA"/>
    <w:rsid w:val="00581023"/>
    <w:rsid w:val="005820F6"/>
    <w:rsid w:val="0058248D"/>
    <w:rsid w:val="005837E7"/>
    <w:rsid w:val="00586C4F"/>
    <w:rsid w:val="005904BE"/>
    <w:rsid w:val="0059092D"/>
    <w:rsid w:val="005923BA"/>
    <w:rsid w:val="00595A67"/>
    <w:rsid w:val="00595A68"/>
    <w:rsid w:val="005A1470"/>
    <w:rsid w:val="005A6DBB"/>
    <w:rsid w:val="005A767B"/>
    <w:rsid w:val="005B27D0"/>
    <w:rsid w:val="005C1AFD"/>
    <w:rsid w:val="005C1DF1"/>
    <w:rsid w:val="005D7355"/>
    <w:rsid w:val="005D7731"/>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3F4C"/>
    <w:rsid w:val="00635DDB"/>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77E08"/>
    <w:rsid w:val="00684115"/>
    <w:rsid w:val="00686171"/>
    <w:rsid w:val="00692287"/>
    <w:rsid w:val="00692C4E"/>
    <w:rsid w:val="006932C5"/>
    <w:rsid w:val="00693663"/>
    <w:rsid w:val="00694A21"/>
    <w:rsid w:val="006955E8"/>
    <w:rsid w:val="006A0CF2"/>
    <w:rsid w:val="006A29ED"/>
    <w:rsid w:val="006A38FA"/>
    <w:rsid w:val="006A3BC8"/>
    <w:rsid w:val="006A434D"/>
    <w:rsid w:val="006A4455"/>
    <w:rsid w:val="006A623C"/>
    <w:rsid w:val="006B17AE"/>
    <w:rsid w:val="006B3398"/>
    <w:rsid w:val="006B566F"/>
    <w:rsid w:val="006B79C9"/>
    <w:rsid w:val="006C278E"/>
    <w:rsid w:val="006C3DA5"/>
    <w:rsid w:val="006C4C52"/>
    <w:rsid w:val="006C59D9"/>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46C1"/>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069C"/>
    <w:rsid w:val="00794288"/>
    <w:rsid w:val="007949E8"/>
    <w:rsid w:val="007A011D"/>
    <w:rsid w:val="007A5D2E"/>
    <w:rsid w:val="007A7F30"/>
    <w:rsid w:val="007B6F72"/>
    <w:rsid w:val="007B7C4A"/>
    <w:rsid w:val="007C08B1"/>
    <w:rsid w:val="007C107B"/>
    <w:rsid w:val="007C54A3"/>
    <w:rsid w:val="007C59C2"/>
    <w:rsid w:val="007C6E9D"/>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2DE3"/>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3C31"/>
    <w:rsid w:val="008742C2"/>
    <w:rsid w:val="00874338"/>
    <w:rsid w:val="00874411"/>
    <w:rsid w:val="00884D44"/>
    <w:rsid w:val="00890CCE"/>
    <w:rsid w:val="00892145"/>
    <w:rsid w:val="0089293C"/>
    <w:rsid w:val="00894225"/>
    <w:rsid w:val="0089503A"/>
    <w:rsid w:val="00895E77"/>
    <w:rsid w:val="008A1564"/>
    <w:rsid w:val="008A2E53"/>
    <w:rsid w:val="008A3BBB"/>
    <w:rsid w:val="008A4845"/>
    <w:rsid w:val="008A5888"/>
    <w:rsid w:val="008A5AA5"/>
    <w:rsid w:val="008A5C8B"/>
    <w:rsid w:val="008A71E3"/>
    <w:rsid w:val="008B265A"/>
    <w:rsid w:val="008B773B"/>
    <w:rsid w:val="008C01FC"/>
    <w:rsid w:val="008C397B"/>
    <w:rsid w:val="008C514A"/>
    <w:rsid w:val="008C7B43"/>
    <w:rsid w:val="008C7B5E"/>
    <w:rsid w:val="008D2B93"/>
    <w:rsid w:val="008D2B9B"/>
    <w:rsid w:val="008D39AB"/>
    <w:rsid w:val="008D79B8"/>
    <w:rsid w:val="008E231B"/>
    <w:rsid w:val="008E44A1"/>
    <w:rsid w:val="008E4D46"/>
    <w:rsid w:val="008E5BA0"/>
    <w:rsid w:val="008E6BB7"/>
    <w:rsid w:val="008F0DD5"/>
    <w:rsid w:val="008F2E4E"/>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235B"/>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B65D5"/>
    <w:rsid w:val="009C32D6"/>
    <w:rsid w:val="009C35C3"/>
    <w:rsid w:val="009C398A"/>
    <w:rsid w:val="009C539C"/>
    <w:rsid w:val="009C73E3"/>
    <w:rsid w:val="009D0157"/>
    <w:rsid w:val="009D323A"/>
    <w:rsid w:val="009D529F"/>
    <w:rsid w:val="009D7EC0"/>
    <w:rsid w:val="009E0AAD"/>
    <w:rsid w:val="009E3F83"/>
    <w:rsid w:val="009E5FD6"/>
    <w:rsid w:val="009F0626"/>
    <w:rsid w:val="009F0C9C"/>
    <w:rsid w:val="009F503A"/>
    <w:rsid w:val="009F6B4B"/>
    <w:rsid w:val="00A01F24"/>
    <w:rsid w:val="00A05C39"/>
    <w:rsid w:val="00A06EB3"/>
    <w:rsid w:val="00A06EF3"/>
    <w:rsid w:val="00A11409"/>
    <w:rsid w:val="00A11CAC"/>
    <w:rsid w:val="00A17E7E"/>
    <w:rsid w:val="00A20357"/>
    <w:rsid w:val="00A21646"/>
    <w:rsid w:val="00A21774"/>
    <w:rsid w:val="00A219A3"/>
    <w:rsid w:val="00A22F5F"/>
    <w:rsid w:val="00A24DDE"/>
    <w:rsid w:val="00A24F4E"/>
    <w:rsid w:val="00A3375C"/>
    <w:rsid w:val="00A34A40"/>
    <w:rsid w:val="00A353B4"/>
    <w:rsid w:val="00A36635"/>
    <w:rsid w:val="00A377C1"/>
    <w:rsid w:val="00A40781"/>
    <w:rsid w:val="00A46B8D"/>
    <w:rsid w:val="00A51074"/>
    <w:rsid w:val="00A515F9"/>
    <w:rsid w:val="00A51EFB"/>
    <w:rsid w:val="00A5292F"/>
    <w:rsid w:val="00A537FD"/>
    <w:rsid w:val="00A54BD8"/>
    <w:rsid w:val="00A5620E"/>
    <w:rsid w:val="00A615D5"/>
    <w:rsid w:val="00A624D5"/>
    <w:rsid w:val="00A65BB0"/>
    <w:rsid w:val="00A65C0C"/>
    <w:rsid w:val="00A6761B"/>
    <w:rsid w:val="00A707C0"/>
    <w:rsid w:val="00A71706"/>
    <w:rsid w:val="00A83A3F"/>
    <w:rsid w:val="00A848B2"/>
    <w:rsid w:val="00A86490"/>
    <w:rsid w:val="00A948ED"/>
    <w:rsid w:val="00A94BE8"/>
    <w:rsid w:val="00AA2AAA"/>
    <w:rsid w:val="00AA2EEA"/>
    <w:rsid w:val="00AA3849"/>
    <w:rsid w:val="00AA4B37"/>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03841"/>
    <w:rsid w:val="00B03AC2"/>
    <w:rsid w:val="00B113BA"/>
    <w:rsid w:val="00B15831"/>
    <w:rsid w:val="00B15F23"/>
    <w:rsid w:val="00B17986"/>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32BD"/>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2D26"/>
    <w:rsid w:val="00C033C6"/>
    <w:rsid w:val="00C060D5"/>
    <w:rsid w:val="00C118EA"/>
    <w:rsid w:val="00C140CD"/>
    <w:rsid w:val="00C16580"/>
    <w:rsid w:val="00C20C81"/>
    <w:rsid w:val="00C22180"/>
    <w:rsid w:val="00C2257A"/>
    <w:rsid w:val="00C22805"/>
    <w:rsid w:val="00C25445"/>
    <w:rsid w:val="00C2732D"/>
    <w:rsid w:val="00C32882"/>
    <w:rsid w:val="00C347C8"/>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389"/>
    <w:rsid w:val="00C77D91"/>
    <w:rsid w:val="00C8013A"/>
    <w:rsid w:val="00C81D43"/>
    <w:rsid w:val="00C841BB"/>
    <w:rsid w:val="00C84242"/>
    <w:rsid w:val="00C86134"/>
    <w:rsid w:val="00C87F19"/>
    <w:rsid w:val="00C905BE"/>
    <w:rsid w:val="00C9071E"/>
    <w:rsid w:val="00C94BF7"/>
    <w:rsid w:val="00C952E9"/>
    <w:rsid w:val="00C97354"/>
    <w:rsid w:val="00C9768C"/>
    <w:rsid w:val="00CA22C4"/>
    <w:rsid w:val="00CA3FA9"/>
    <w:rsid w:val="00CA56D5"/>
    <w:rsid w:val="00CA745A"/>
    <w:rsid w:val="00CA7C3B"/>
    <w:rsid w:val="00CB32A3"/>
    <w:rsid w:val="00CB7C68"/>
    <w:rsid w:val="00CC2140"/>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7F0"/>
    <w:rsid w:val="00D328E8"/>
    <w:rsid w:val="00D32F61"/>
    <w:rsid w:val="00D342D2"/>
    <w:rsid w:val="00D348C6"/>
    <w:rsid w:val="00D35505"/>
    <w:rsid w:val="00D35806"/>
    <w:rsid w:val="00D41292"/>
    <w:rsid w:val="00D41EC7"/>
    <w:rsid w:val="00D435B3"/>
    <w:rsid w:val="00D43C9E"/>
    <w:rsid w:val="00D43DC7"/>
    <w:rsid w:val="00D444DD"/>
    <w:rsid w:val="00D462F4"/>
    <w:rsid w:val="00D4759D"/>
    <w:rsid w:val="00D532B5"/>
    <w:rsid w:val="00D54782"/>
    <w:rsid w:val="00D54EC6"/>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2012"/>
    <w:rsid w:val="00D83A2A"/>
    <w:rsid w:val="00D9247F"/>
    <w:rsid w:val="00D92BD1"/>
    <w:rsid w:val="00D95CBC"/>
    <w:rsid w:val="00D96869"/>
    <w:rsid w:val="00DA0130"/>
    <w:rsid w:val="00DA04B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3721"/>
    <w:rsid w:val="00E15A4E"/>
    <w:rsid w:val="00E15BB3"/>
    <w:rsid w:val="00E15C11"/>
    <w:rsid w:val="00E15C73"/>
    <w:rsid w:val="00E177CC"/>
    <w:rsid w:val="00E177E6"/>
    <w:rsid w:val="00E22902"/>
    <w:rsid w:val="00E24AD1"/>
    <w:rsid w:val="00E25009"/>
    <w:rsid w:val="00E26702"/>
    <w:rsid w:val="00E3180A"/>
    <w:rsid w:val="00E31BAA"/>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0848"/>
    <w:rsid w:val="00EC14B4"/>
    <w:rsid w:val="00EC176A"/>
    <w:rsid w:val="00EC1A64"/>
    <w:rsid w:val="00EC30AB"/>
    <w:rsid w:val="00ED2C05"/>
    <w:rsid w:val="00EE0824"/>
    <w:rsid w:val="00EE30DA"/>
    <w:rsid w:val="00EE33C6"/>
    <w:rsid w:val="00EE3589"/>
    <w:rsid w:val="00EE6147"/>
    <w:rsid w:val="00EF2626"/>
    <w:rsid w:val="00EF2CDA"/>
    <w:rsid w:val="00EF7042"/>
    <w:rsid w:val="00F00593"/>
    <w:rsid w:val="00F05D9F"/>
    <w:rsid w:val="00F069F7"/>
    <w:rsid w:val="00F139E4"/>
    <w:rsid w:val="00F157E1"/>
    <w:rsid w:val="00F17E21"/>
    <w:rsid w:val="00F2083C"/>
    <w:rsid w:val="00F21040"/>
    <w:rsid w:val="00F21EE8"/>
    <w:rsid w:val="00F243C8"/>
    <w:rsid w:val="00F246C1"/>
    <w:rsid w:val="00F31F84"/>
    <w:rsid w:val="00F35B45"/>
    <w:rsid w:val="00F35E72"/>
    <w:rsid w:val="00F41089"/>
    <w:rsid w:val="00F44685"/>
    <w:rsid w:val="00F47F08"/>
    <w:rsid w:val="00F52366"/>
    <w:rsid w:val="00F52FBD"/>
    <w:rsid w:val="00F53359"/>
    <w:rsid w:val="00F5464D"/>
    <w:rsid w:val="00F54FFD"/>
    <w:rsid w:val="00F559DB"/>
    <w:rsid w:val="00F55DAF"/>
    <w:rsid w:val="00F56FF5"/>
    <w:rsid w:val="00F62F2A"/>
    <w:rsid w:val="00F63C00"/>
    <w:rsid w:val="00F651EF"/>
    <w:rsid w:val="00F6702B"/>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C7"/>
    <w:rPr>
      <w:sz w:val="24"/>
      <w:szCs w:val="24"/>
    </w:rPr>
  </w:style>
  <w:style w:type="paragraph" w:styleId="Heading1">
    <w:name w:val="heading 1"/>
    <w:basedOn w:val="Normal"/>
    <w:next w:val="Normal"/>
    <w:link w:val="Heading1Char"/>
    <w:uiPriority w:val="99"/>
    <w:qFormat/>
    <w:rsid w:val="00005C69"/>
    <w:pPr>
      <w:keepNext/>
      <w:spacing w:line="360" w:lineRule="auto"/>
      <w:jc w:val="center"/>
      <w:outlineLvl w:val="0"/>
    </w:pPr>
    <w:rPr>
      <w:rFonts w:ascii="Tahoma" w:hAnsi="Tahoma"/>
      <w:b/>
      <w:sz w:val="28"/>
      <w:szCs w:val="20"/>
    </w:rPr>
  </w:style>
  <w:style w:type="paragraph" w:styleId="Heading2">
    <w:name w:val="heading 2"/>
    <w:basedOn w:val="Normal"/>
    <w:next w:val="Normal"/>
    <w:link w:val="Heading2Char"/>
    <w:uiPriority w:val="99"/>
    <w:qFormat/>
    <w:rsid w:val="006932C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0C3E29"/>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30AB"/>
    <w:rPr>
      <w:rFonts w:ascii="Tahoma" w:hAnsi="Tahoma" w:cs="Times New Roman"/>
      <w:b/>
      <w:sz w:val="28"/>
    </w:rPr>
  </w:style>
  <w:style w:type="character" w:customStyle="1" w:styleId="Heading2Char">
    <w:name w:val="Heading 2 Char"/>
    <w:basedOn w:val="DefaultParagraphFont"/>
    <w:link w:val="Heading2"/>
    <w:uiPriority w:val="99"/>
    <w:semiHidden/>
    <w:locked/>
    <w:rsid w:val="006932C5"/>
    <w:rPr>
      <w:rFonts w:ascii="Cambria" w:hAnsi="Cambria" w:cs="Times New Roman"/>
      <w:b/>
      <w:i/>
      <w:sz w:val="28"/>
    </w:rPr>
  </w:style>
  <w:style w:type="character" w:customStyle="1" w:styleId="Heading4Char">
    <w:name w:val="Heading 4 Char"/>
    <w:basedOn w:val="DefaultParagraphFont"/>
    <w:link w:val="Heading4"/>
    <w:uiPriority w:val="99"/>
    <w:locked/>
    <w:rsid w:val="000C3E29"/>
    <w:rPr>
      <w:rFonts w:cs="Times New Roman"/>
      <w:b/>
      <w:sz w:val="28"/>
    </w:rPr>
  </w:style>
  <w:style w:type="paragraph" w:styleId="Title">
    <w:name w:val="Title"/>
    <w:basedOn w:val="Normal"/>
    <w:link w:val="TitleChar"/>
    <w:uiPriority w:val="99"/>
    <w:qFormat/>
    <w:rsid w:val="001F26C7"/>
    <w:pPr>
      <w:jc w:val="center"/>
    </w:pPr>
    <w:rPr>
      <w:sz w:val="28"/>
    </w:rPr>
  </w:style>
  <w:style w:type="character" w:customStyle="1" w:styleId="TitleChar">
    <w:name w:val="Title Char"/>
    <w:basedOn w:val="DefaultParagraphFont"/>
    <w:link w:val="Title"/>
    <w:uiPriority w:val="99"/>
    <w:locked/>
    <w:rsid w:val="00D41EC7"/>
    <w:rPr>
      <w:rFonts w:cs="Times New Roman"/>
      <w:sz w:val="24"/>
    </w:rPr>
  </w:style>
  <w:style w:type="paragraph" w:styleId="BodyText">
    <w:name w:val="Body Text"/>
    <w:basedOn w:val="Normal"/>
    <w:link w:val="BodyTextChar"/>
    <w:uiPriority w:val="99"/>
    <w:rsid w:val="001F26C7"/>
    <w:pPr>
      <w:jc w:val="both"/>
    </w:pPr>
    <w:rPr>
      <w:sz w:val="28"/>
    </w:rPr>
  </w:style>
  <w:style w:type="character" w:customStyle="1" w:styleId="BodyTextChar">
    <w:name w:val="Body Text Char"/>
    <w:basedOn w:val="DefaultParagraphFont"/>
    <w:link w:val="BodyText"/>
    <w:uiPriority w:val="99"/>
    <w:semiHidden/>
    <w:locked/>
    <w:rsid w:val="001944F9"/>
    <w:rPr>
      <w:rFonts w:cs="Times New Roman"/>
      <w:sz w:val="24"/>
      <w:szCs w:val="24"/>
    </w:rPr>
  </w:style>
  <w:style w:type="paragraph" w:styleId="Header">
    <w:name w:val="header"/>
    <w:basedOn w:val="Normal"/>
    <w:link w:val="HeaderChar"/>
    <w:uiPriority w:val="99"/>
    <w:rsid w:val="001F26C7"/>
    <w:pPr>
      <w:tabs>
        <w:tab w:val="center" w:pos="4677"/>
        <w:tab w:val="right" w:pos="9355"/>
      </w:tabs>
    </w:pPr>
  </w:style>
  <w:style w:type="character" w:customStyle="1" w:styleId="HeaderChar">
    <w:name w:val="Header Char"/>
    <w:basedOn w:val="DefaultParagraphFont"/>
    <w:link w:val="Header"/>
    <w:uiPriority w:val="99"/>
    <w:semiHidden/>
    <w:locked/>
    <w:rsid w:val="001944F9"/>
    <w:rPr>
      <w:rFonts w:cs="Times New Roman"/>
      <w:sz w:val="24"/>
      <w:szCs w:val="24"/>
    </w:rPr>
  </w:style>
  <w:style w:type="paragraph" w:styleId="Footer">
    <w:name w:val="footer"/>
    <w:basedOn w:val="Normal"/>
    <w:link w:val="FooterChar"/>
    <w:uiPriority w:val="99"/>
    <w:rsid w:val="001F26C7"/>
    <w:pPr>
      <w:tabs>
        <w:tab w:val="center" w:pos="4677"/>
        <w:tab w:val="right" w:pos="9355"/>
      </w:tabs>
    </w:pPr>
  </w:style>
  <w:style w:type="character" w:customStyle="1" w:styleId="FooterChar">
    <w:name w:val="Footer Char"/>
    <w:basedOn w:val="DefaultParagraphFont"/>
    <w:link w:val="Footer"/>
    <w:uiPriority w:val="99"/>
    <w:semiHidden/>
    <w:locked/>
    <w:rsid w:val="001944F9"/>
    <w:rPr>
      <w:rFonts w:cs="Times New Roman"/>
      <w:sz w:val="24"/>
      <w:szCs w:val="24"/>
    </w:rPr>
  </w:style>
  <w:style w:type="paragraph" w:styleId="BalloonText">
    <w:name w:val="Balloon Text"/>
    <w:basedOn w:val="Normal"/>
    <w:link w:val="BalloonTextChar"/>
    <w:uiPriority w:val="99"/>
    <w:semiHidden/>
    <w:rsid w:val="006A44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44F9"/>
    <w:rPr>
      <w:rFonts w:cs="Times New Roman"/>
      <w:sz w:val="2"/>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446309"/>
    <w:rPr>
      <w:rFonts w:cs="Times New Roman"/>
    </w:rPr>
  </w:style>
  <w:style w:type="paragraph" w:customStyle="1" w:styleId="ConsPlusNormal">
    <w:name w:val="ConsPlusNormal"/>
    <w:link w:val="ConsPlusNormal0"/>
    <w:uiPriority w:val="99"/>
    <w:rsid w:val="0097173C"/>
    <w:pPr>
      <w:autoSpaceDE w:val="0"/>
      <w:autoSpaceDN w:val="0"/>
      <w:adjustRightInd w:val="0"/>
      <w:ind w:firstLine="720"/>
    </w:pPr>
    <w:rPr>
      <w:rFonts w:ascii="Arial" w:hAnsi="Arial"/>
    </w:rPr>
  </w:style>
  <w:style w:type="paragraph" w:styleId="NormalWeb">
    <w:name w:val="Normal (Web)"/>
    <w:basedOn w:val="Normal"/>
    <w:uiPriority w:val="99"/>
    <w:rsid w:val="0096667A"/>
    <w:pPr>
      <w:spacing w:before="100" w:beforeAutospacing="1" w:after="100" w:afterAutospacing="1"/>
    </w:pPr>
    <w:rPr>
      <w:rFonts w:ascii="Verdana" w:hAnsi="Verdana"/>
      <w:color w:val="333366"/>
      <w:sz w:val="12"/>
      <w:szCs w:val="12"/>
    </w:rPr>
  </w:style>
  <w:style w:type="character" w:styleId="Strong">
    <w:name w:val="Strong"/>
    <w:basedOn w:val="DefaultParagraphFont"/>
    <w:uiPriority w:val="99"/>
    <w:qFormat/>
    <w:rsid w:val="0078076F"/>
    <w:rPr>
      <w:rFonts w:cs="Times New Roman"/>
      <w:b/>
    </w:rPr>
  </w:style>
  <w:style w:type="paragraph" w:customStyle="1" w:styleId="consplusnormal00">
    <w:name w:val="consplusnormal0"/>
    <w:basedOn w:val="Normal"/>
    <w:uiPriority w:val="99"/>
    <w:rsid w:val="0078076F"/>
    <w:pPr>
      <w:spacing w:before="100" w:after="100"/>
      <w:ind w:firstLine="120"/>
    </w:pPr>
    <w:rPr>
      <w:rFonts w:ascii="Verdana" w:hAnsi="Verdana"/>
    </w:rPr>
  </w:style>
  <w:style w:type="paragraph" w:styleId="FootnoteText">
    <w:name w:val="footnote text"/>
    <w:basedOn w:val="Normal"/>
    <w:link w:val="FootnoteTextChar"/>
    <w:uiPriority w:val="99"/>
    <w:rsid w:val="00C01222"/>
    <w:pPr>
      <w:widowControl w:val="0"/>
      <w:autoSpaceDE w:val="0"/>
      <w:autoSpaceDN w:val="0"/>
      <w:adjustRightInd w:val="0"/>
      <w:ind w:firstLine="720"/>
      <w:jc w:val="both"/>
    </w:pPr>
    <w:rPr>
      <w:rFonts w:ascii="Arial" w:hAnsi="Arial"/>
      <w:sz w:val="20"/>
      <w:szCs w:val="20"/>
    </w:rPr>
  </w:style>
  <w:style w:type="character" w:customStyle="1" w:styleId="FootnoteTextChar">
    <w:name w:val="Footnote Text Char"/>
    <w:basedOn w:val="DefaultParagraphFont"/>
    <w:link w:val="FootnoteText"/>
    <w:uiPriority w:val="99"/>
    <w:locked/>
    <w:rsid w:val="00C01222"/>
    <w:rPr>
      <w:rFonts w:ascii="Arial" w:hAnsi="Arial" w:cs="Times New Roman"/>
    </w:rPr>
  </w:style>
  <w:style w:type="character" w:styleId="FootnoteReference">
    <w:name w:val="footnote reference"/>
    <w:basedOn w:val="DefaultParagraphFont"/>
    <w:uiPriority w:val="99"/>
    <w:rsid w:val="00C01222"/>
    <w:rPr>
      <w:rFonts w:cs="Times New Roman"/>
      <w:vertAlign w:val="superscript"/>
    </w:rPr>
  </w:style>
  <w:style w:type="character" w:styleId="CommentReference">
    <w:name w:val="annotation reference"/>
    <w:basedOn w:val="DefaultParagraphFont"/>
    <w:uiPriority w:val="99"/>
    <w:rsid w:val="0025478A"/>
    <w:rPr>
      <w:rFonts w:cs="Times New Roman"/>
      <w:sz w:val="16"/>
    </w:rPr>
  </w:style>
  <w:style w:type="paragraph" w:styleId="CommentText">
    <w:name w:val="annotation text"/>
    <w:basedOn w:val="Normal"/>
    <w:link w:val="CommentTextChar"/>
    <w:uiPriority w:val="99"/>
    <w:rsid w:val="0025478A"/>
    <w:rPr>
      <w:sz w:val="20"/>
      <w:szCs w:val="20"/>
    </w:rPr>
  </w:style>
  <w:style w:type="character" w:customStyle="1" w:styleId="CommentTextChar">
    <w:name w:val="Comment Text Char"/>
    <w:basedOn w:val="DefaultParagraphFont"/>
    <w:link w:val="CommentText"/>
    <w:uiPriority w:val="99"/>
    <w:locked/>
    <w:rsid w:val="0025478A"/>
    <w:rPr>
      <w:rFonts w:cs="Times New Roman"/>
    </w:rPr>
  </w:style>
  <w:style w:type="paragraph" w:styleId="CommentSubject">
    <w:name w:val="annotation subject"/>
    <w:basedOn w:val="CommentText"/>
    <w:next w:val="CommentText"/>
    <w:link w:val="CommentSubjectChar"/>
    <w:uiPriority w:val="99"/>
    <w:rsid w:val="0025478A"/>
    <w:rPr>
      <w:b/>
      <w:bCs/>
    </w:rPr>
  </w:style>
  <w:style w:type="character" w:customStyle="1" w:styleId="CommentSubjectChar">
    <w:name w:val="Comment Subject Char"/>
    <w:basedOn w:val="CommentTextChar"/>
    <w:link w:val="CommentSubject"/>
    <w:uiPriority w:val="99"/>
    <w:locked/>
    <w:rsid w:val="0025478A"/>
    <w:rPr>
      <w:b/>
    </w:rPr>
  </w:style>
  <w:style w:type="character" w:styleId="Hyperlink">
    <w:name w:val="Hyperlink"/>
    <w:basedOn w:val="DefaultParagraphFont"/>
    <w:uiPriority w:val="99"/>
    <w:rsid w:val="003313C3"/>
    <w:rPr>
      <w:rFonts w:cs="Times New Roman"/>
      <w:color w:val="0000FF"/>
      <w:u w:val="single"/>
    </w:rPr>
  </w:style>
  <w:style w:type="character" w:customStyle="1" w:styleId="b-serp-itemfrom">
    <w:name w:val="b-serp-item__from"/>
    <w:uiPriority w:val="99"/>
    <w:rsid w:val="00255D71"/>
  </w:style>
  <w:style w:type="paragraph" w:styleId="ListParagraph">
    <w:name w:val="List Paragraph"/>
    <w:aliases w:val="ТЗ список,Абзац списка нумерованный"/>
    <w:basedOn w:val="Normal"/>
    <w:link w:val="ListParagraphChar"/>
    <w:uiPriority w:val="99"/>
    <w:qFormat/>
    <w:rsid w:val="009435FD"/>
    <w:pPr>
      <w:spacing w:after="200" w:line="276" w:lineRule="auto"/>
      <w:ind w:left="720"/>
      <w:contextualSpacing/>
    </w:pPr>
    <w:rPr>
      <w:rFonts w:ascii="Calibri" w:hAnsi="Calibri"/>
      <w:sz w:val="22"/>
      <w:szCs w:val="20"/>
    </w:rPr>
  </w:style>
  <w:style w:type="paragraph" w:styleId="Revision">
    <w:name w:val="Revision"/>
    <w:hidden/>
    <w:uiPriority w:val="99"/>
    <w:semiHidden/>
    <w:rsid w:val="007F3010"/>
    <w:rPr>
      <w:sz w:val="24"/>
      <w:szCs w:val="24"/>
    </w:rPr>
  </w:style>
  <w:style w:type="character" w:customStyle="1" w:styleId="a">
    <w:name w:val="Ñðàâíåíèå ðåäàêöèé. Äîáàâëåííûé ôðàãìåíò"/>
    <w:uiPriority w:val="99"/>
    <w:rsid w:val="0018406B"/>
    <w:rPr>
      <w:color w:val="000000"/>
      <w:shd w:val="clear" w:color="auto" w:fill="C1D7FF"/>
    </w:rPr>
  </w:style>
  <w:style w:type="paragraph" w:styleId="HTMLPreformatted">
    <w:name w:val="HTML Preformatted"/>
    <w:basedOn w:val="Normal"/>
    <w:link w:val="HTMLPreformattedChar"/>
    <w:uiPriority w:val="99"/>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F3EFB"/>
    <w:rPr>
      <w:rFonts w:ascii="Courier New" w:hAnsi="Courier New" w:cs="Courier New"/>
    </w:rPr>
  </w:style>
  <w:style w:type="paragraph" w:customStyle="1" w:styleId="ConsPlusTitle">
    <w:name w:val="ConsPlusTitle"/>
    <w:uiPriority w:val="99"/>
    <w:rsid w:val="00686171"/>
    <w:pPr>
      <w:widowControl w:val="0"/>
      <w:autoSpaceDE w:val="0"/>
      <w:autoSpaceDN w:val="0"/>
      <w:adjustRightInd w:val="0"/>
    </w:pPr>
    <w:rPr>
      <w:b/>
      <w:bCs/>
      <w:sz w:val="24"/>
      <w:szCs w:val="24"/>
    </w:rPr>
  </w:style>
  <w:style w:type="paragraph" w:customStyle="1" w:styleId="a0">
    <w:name w:val="Название проектного документа"/>
    <w:basedOn w:val="Normal"/>
    <w:uiPriority w:val="99"/>
    <w:rsid w:val="0034724C"/>
    <w:pPr>
      <w:widowControl w:val="0"/>
      <w:ind w:left="1701"/>
      <w:jc w:val="center"/>
    </w:pPr>
    <w:rPr>
      <w:rFonts w:ascii="Arial" w:hAnsi="Arial" w:cs="Arial"/>
      <w:b/>
      <w:bCs/>
      <w:color w:val="000080"/>
      <w:sz w:val="32"/>
      <w:szCs w:val="20"/>
    </w:rPr>
  </w:style>
  <w:style w:type="character" w:customStyle="1" w:styleId="ListParagraphChar">
    <w:name w:val="List Paragraph Char"/>
    <w:aliases w:val="ТЗ список Char,Абзац списка нумерованный Char"/>
    <w:link w:val="ListParagraph"/>
    <w:uiPriority w:val="99"/>
    <w:locked/>
    <w:rsid w:val="00EE3589"/>
    <w:rPr>
      <w:rFonts w:ascii="Calibri" w:hAnsi="Calibri"/>
      <w:sz w:val="22"/>
    </w:rPr>
  </w:style>
  <w:style w:type="character" w:customStyle="1" w:styleId="ConsPlusNormal0">
    <w:name w:val="ConsPlusNormal Знак"/>
    <w:link w:val="ConsPlusNormal"/>
    <w:uiPriority w:val="99"/>
    <w:locked/>
    <w:rsid w:val="002A7D0D"/>
    <w:rPr>
      <w:rFonts w:ascii="Arial" w:hAnsi="Arial"/>
      <w:sz w:val="22"/>
      <w:lang w:val="ru-RU" w:eastAsia="ru-RU"/>
    </w:rPr>
  </w:style>
  <w:style w:type="table" w:styleId="TableGrid">
    <w:name w:val="Table Grid"/>
    <w:basedOn w:val="TableNormal"/>
    <w:uiPriority w:val="99"/>
    <w:rsid w:val="008A3B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uiPriority w:val="99"/>
    <w:rsid w:val="00EC30AB"/>
    <w:rPr>
      <w:rFonts w:ascii="Calibri" w:hAnsi="Calibri"/>
    </w:rPr>
    <w:tblPr>
      <w:tblCellMar>
        <w:top w:w="0" w:type="dxa"/>
        <w:left w:w="0" w:type="dxa"/>
        <w:bottom w:w="0" w:type="dxa"/>
        <w:right w:w="0" w:type="dxa"/>
      </w:tblCellMar>
    </w:tblPr>
  </w:style>
  <w:style w:type="paragraph" w:customStyle="1" w:styleId="ConsTitle">
    <w:name w:val="ConsTitle"/>
    <w:uiPriority w:val="99"/>
    <w:rsid w:val="00EC0848"/>
    <w:pPr>
      <w:widowControl w:val="0"/>
      <w:autoSpaceDE w:val="0"/>
      <w:autoSpaceDN w:val="0"/>
      <w:adjustRightInd w:val="0"/>
      <w:ind w:right="19772"/>
    </w:pPr>
    <w:rPr>
      <w:rFonts w:ascii="Arial" w:hAnsi="Arial" w:cs="Arial"/>
      <w:b/>
      <w:bCs/>
      <w:sz w:val="16"/>
      <w:szCs w:val="16"/>
      <w:lang w:eastAsia="en-US"/>
    </w:rPr>
  </w:style>
  <w:style w:type="paragraph" w:customStyle="1" w:styleId="1">
    <w:name w:val="Обычный1"/>
    <w:uiPriority w:val="99"/>
    <w:rsid w:val="00EC0848"/>
    <w:pPr>
      <w:snapToGrid w:val="0"/>
    </w:pPr>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443619515">
      <w:marLeft w:val="0"/>
      <w:marRight w:val="0"/>
      <w:marTop w:val="0"/>
      <w:marBottom w:val="0"/>
      <w:divBdr>
        <w:top w:val="none" w:sz="0" w:space="0" w:color="auto"/>
        <w:left w:val="none" w:sz="0" w:space="0" w:color="auto"/>
        <w:bottom w:val="none" w:sz="0" w:space="0" w:color="auto"/>
        <w:right w:val="none" w:sz="0" w:space="0" w:color="auto"/>
      </w:divBdr>
    </w:div>
    <w:div w:id="443619516">
      <w:marLeft w:val="0"/>
      <w:marRight w:val="0"/>
      <w:marTop w:val="0"/>
      <w:marBottom w:val="0"/>
      <w:divBdr>
        <w:top w:val="none" w:sz="0" w:space="0" w:color="auto"/>
        <w:left w:val="none" w:sz="0" w:space="0" w:color="auto"/>
        <w:bottom w:val="none" w:sz="0" w:space="0" w:color="auto"/>
        <w:right w:val="none" w:sz="0" w:space="0" w:color="auto"/>
      </w:divBdr>
      <w:divsChild>
        <w:div w:id="443619523">
          <w:marLeft w:val="0"/>
          <w:marRight w:val="0"/>
          <w:marTop w:val="0"/>
          <w:marBottom w:val="0"/>
          <w:divBdr>
            <w:top w:val="none" w:sz="0" w:space="0" w:color="auto"/>
            <w:left w:val="none" w:sz="0" w:space="0" w:color="auto"/>
            <w:bottom w:val="none" w:sz="0" w:space="0" w:color="auto"/>
            <w:right w:val="none" w:sz="0" w:space="0" w:color="auto"/>
          </w:divBdr>
        </w:div>
      </w:divsChild>
    </w:div>
    <w:div w:id="443619517">
      <w:marLeft w:val="0"/>
      <w:marRight w:val="0"/>
      <w:marTop w:val="0"/>
      <w:marBottom w:val="0"/>
      <w:divBdr>
        <w:top w:val="none" w:sz="0" w:space="0" w:color="auto"/>
        <w:left w:val="none" w:sz="0" w:space="0" w:color="auto"/>
        <w:bottom w:val="none" w:sz="0" w:space="0" w:color="auto"/>
        <w:right w:val="none" w:sz="0" w:space="0" w:color="auto"/>
      </w:divBdr>
    </w:div>
    <w:div w:id="443619519">
      <w:marLeft w:val="0"/>
      <w:marRight w:val="0"/>
      <w:marTop w:val="0"/>
      <w:marBottom w:val="0"/>
      <w:divBdr>
        <w:top w:val="none" w:sz="0" w:space="0" w:color="auto"/>
        <w:left w:val="none" w:sz="0" w:space="0" w:color="auto"/>
        <w:bottom w:val="none" w:sz="0" w:space="0" w:color="auto"/>
        <w:right w:val="none" w:sz="0" w:space="0" w:color="auto"/>
      </w:divBdr>
      <w:divsChild>
        <w:div w:id="443619522">
          <w:marLeft w:val="0"/>
          <w:marRight w:val="0"/>
          <w:marTop w:val="0"/>
          <w:marBottom w:val="0"/>
          <w:divBdr>
            <w:top w:val="none" w:sz="0" w:space="0" w:color="auto"/>
            <w:left w:val="none" w:sz="0" w:space="0" w:color="auto"/>
            <w:bottom w:val="none" w:sz="0" w:space="0" w:color="auto"/>
            <w:right w:val="none" w:sz="0" w:space="0" w:color="auto"/>
          </w:divBdr>
        </w:div>
      </w:divsChild>
    </w:div>
    <w:div w:id="443619520">
      <w:marLeft w:val="0"/>
      <w:marRight w:val="0"/>
      <w:marTop w:val="0"/>
      <w:marBottom w:val="0"/>
      <w:divBdr>
        <w:top w:val="none" w:sz="0" w:space="0" w:color="auto"/>
        <w:left w:val="none" w:sz="0" w:space="0" w:color="auto"/>
        <w:bottom w:val="none" w:sz="0" w:space="0" w:color="auto"/>
        <w:right w:val="none" w:sz="0" w:space="0" w:color="auto"/>
      </w:divBdr>
    </w:div>
    <w:div w:id="443619521">
      <w:marLeft w:val="0"/>
      <w:marRight w:val="0"/>
      <w:marTop w:val="0"/>
      <w:marBottom w:val="0"/>
      <w:divBdr>
        <w:top w:val="none" w:sz="0" w:space="0" w:color="auto"/>
        <w:left w:val="none" w:sz="0" w:space="0" w:color="auto"/>
        <w:bottom w:val="none" w:sz="0" w:space="0" w:color="auto"/>
        <w:right w:val="none" w:sz="0" w:space="0" w:color="auto"/>
      </w:divBdr>
      <w:divsChild>
        <w:div w:id="443619527">
          <w:marLeft w:val="0"/>
          <w:marRight w:val="0"/>
          <w:marTop w:val="0"/>
          <w:marBottom w:val="0"/>
          <w:divBdr>
            <w:top w:val="none" w:sz="0" w:space="0" w:color="auto"/>
            <w:left w:val="none" w:sz="0" w:space="0" w:color="auto"/>
            <w:bottom w:val="none" w:sz="0" w:space="0" w:color="auto"/>
            <w:right w:val="none" w:sz="0" w:space="0" w:color="auto"/>
          </w:divBdr>
        </w:div>
      </w:divsChild>
    </w:div>
    <w:div w:id="443619524">
      <w:marLeft w:val="0"/>
      <w:marRight w:val="0"/>
      <w:marTop w:val="0"/>
      <w:marBottom w:val="0"/>
      <w:divBdr>
        <w:top w:val="none" w:sz="0" w:space="0" w:color="auto"/>
        <w:left w:val="none" w:sz="0" w:space="0" w:color="auto"/>
        <w:bottom w:val="none" w:sz="0" w:space="0" w:color="auto"/>
        <w:right w:val="none" w:sz="0" w:space="0" w:color="auto"/>
      </w:divBdr>
    </w:div>
    <w:div w:id="443619525">
      <w:marLeft w:val="0"/>
      <w:marRight w:val="0"/>
      <w:marTop w:val="0"/>
      <w:marBottom w:val="0"/>
      <w:divBdr>
        <w:top w:val="none" w:sz="0" w:space="0" w:color="auto"/>
        <w:left w:val="none" w:sz="0" w:space="0" w:color="auto"/>
        <w:bottom w:val="none" w:sz="0" w:space="0" w:color="auto"/>
        <w:right w:val="none" w:sz="0" w:space="0" w:color="auto"/>
      </w:divBdr>
      <w:divsChild>
        <w:div w:id="443619518">
          <w:marLeft w:val="0"/>
          <w:marRight w:val="0"/>
          <w:marTop w:val="0"/>
          <w:marBottom w:val="0"/>
          <w:divBdr>
            <w:top w:val="none" w:sz="0" w:space="0" w:color="auto"/>
            <w:left w:val="none" w:sz="0" w:space="0" w:color="auto"/>
            <w:bottom w:val="none" w:sz="0" w:space="0" w:color="auto"/>
            <w:right w:val="none" w:sz="0" w:space="0" w:color="auto"/>
          </w:divBdr>
        </w:div>
      </w:divsChild>
    </w:div>
    <w:div w:id="443619526">
      <w:marLeft w:val="0"/>
      <w:marRight w:val="0"/>
      <w:marTop w:val="0"/>
      <w:marBottom w:val="0"/>
      <w:divBdr>
        <w:top w:val="none" w:sz="0" w:space="0" w:color="auto"/>
        <w:left w:val="none" w:sz="0" w:space="0" w:color="auto"/>
        <w:bottom w:val="none" w:sz="0" w:space="0" w:color="auto"/>
        <w:right w:val="none" w:sz="0" w:space="0" w:color="auto"/>
      </w:divBdr>
    </w:div>
    <w:div w:id="443619528">
      <w:marLeft w:val="0"/>
      <w:marRight w:val="0"/>
      <w:marTop w:val="0"/>
      <w:marBottom w:val="0"/>
      <w:divBdr>
        <w:top w:val="none" w:sz="0" w:space="0" w:color="auto"/>
        <w:left w:val="none" w:sz="0" w:space="0" w:color="auto"/>
        <w:bottom w:val="none" w:sz="0" w:space="0" w:color="auto"/>
        <w:right w:val="none" w:sz="0" w:space="0" w:color="auto"/>
      </w:divBdr>
    </w:div>
    <w:div w:id="443619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9783"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http://www.gosuslugi.ru" TargetMode="Externa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1F8DFA8BF0C58D9774631BAECCEDB32A66C4CC7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eader" Target="header2.xm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29</Pages>
  <Words>11433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Кушакова О.М.</cp:lastModifiedBy>
  <cp:revision>18</cp:revision>
  <cp:lastPrinted>2024-04-09T11:36:00Z</cp:lastPrinted>
  <dcterms:created xsi:type="dcterms:W3CDTF">2024-04-08T10:48:00Z</dcterms:created>
  <dcterms:modified xsi:type="dcterms:W3CDTF">2024-04-10T12:09:00Z</dcterms:modified>
</cp:coreProperties>
</file>